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  <w:gridCol w:w="847"/>
      </w:tblGrid>
      <w:tr w:rsidR="001C3C39" w14:paraId="5480B8A5" w14:textId="77777777" w:rsidTr="00372D4F">
        <w:trPr>
          <w:trHeight w:val="434"/>
        </w:trPr>
        <w:tc>
          <w:tcPr>
            <w:tcW w:w="10348" w:type="dxa"/>
            <w:tcBorders>
              <w:bottom w:val="single" w:sz="4" w:space="0" w:color="auto"/>
            </w:tcBorders>
          </w:tcPr>
          <w:p w14:paraId="2A575ACE" w14:textId="696CF37D" w:rsidR="001C3C39" w:rsidRPr="005B640C" w:rsidRDefault="00372D4F" w:rsidP="0021443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86B1124" wp14:editId="1FE24BF6">
                  <wp:simplePos x="0" y="0"/>
                  <wp:positionH relativeFrom="column">
                    <wp:posOffset>5970566</wp:posOffset>
                  </wp:positionH>
                  <wp:positionV relativeFrom="paragraph">
                    <wp:posOffset>-276092</wp:posOffset>
                  </wp:positionV>
                  <wp:extent cx="776176" cy="779708"/>
                  <wp:effectExtent l="0" t="0" r="5080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176" cy="7797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2AEF">
              <w:rPr>
                <w:rFonts w:ascii="Comic Sans MS" w:hAnsi="Comic Sans MS"/>
                <w:sz w:val="28"/>
                <w:szCs w:val="28"/>
              </w:rPr>
              <w:t>Y3</w:t>
            </w:r>
            <w:r w:rsidR="001C3C39" w:rsidRPr="005B640C">
              <w:rPr>
                <w:rFonts w:ascii="Comic Sans MS" w:hAnsi="Comic Sans MS"/>
                <w:sz w:val="28"/>
                <w:szCs w:val="28"/>
              </w:rPr>
              <w:t xml:space="preserve"> Knowledge Organiser</w:t>
            </w:r>
          </w:p>
        </w:tc>
        <w:tc>
          <w:tcPr>
            <w:tcW w:w="847" w:type="dxa"/>
            <w:vMerge w:val="restart"/>
          </w:tcPr>
          <w:p w14:paraId="74434A27" w14:textId="39848EB0" w:rsidR="001C3C39" w:rsidRDefault="001C3C39" w:rsidP="00214436">
            <w:pPr>
              <w:jc w:val="right"/>
            </w:pPr>
          </w:p>
        </w:tc>
      </w:tr>
      <w:tr w:rsidR="001C3C39" w14:paraId="52BCE2CB" w14:textId="77777777" w:rsidTr="00372D4F">
        <w:trPr>
          <w:trHeight w:val="54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DE0B" w14:textId="7360F391" w:rsidR="001C3C39" w:rsidRPr="00FB1197" w:rsidRDefault="005B640C" w:rsidP="00B12409">
            <w:pPr>
              <w:rPr>
                <w:rFonts w:ascii="Comic Sans MS" w:hAnsi="Comic Sans MS"/>
                <w:b/>
                <w:sz w:val="28"/>
                <w:szCs w:val="32"/>
              </w:rPr>
            </w:pPr>
            <w:r w:rsidRPr="00FB1197">
              <w:rPr>
                <w:rFonts w:ascii="Comic Sans MS" w:hAnsi="Comic Sans MS"/>
                <w:b/>
                <w:sz w:val="28"/>
                <w:szCs w:val="32"/>
              </w:rPr>
              <w:t xml:space="preserve">History- </w:t>
            </w:r>
            <w:r w:rsidR="00AD2AEF">
              <w:rPr>
                <w:rFonts w:ascii="Comic Sans MS" w:hAnsi="Comic Sans MS"/>
                <w:b/>
                <w:sz w:val="28"/>
                <w:szCs w:val="32"/>
              </w:rPr>
              <w:t>Stone Age to Iron Age</w:t>
            </w:r>
            <w:r w:rsidRPr="00FB1197">
              <w:rPr>
                <w:rFonts w:ascii="Comic Sans MS" w:hAnsi="Comic Sans MS"/>
                <w:b/>
                <w:sz w:val="28"/>
                <w:szCs w:val="32"/>
              </w:rPr>
              <w:t xml:space="preserve"> </w:t>
            </w:r>
          </w:p>
          <w:p w14:paraId="01AD4F02" w14:textId="4EC4FD40" w:rsidR="00643C16" w:rsidRDefault="00643C16" w:rsidP="00B12409">
            <w:pPr>
              <w:rPr>
                <w:rFonts w:ascii="Comic Sans MS" w:hAnsi="Comic Sans MS"/>
                <w:b/>
                <w:sz w:val="28"/>
                <w:szCs w:val="32"/>
              </w:rPr>
            </w:pPr>
            <w:r w:rsidRPr="00FB1197">
              <w:rPr>
                <w:rFonts w:ascii="Comic Sans MS" w:hAnsi="Comic Sans MS"/>
                <w:b/>
                <w:sz w:val="28"/>
                <w:szCs w:val="32"/>
              </w:rPr>
              <w:t xml:space="preserve">Question: </w:t>
            </w:r>
            <w:r w:rsidR="00AD2AEF" w:rsidRPr="00ED2C66">
              <w:rPr>
                <w:rFonts w:ascii="Comic Sans MS" w:hAnsi="Comic Sans MS"/>
                <w:b/>
                <w:sz w:val="28"/>
                <w:szCs w:val="32"/>
              </w:rPr>
              <w:t>How did Britain change from the Stone Age to the Iron Age?</w:t>
            </w:r>
          </w:p>
          <w:p w14:paraId="69388328" w14:textId="4A9F5181" w:rsidR="00FB1197" w:rsidRPr="005B640C" w:rsidRDefault="00FB1197" w:rsidP="00B1240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28"/>
                <w:szCs w:val="32"/>
              </w:rPr>
              <w:t xml:space="preserve">Concept: </w:t>
            </w:r>
          </w:p>
        </w:tc>
        <w:tc>
          <w:tcPr>
            <w:tcW w:w="847" w:type="dxa"/>
            <w:vMerge/>
            <w:tcBorders>
              <w:left w:val="single" w:sz="4" w:space="0" w:color="auto"/>
            </w:tcBorders>
          </w:tcPr>
          <w:p w14:paraId="380C80FB" w14:textId="77777777" w:rsidR="001C3C39" w:rsidRDefault="001C3C39" w:rsidP="00214436">
            <w:pPr>
              <w:jc w:val="right"/>
              <w:rPr>
                <w:noProof/>
                <w:lang w:eastAsia="en-GB"/>
              </w:rPr>
            </w:pPr>
          </w:p>
        </w:tc>
      </w:tr>
    </w:tbl>
    <w:p w14:paraId="335555C5" w14:textId="0B1C0487" w:rsidR="001D1E7F" w:rsidRDefault="0071736F"/>
    <w:tbl>
      <w:tblPr>
        <w:tblStyle w:val="TableGrid"/>
        <w:tblW w:w="1080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67"/>
        <w:gridCol w:w="5937"/>
      </w:tblGrid>
      <w:tr w:rsidR="001C3C39" w:rsidRPr="001C3C39" w14:paraId="2A1A3F1E" w14:textId="77777777" w:rsidTr="00F851E9">
        <w:trPr>
          <w:trHeight w:val="271"/>
        </w:trPr>
        <w:tc>
          <w:tcPr>
            <w:tcW w:w="4867" w:type="dxa"/>
            <w:shd w:val="clear" w:color="auto" w:fill="0079BC"/>
            <w:vAlign w:val="center"/>
          </w:tcPr>
          <w:p w14:paraId="6BC8401A" w14:textId="6E6DDA32" w:rsidR="00214436" w:rsidRPr="001C3C39" w:rsidRDefault="000473AD" w:rsidP="005B640C">
            <w:pPr>
              <w:jc w:val="center"/>
              <w:rPr>
                <w:b/>
                <w:color w:val="FFFFFF" w:themeColor="background1"/>
                <w:sz w:val="26"/>
              </w:rPr>
            </w:pPr>
            <w:r>
              <w:rPr>
                <w:b/>
                <w:color w:val="FFFFFF" w:themeColor="background1"/>
                <w:sz w:val="26"/>
              </w:rPr>
              <w:t xml:space="preserve">Key </w:t>
            </w:r>
            <w:r w:rsidR="00452B78">
              <w:rPr>
                <w:b/>
                <w:color w:val="FFFFFF" w:themeColor="background1"/>
                <w:sz w:val="26"/>
              </w:rPr>
              <w:t>Facts</w:t>
            </w:r>
          </w:p>
        </w:tc>
        <w:tc>
          <w:tcPr>
            <w:tcW w:w="5937" w:type="dxa"/>
            <w:shd w:val="clear" w:color="auto" w:fill="0079BC"/>
            <w:vAlign w:val="center"/>
          </w:tcPr>
          <w:p w14:paraId="7C5027F8" w14:textId="1E303442" w:rsidR="00214436" w:rsidRPr="001C3C39" w:rsidRDefault="00BF00BE" w:rsidP="00BF00BE">
            <w:pPr>
              <w:jc w:val="center"/>
              <w:rPr>
                <w:b/>
                <w:color w:val="FFFFFF" w:themeColor="background1"/>
                <w:sz w:val="26"/>
              </w:rPr>
            </w:pPr>
            <w:r>
              <w:rPr>
                <w:b/>
                <w:color w:val="FFFFFF" w:themeColor="background1"/>
                <w:sz w:val="26"/>
              </w:rPr>
              <w:t>History Skills</w:t>
            </w:r>
          </w:p>
        </w:tc>
      </w:tr>
      <w:tr w:rsidR="00B77CEB" w14:paraId="446F174C" w14:textId="77777777" w:rsidTr="00F851E9">
        <w:trPr>
          <w:trHeight w:val="2157"/>
        </w:trPr>
        <w:tc>
          <w:tcPr>
            <w:tcW w:w="4867" w:type="dxa"/>
          </w:tcPr>
          <w:p w14:paraId="5362464B" w14:textId="77777777" w:rsidR="00AD2AEF" w:rsidRPr="00373C7E" w:rsidRDefault="00AD2AEF" w:rsidP="00AD2AEF">
            <w:pPr>
              <w:pStyle w:val="Default"/>
              <w:numPr>
                <w:ilvl w:val="0"/>
                <w:numId w:val="16"/>
              </w:numPr>
              <w:rPr>
                <w:rFonts w:ascii="Comic Sans MS" w:hAnsi="Comic Sans MS"/>
                <w:sz w:val="22"/>
                <w:szCs w:val="23"/>
              </w:rPr>
            </w:pPr>
            <w:r w:rsidRPr="00373C7E">
              <w:rPr>
                <w:rFonts w:ascii="Comic Sans MS" w:hAnsi="Comic Sans MS"/>
                <w:sz w:val="22"/>
                <w:szCs w:val="23"/>
              </w:rPr>
              <w:t xml:space="preserve">It was a very long period of time. </w:t>
            </w:r>
          </w:p>
          <w:p w14:paraId="28A17E09" w14:textId="77777777" w:rsidR="00AD2AEF" w:rsidRPr="00AD2AEF" w:rsidRDefault="00AD2AEF" w:rsidP="00AD2AEF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Comic Sans MS" w:hAnsi="Comic Sans MS"/>
                <w:sz w:val="20"/>
              </w:rPr>
            </w:pPr>
            <w:r w:rsidRPr="00373C7E">
              <w:rPr>
                <w:rFonts w:ascii="Comic Sans MS" w:hAnsi="Comic Sans MS"/>
                <w:szCs w:val="23"/>
              </w:rPr>
              <w:t xml:space="preserve">Split into three periods: Palaeolithic (The Old Stone Age - Prehistoric), Mesolithic (Middle Stone Age) and Neolithic (New Stone Age). </w:t>
            </w:r>
          </w:p>
          <w:p w14:paraId="73C711C7" w14:textId="138CC72E" w:rsidR="00B77CEB" w:rsidRPr="00AD2AEF" w:rsidRDefault="00AD2AEF" w:rsidP="00AD2AEF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Comic Sans MS" w:hAnsi="Comic Sans MS"/>
                <w:sz w:val="20"/>
              </w:rPr>
            </w:pPr>
            <w:r w:rsidRPr="00AD2AEF">
              <w:rPr>
                <w:rFonts w:ascii="Comic Sans MS" w:hAnsi="Comic Sans MS"/>
                <w:szCs w:val="23"/>
              </w:rPr>
              <w:t xml:space="preserve">Smelting - the process of melting </w:t>
            </w:r>
            <w:r>
              <w:rPr>
                <w:rFonts w:ascii="Comic Sans MS" w:hAnsi="Comic Sans MS"/>
                <w:szCs w:val="23"/>
              </w:rPr>
              <w:t>and heating to make a new metal.</w:t>
            </w:r>
          </w:p>
        </w:tc>
        <w:tc>
          <w:tcPr>
            <w:tcW w:w="5937" w:type="dxa"/>
            <w:shd w:val="clear" w:color="auto" w:fill="auto"/>
          </w:tcPr>
          <w:p w14:paraId="7BF3097B" w14:textId="77777777" w:rsidR="00F851E9" w:rsidRDefault="00F851E9" w:rsidP="00F851E9">
            <w:pPr>
              <w:shd w:val="clear" w:color="auto" w:fill="FFFFFF"/>
              <w:rPr>
                <w:rFonts w:ascii="Comic Sans MS" w:hAnsi="Comic Sans MS"/>
                <w:sz w:val="18"/>
                <w:szCs w:val="18"/>
              </w:rPr>
            </w:pPr>
            <w:r w:rsidRPr="00957F92">
              <w:rPr>
                <w:rFonts w:ascii="Comic Sans MS" w:eastAsia="Times New Roman" w:hAnsi="Comic Sans MS" w:cs="Times New Roman"/>
                <w:sz w:val="20"/>
                <w:szCs w:val="20"/>
                <w:u w:val="single"/>
                <w:lang w:val="en-US" w:eastAsia="en-GB"/>
              </w:rPr>
              <w:t>Chronological understanding</w:t>
            </w:r>
            <w:r w:rsidRPr="00AD2AEF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0B29A1BD" w14:textId="1CF22CA3" w:rsidR="00F851E9" w:rsidRDefault="00F851E9" w:rsidP="00F851E9">
            <w:pPr>
              <w:shd w:val="clear" w:color="auto" w:fill="FFFFFF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Pr="00AD2AEF">
              <w:rPr>
                <w:rFonts w:ascii="Comic Sans MS" w:hAnsi="Comic Sans MS"/>
                <w:sz w:val="18"/>
                <w:szCs w:val="18"/>
              </w:rPr>
              <w:t>We will order events within a specific period of history using the correct historical terms relating to the passing of time.</w:t>
            </w:r>
          </w:p>
          <w:p w14:paraId="4000DB8A" w14:textId="77777777" w:rsidR="00F851E9" w:rsidRPr="00FE4F2B" w:rsidRDefault="00F851E9" w:rsidP="00F851E9">
            <w:pPr>
              <w:shd w:val="clear" w:color="auto" w:fill="FFFFFF"/>
              <w:rPr>
                <w:rFonts w:ascii="Comic Sans MS" w:eastAsia="Times New Roman" w:hAnsi="Comic Sans MS" w:cs="Times New Roman"/>
                <w:sz w:val="20"/>
                <w:szCs w:val="20"/>
                <w:u w:val="single"/>
                <w:lang w:val="en-US" w:eastAsia="en-GB"/>
              </w:rPr>
            </w:pPr>
          </w:p>
          <w:p w14:paraId="2CF6D812" w14:textId="77777777" w:rsidR="00F851E9" w:rsidRDefault="00F851E9" w:rsidP="00F851E9">
            <w:pPr>
              <w:shd w:val="clear" w:color="auto" w:fill="FFFFFF"/>
              <w:rPr>
                <w:rFonts w:ascii="Comic Sans MS" w:eastAsia="Times New Roman" w:hAnsi="Comic Sans MS" w:cs="Times New Roman"/>
                <w:sz w:val="20"/>
                <w:szCs w:val="20"/>
                <w:u w:val="single"/>
                <w:lang w:val="en-US" w:eastAsia="en-GB"/>
              </w:rPr>
            </w:pPr>
            <w:r w:rsidRPr="00957F92">
              <w:rPr>
                <w:rFonts w:ascii="Comic Sans MS" w:eastAsia="Times New Roman" w:hAnsi="Comic Sans MS" w:cs="Times New Roman"/>
                <w:sz w:val="20"/>
                <w:szCs w:val="20"/>
                <w:u w:val="single"/>
                <w:lang w:val="en-US" w:eastAsia="en-GB"/>
              </w:rPr>
              <w:t xml:space="preserve">Historical Enquiry </w:t>
            </w:r>
          </w:p>
          <w:p w14:paraId="53FE95AA" w14:textId="77777777" w:rsidR="00F851E9" w:rsidRDefault="00F851E9" w:rsidP="00F851E9">
            <w:pPr>
              <w:shd w:val="clear" w:color="auto" w:fill="FFFFFF"/>
              <w:rPr>
                <w:rFonts w:ascii="Comic Sans MS" w:hAnsi="Comic Sans MS"/>
                <w:sz w:val="18"/>
                <w:szCs w:val="18"/>
              </w:rPr>
            </w:pPr>
            <w:r w:rsidRPr="00AD2AEF">
              <w:rPr>
                <w:rFonts w:ascii="Comic Sans MS" w:hAnsi="Comic Sans MS"/>
                <w:sz w:val="18"/>
                <w:szCs w:val="18"/>
              </w:rPr>
              <w:t>-We will pose questions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AD2AEF">
              <w:rPr>
                <w:rFonts w:ascii="Comic Sans MS" w:hAnsi="Comic Sans MS"/>
                <w:sz w:val="18"/>
                <w:szCs w:val="18"/>
              </w:rPr>
              <w:t>to gain an understanding of a topic.</w:t>
            </w:r>
          </w:p>
          <w:p w14:paraId="3937AF69" w14:textId="77777777" w:rsidR="00F851E9" w:rsidRDefault="00F851E9" w:rsidP="00F851E9">
            <w:pPr>
              <w:shd w:val="clear" w:color="auto" w:fill="FFFFFF"/>
              <w:rPr>
                <w:rFonts w:ascii="Comic Sans MS" w:hAnsi="Comic Sans MS"/>
                <w:sz w:val="18"/>
                <w:szCs w:val="18"/>
              </w:rPr>
            </w:pPr>
          </w:p>
          <w:p w14:paraId="21E022E8" w14:textId="77777777" w:rsidR="00F851E9" w:rsidRDefault="00F851E9" w:rsidP="00F851E9">
            <w:pPr>
              <w:shd w:val="clear" w:color="auto" w:fill="FFFFFF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16"/>
                <w:u w:val="single"/>
                <w:lang w:val="en-US" w:eastAsia="en-GB"/>
              </w:rPr>
            </w:pPr>
            <w:proofErr w:type="spellStart"/>
            <w:r w:rsidRPr="00F851E9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16"/>
                <w:u w:val="single"/>
                <w:lang w:val="en-US" w:eastAsia="en-GB"/>
              </w:rPr>
              <w:t>Analyse</w:t>
            </w:r>
            <w:proofErr w:type="spellEnd"/>
            <w:r w:rsidRPr="00F851E9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16"/>
                <w:u w:val="single"/>
                <w:lang w:val="en-US" w:eastAsia="en-GB"/>
              </w:rPr>
              <w:t xml:space="preserve"> and Evaluate </w:t>
            </w:r>
          </w:p>
          <w:p w14:paraId="60F8D0CC" w14:textId="61340C26" w:rsidR="00AD2AEF" w:rsidRPr="00F851E9" w:rsidRDefault="00F851E9" w:rsidP="00F851E9">
            <w:pPr>
              <w:shd w:val="clear" w:color="auto" w:fill="FFFFFF"/>
              <w:rPr>
                <w:rFonts w:ascii="Comic Sans MS" w:eastAsia="Times New Roman" w:hAnsi="Comic Sans MS" w:cs="Times New Roman"/>
                <w:color w:val="555555"/>
                <w:sz w:val="20"/>
                <w:szCs w:val="16"/>
                <w:u w:val="single"/>
                <w:lang w:val="en-US" w:eastAsia="en-GB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16"/>
                <w:lang w:val="en-US" w:eastAsia="en-GB"/>
              </w:rPr>
              <w:t>-</w:t>
            </w:r>
            <w:r w:rsidRPr="00F851E9">
              <w:rPr>
                <w:rFonts w:ascii="Comic Sans MS" w:hAnsi="Comic Sans MS"/>
                <w:color w:val="000000" w:themeColor="text1"/>
                <w:sz w:val="18"/>
                <w:szCs w:val="18"/>
              </w:rPr>
              <w:t>We will question why something happened and how it impacted people.</w:t>
            </w:r>
          </w:p>
        </w:tc>
      </w:tr>
      <w:tr w:rsidR="005B640C" w:rsidRPr="001C3C39" w14:paraId="74ACBFC2" w14:textId="77777777" w:rsidTr="00F851E9">
        <w:trPr>
          <w:trHeight w:val="271"/>
        </w:trPr>
        <w:tc>
          <w:tcPr>
            <w:tcW w:w="4867" w:type="dxa"/>
            <w:shd w:val="clear" w:color="auto" w:fill="0079BC"/>
            <w:vAlign w:val="center"/>
          </w:tcPr>
          <w:p w14:paraId="047F9DDF" w14:textId="05380D6C" w:rsidR="005B640C" w:rsidRPr="001C3C39" w:rsidRDefault="005B640C" w:rsidP="005B640C">
            <w:pPr>
              <w:jc w:val="center"/>
              <w:rPr>
                <w:b/>
                <w:color w:val="FFFFFF" w:themeColor="background1"/>
                <w:sz w:val="26"/>
              </w:rPr>
            </w:pPr>
            <w:r>
              <w:rPr>
                <w:b/>
                <w:color w:val="FFFFFF" w:themeColor="background1"/>
                <w:sz w:val="26"/>
              </w:rPr>
              <w:t>Key V</w:t>
            </w:r>
            <w:r w:rsidRPr="001C3C39">
              <w:rPr>
                <w:b/>
                <w:color w:val="FFFFFF" w:themeColor="background1"/>
                <w:sz w:val="26"/>
              </w:rPr>
              <w:t>ocabulary</w:t>
            </w:r>
          </w:p>
        </w:tc>
        <w:tc>
          <w:tcPr>
            <w:tcW w:w="5937" w:type="dxa"/>
            <w:shd w:val="clear" w:color="auto" w:fill="0079BC"/>
            <w:vAlign w:val="center"/>
          </w:tcPr>
          <w:p w14:paraId="74DD9BBE" w14:textId="52678FB6" w:rsidR="005B640C" w:rsidRPr="001C3C39" w:rsidRDefault="005B640C" w:rsidP="005B640C">
            <w:pPr>
              <w:jc w:val="center"/>
              <w:rPr>
                <w:b/>
                <w:color w:val="FFFFFF" w:themeColor="background1"/>
                <w:sz w:val="26"/>
              </w:rPr>
            </w:pPr>
            <w:r>
              <w:rPr>
                <w:b/>
                <w:color w:val="FFFFFF" w:themeColor="background1"/>
                <w:sz w:val="26"/>
              </w:rPr>
              <w:t>Pictures</w:t>
            </w:r>
          </w:p>
        </w:tc>
      </w:tr>
      <w:tr w:rsidR="005B640C" w:rsidRPr="001C3C39" w14:paraId="1ED5DDF6" w14:textId="77777777" w:rsidTr="00F851E9">
        <w:trPr>
          <w:trHeight w:val="271"/>
        </w:trPr>
        <w:tc>
          <w:tcPr>
            <w:tcW w:w="4867" w:type="dxa"/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vertAnchor="text" w:horzAnchor="margin" w:tblpY="1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84"/>
              <w:gridCol w:w="1005"/>
            </w:tblGrid>
            <w:tr w:rsidR="00AD2AEF" w14:paraId="7FE0C1E3" w14:textId="77777777" w:rsidTr="00F851E9">
              <w:trPr>
                <w:trHeight w:val="408"/>
              </w:trPr>
              <w:tc>
                <w:tcPr>
                  <w:tcW w:w="3484" w:type="dxa"/>
                </w:tcPr>
                <w:p w14:paraId="36F07C41" w14:textId="77777777" w:rsidR="00AD2AEF" w:rsidRPr="007E485E" w:rsidRDefault="00AD2AEF" w:rsidP="00AD2AEF">
                  <w:pPr>
                    <w:shd w:val="clear" w:color="auto" w:fill="FFFFFF" w:themeFill="background1"/>
                    <w:jc w:val="center"/>
                    <w:rPr>
                      <w:b/>
                      <w:color w:val="000000" w:themeColor="text1"/>
                      <w:sz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</w:rPr>
                    <w:t xml:space="preserve">Tick when you can explain the meaning to someone else. </w:t>
                  </w:r>
                </w:p>
              </w:tc>
              <w:tc>
                <w:tcPr>
                  <w:tcW w:w="1005" w:type="dxa"/>
                  <w:shd w:val="clear" w:color="auto" w:fill="FFFFFF" w:themeFill="background1"/>
                </w:tcPr>
                <w:p w14:paraId="42DBA89F" w14:textId="77777777" w:rsidR="00AD2AEF" w:rsidRPr="007E485E" w:rsidRDefault="00AD2AEF" w:rsidP="00AD2AEF">
                  <w:pPr>
                    <w:shd w:val="clear" w:color="auto" w:fill="FFFFFF" w:themeFill="background1"/>
                    <w:jc w:val="center"/>
                    <w:rPr>
                      <w:b/>
                      <w:color w:val="000000" w:themeColor="text1"/>
                      <w:sz w:val="26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2851B35D" wp14:editId="615AB400">
                        <wp:extent cx="242615" cy="228600"/>
                        <wp:effectExtent l="0" t="0" r="508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5795" cy="2410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D2AEF" w14:paraId="7BB33397" w14:textId="77777777" w:rsidTr="00F851E9">
              <w:trPr>
                <w:trHeight w:val="451"/>
              </w:trPr>
              <w:tc>
                <w:tcPr>
                  <w:tcW w:w="3484" w:type="dxa"/>
                </w:tcPr>
                <w:p w14:paraId="6C7B1168" w14:textId="2330C3BC" w:rsidR="00AD2AEF" w:rsidRPr="00AD2AEF" w:rsidRDefault="00AD2AEF" w:rsidP="00AD2AEF">
                  <w:pPr>
                    <w:rPr>
                      <w:b/>
                      <w:color w:val="000000" w:themeColor="text1"/>
                      <w:sz w:val="26"/>
                    </w:rPr>
                  </w:pPr>
                  <w:r>
                    <w:rPr>
                      <w:b/>
                      <w:color w:val="000000" w:themeColor="text1"/>
                      <w:sz w:val="26"/>
                    </w:rPr>
                    <w:t>Temporary/Permanent</w:t>
                  </w:r>
                </w:p>
                <w:p w14:paraId="4857AB02" w14:textId="77777777" w:rsidR="00AD2AEF" w:rsidRDefault="00AD2AEF" w:rsidP="00AD2AEF">
                  <w:pPr>
                    <w:jc w:val="center"/>
                    <w:rPr>
                      <w:b/>
                      <w:color w:val="FFFFFF" w:themeColor="background1"/>
                      <w:sz w:val="26"/>
                    </w:rPr>
                  </w:pPr>
                </w:p>
              </w:tc>
              <w:tc>
                <w:tcPr>
                  <w:tcW w:w="1005" w:type="dxa"/>
                </w:tcPr>
                <w:p w14:paraId="664838AD" w14:textId="77777777" w:rsidR="00AD2AEF" w:rsidRDefault="00AD2AEF" w:rsidP="00AD2AEF">
                  <w:pPr>
                    <w:jc w:val="center"/>
                    <w:rPr>
                      <w:b/>
                      <w:color w:val="FFFFFF" w:themeColor="background1"/>
                      <w:sz w:val="26"/>
                    </w:rPr>
                  </w:pPr>
                </w:p>
              </w:tc>
            </w:tr>
            <w:tr w:rsidR="00AD2AEF" w14:paraId="047A4E3B" w14:textId="77777777" w:rsidTr="00F851E9">
              <w:trPr>
                <w:trHeight w:val="430"/>
              </w:trPr>
              <w:tc>
                <w:tcPr>
                  <w:tcW w:w="3484" w:type="dxa"/>
                </w:tcPr>
                <w:p w14:paraId="24CF1388" w14:textId="02353611" w:rsidR="00AD2AEF" w:rsidRPr="00AD2AEF" w:rsidRDefault="00AD2AEF" w:rsidP="00AD2AEF">
                  <w:pPr>
                    <w:rPr>
                      <w:b/>
                      <w:color w:val="000000" w:themeColor="text1"/>
                      <w:sz w:val="26"/>
                    </w:rPr>
                  </w:pPr>
                  <w:r>
                    <w:rPr>
                      <w:b/>
                      <w:color w:val="000000" w:themeColor="text1"/>
                      <w:sz w:val="26"/>
                    </w:rPr>
                    <w:t>Early farmers/farming</w:t>
                  </w:r>
                </w:p>
                <w:p w14:paraId="372CFCA2" w14:textId="77777777" w:rsidR="00AD2AEF" w:rsidRDefault="00AD2AEF" w:rsidP="00AD2AEF">
                  <w:pPr>
                    <w:jc w:val="center"/>
                    <w:rPr>
                      <w:b/>
                      <w:color w:val="FFFFFF" w:themeColor="background1"/>
                      <w:sz w:val="26"/>
                    </w:rPr>
                  </w:pPr>
                </w:p>
              </w:tc>
              <w:tc>
                <w:tcPr>
                  <w:tcW w:w="1005" w:type="dxa"/>
                </w:tcPr>
                <w:p w14:paraId="53E49D7B" w14:textId="77777777" w:rsidR="00AD2AEF" w:rsidRDefault="00AD2AEF" w:rsidP="00AD2AEF">
                  <w:pPr>
                    <w:jc w:val="center"/>
                    <w:rPr>
                      <w:b/>
                      <w:color w:val="FFFFFF" w:themeColor="background1"/>
                      <w:sz w:val="26"/>
                    </w:rPr>
                  </w:pPr>
                </w:p>
              </w:tc>
            </w:tr>
            <w:tr w:rsidR="00AD2AEF" w14:paraId="5F18C2DC" w14:textId="77777777" w:rsidTr="00F851E9">
              <w:trPr>
                <w:trHeight w:val="451"/>
              </w:trPr>
              <w:tc>
                <w:tcPr>
                  <w:tcW w:w="3484" w:type="dxa"/>
                </w:tcPr>
                <w:p w14:paraId="6317D90A" w14:textId="045AA6F1" w:rsidR="00AD2AEF" w:rsidRPr="00AD2AEF" w:rsidRDefault="00AD2AEF" w:rsidP="00AD2AEF">
                  <w:pPr>
                    <w:tabs>
                      <w:tab w:val="left" w:pos="902"/>
                    </w:tabs>
                    <w:rPr>
                      <w:b/>
                      <w:color w:val="000000" w:themeColor="text1"/>
                      <w:sz w:val="26"/>
                    </w:rPr>
                  </w:pPr>
                  <w:r w:rsidRPr="00AD2AEF">
                    <w:rPr>
                      <w:b/>
                      <w:color w:val="000000" w:themeColor="text1"/>
                      <w:sz w:val="26"/>
                    </w:rPr>
                    <w:t>Hunter-gatherers</w:t>
                  </w:r>
                </w:p>
                <w:p w14:paraId="24EE49E6" w14:textId="77777777" w:rsidR="00AD2AEF" w:rsidRPr="00AD2AEF" w:rsidRDefault="00AD2AEF" w:rsidP="00AD2AEF">
                  <w:pPr>
                    <w:jc w:val="center"/>
                    <w:rPr>
                      <w:b/>
                      <w:color w:val="000000" w:themeColor="text1"/>
                      <w:sz w:val="26"/>
                    </w:rPr>
                  </w:pPr>
                </w:p>
              </w:tc>
              <w:tc>
                <w:tcPr>
                  <w:tcW w:w="1005" w:type="dxa"/>
                </w:tcPr>
                <w:p w14:paraId="6495BA4B" w14:textId="77777777" w:rsidR="00AD2AEF" w:rsidRDefault="00AD2AEF" w:rsidP="00AD2AEF">
                  <w:pPr>
                    <w:jc w:val="center"/>
                    <w:rPr>
                      <w:b/>
                      <w:color w:val="FFFFFF" w:themeColor="background1"/>
                      <w:sz w:val="26"/>
                    </w:rPr>
                  </w:pPr>
                </w:p>
              </w:tc>
            </w:tr>
            <w:tr w:rsidR="00AD2AEF" w14:paraId="555F9A98" w14:textId="77777777" w:rsidTr="00F851E9">
              <w:trPr>
                <w:trHeight w:val="451"/>
              </w:trPr>
              <w:tc>
                <w:tcPr>
                  <w:tcW w:w="3484" w:type="dxa"/>
                </w:tcPr>
                <w:p w14:paraId="53F8562D" w14:textId="3FA8DF2A" w:rsidR="00AD2AEF" w:rsidRPr="00AD2AEF" w:rsidRDefault="00AD2AEF" w:rsidP="00AD2AEF">
                  <w:pPr>
                    <w:rPr>
                      <w:b/>
                      <w:color w:val="000000" w:themeColor="text1"/>
                      <w:sz w:val="26"/>
                    </w:rPr>
                  </w:pPr>
                  <w:r>
                    <w:rPr>
                      <w:b/>
                      <w:color w:val="000000" w:themeColor="text1"/>
                      <w:sz w:val="26"/>
                    </w:rPr>
                    <w:t>Palaeolithic</w:t>
                  </w:r>
                </w:p>
                <w:p w14:paraId="790ED788" w14:textId="77777777" w:rsidR="00AD2AEF" w:rsidRPr="00AD2AEF" w:rsidRDefault="00AD2AEF" w:rsidP="00AD2AEF">
                  <w:pPr>
                    <w:jc w:val="center"/>
                    <w:rPr>
                      <w:b/>
                      <w:color w:val="000000" w:themeColor="text1"/>
                      <w:sz w:val="26"/>
                    </w:rPr>
                  </w:pPr>
                </w:p>
              </w:tc>
              <w:tc>
                <w:tcPr>
                  <w:tcW w:w="1005" w:type="dxa"/>
                </w:tcPr>
                <w:p w14:paraId="496F7EC8" w14:textId="77777777" w:rsidR="00AD2AEF" w:rsidRDefault="00AD2AEF" w:rsidP="00AD2AEF">
                  <w:pPr>
                    <w:jc w:val="center"/>
                    <w:rPr>
                      <w:b/>
                      <w:color w:val="FFFFFF" w:themeColor="background1"/>
                      <w:sz w:val="26"/>
                    </w:rPr>
                  </w:pPr>
                </w:p>
              </w:tc>
            </w:tr>
            <w:tr w:rsidR="00AD2AEF" w14:paraId="3AB275B7" w14:textId="77777777" w:rsidTr="00F851E9">
              <w:trPr>
                <w:trHeight w:val="451"/>
              </w:trPr>
              <w:tc>
                <w:tcPr>
                  <w:tcW w:w="3484" w:type="dxa"/>
                </w:tcPr>
                <w:p w14:paraId="4FBA8E30" w14:textId="1505A37C" w:rsidR="00AD2AEF" w:rsidRPr="00AD2AEF" w:rsidRDefault="00AD2AEF" w:rsidP="00AD2AEF">
                  <w:pPr>
                    <w:rPr>
                      <w:b/>
                      <w:color w:val="000000" w:themeColor="text1"/>
                      <w:sz w:val="26"/>
                    </w:rPr>
                  </w:pPr>
                  <w:r>
                    <w:rPr>
                      <w:b/>
                      <w:color w:val="000000" w:themeColor="text1"/>
                      <w:sz w:val="26"/>
                    </w:rPr>
                    <w:t>Mesolithic</w:t>
                  </w:r>
                </w:p>
                <w:p w14:paraId="42EDA087" w14:textId="77777777" w:rsidR="00AD2AEF" w:rsidRPr="00AD2AEF" w:rsidRDefault="00AD2AEF" w:rsidP="00AD2AEF">
                  <w:pPr>
                    <w:jc w:val="center"/>
                    <w:rPr>
                      <w:b/>
                      <w:color w:val="000000" w:themeColor="text1"/>
                      <w:sz w:val="26"/>
                    </w:rPr>
                  </w:pPr>
                </w:p>
              </w:tc>
              <w:tc>
                <w:tcPr>
                  <w:tcW w:w="1005" w:type="dxa"/>
                </w:tcPr>
                <w:p w14:paraId="313433C2" w14:textId="77777777" w:rsidR="00AD2AEF" w:rsidRDefault="00AD2AEF" w:rsidP="00AD2AEF">
                  <w:pPr>
                    <w:jc w:val="center"/>
                    <w:rPr>
                      <w:b/>
                      <w:color w:val="FFFFFF" w:themeColor="background1"/>
                      <w:sz w:val="26"/>
                    </w:rPr>
                  </w:pPr>
                </w:p>
              </w:tc>
            </w:tr>
            <w:tr w:rsidR="00AD2AEF" w14:paraId="5727D681" w14:textId="77777777" w:rsidTr="00F851E9">
              <w:trPr>
                <w:trHeight w:val="451"/>
              </w:trPr>
              <w:tc>
                <w:tcPr>
                  <w:tcW w:w="3484" w:type="dxa"/>
                </w:tcPr>
                <w:p w14:paraId="6B5AB7F5" w14:textId="4C4C8B08" w:rsidR="00AD2AEF" w:rsidRPr="00AD2AEF" w:rsidRDefault="00AD2AEF" w:rsidP="00AD2AEF">
                  <w:pPr>
                    <w:rPr>
                      <w:b/>
                      <w:color w:val="000000" w:themeColor="text1"/>
                      <w:sz w:val="26"/>
                    </w:rPr>
                  </w:pPr>
                  <w:r>
                    <w:rPr>
                      <w:b/>
                      <w:color w:val="000000" w:themeColor="text1"/>
                      <w:sz w:val="26"/>
                    </w:rPr>
                    <w:t>Neolithic</w:t>
                  </w:r>
                </w:p>
                <w:p w14:paraId="125020FA" w14:textId="77777777" w:rsidR="00AD2AEF" w:rsidRPr="00AD2AEF" w:rsidRDefault="00AD2AEF" w:rsidP="00AD2AEF">
                  <w:pPr>
                    <w:jc w:val="center"/>
                    <w:rPr>
                      <w:b/>
                      <w:color w:val="000000" w:themeColor="text1"/>
                      <w:sz w:val="26"/>
                    </w:rPr>
                  </w:pPr>
                </w:p>
              </w:tc>
              <w:tc>
                <w:tcPr>
                  <w:tcW w:w="1005" w:type="dxa"/>
                </w:tcPr>
                <w:p w14:paraId="270DCABF" w14:textId="77777777" w:rsidR="00AD2AEF" w:rsidRDefault="00AD2AEF" w:rsidP="00AD2AEF">
                  <w:pPr>
                    <w:jc w:val="center"/>
                    <w:rPr>
                      <w:b/>
                      <w:color w:val="FFFFFF" w:themeColor="background1"/>
                      <w:sz w:val="26"/>
                    </w:rPr>
                  </w:pPr>
                </w:p>
              </w:tc>
            </w:tr>
            <w:tr w:rsidR="00AD2AEF" w14:paraId="23BD9ECE" w14:textId="77777777" w:rsidTr="00F851E9">
              <w:trPr>
                <w:trHeight w:val="430"/>
              </w:trPr>
              <w:tc>
                <w:tcPr>
                  <w:tcW w:w="3484" w:type="dxa"/>
                </w:tcPr>
                <w:p w14:paraId="2E5CF9E4" w14:textId="5B97467E" w:rsidR="00AD2AEF" w:rsidRPr="00AD2AEF" w:rsidRDefault="00AD2AEF" w:rsidP="00AD2AEF">
                  <w:pPr>
                    <w:rPr>
                      <w:b/>
                      <w:color w:val="000000" w:themeColor="text1"/>
                      <w:sz w:val="26"/>
                    </w:rPr>
                  </w:pPr>
                  <w:r>
                    <w:rPr>
                      <w:b/>
                      <w:color w:val="000000" w:themeColor="text1"/>
                      <w:sz w:val="26"/>
                    </w:rPr>
                    <w:t>Stone Age</w:t>
                  </w:r>
                </w:p>
                <w:p w14:paraId="3FEB704D" w14:textId="77777777" w:rsidR="00AD2AEF" w:rsidRPr="00AD2AEF" w:rsidRDefault="00AD2AEF" w:rsidP="00AD2AEF">
                  <w:pPr>
                    <w:jc w:val="center"/>
                    <w:rPr>
                      <w:b/>
                      <w:color w:val="000000" w:themeColor="text1"/>
                      <w:sz w:val="26"/>
                    </w:rPr>
                  </w:pPr>
                </w:p>
              </w:tc>
              <w:tc>
                <w:tcPr>
                  <w:tcW w:w="1005" w:type="dxa"/>
                </w:tcPr>
                <w:p w14:paraId="464016F5" w14:textId="77777777" w:rsidR="00AD2AEF" w:rsidRDefault="00AD2AEF" w:rsidP="00AD2AEF">
                  <w:pPr>
                    <w:jc w:val="center"/>
                    <w:rPr>
                      <w:b/>
                      <w:color w:val="FFFFFF" w:themeColor="background1"/>
                      <w:sz w:val="26"/>
                    </w:rPr>
                  </w:pPr>
                </w:p>
              </w:tc>
            </w:tr>
            <w:tr w:rsidR="00AD2AEF" w14:paraId="1D6206A4" w14:textId="77777777" w:rsidTr="00F851E9">
              <w:trPr>
                <w:trHeight w:val="430"/>
              </w:trPr>
              <w:tc>
                <w:tcPr>
                  <w:tcW w:w="3484" w:type="dxa"/>
                </w:tcPr>
                <w:p w14:paraId="3C820A98" w14:textId="28C7772E" w:rsidR="00AD2AEF" w:rsidRPr="00AD2AEF" w:rsidRDefault="00AD2AEF" w:rsidP="00AD2AEF">
                  <w:pPr>
                    <w:rPr>
                      <w:b/>
                      <w:color w:val="000000" w:themeColor="text1"/>
                      <w:sz w:val="26"/>
                    </w:rPr>
                  </w:pPr>
                  <w:r>
                    <w:rPr>
                      <w:b/>
                      <w:color w:val="000000" w:themeColor="text1"/>
                      <w:sz w:val="26"/>
                    </w:rPr>
                    <w:t>Bronze Age</w:t>
                  </w:r>
                </w:p>
                <w:p w14:paraId="63DD472D" w14:textId="77777777" w:rsidR="00AD2AEF" w:rsidRPr="00AD2AEF" w:rsidRDefault="00AD2AEF" w:rsidP="00AD2AEF">
                  <w:pPr>
                    <w:jc w:val="center"/>
                    <w:rPr>
                      <w:b/>
                      <w:color w:val="000000" w:themeColor="text1"/>
                      <w:sz w:val="26"/>
                    </w:rPr>
                  </w:pPr>
                </w:p>
              </w:tc>
              <w:tc>
                <w:tcPr>
                  <w:tcW w:w="1005" w:type="dxa"/>
                </w:tcPr>
                <w:p w14:paraId="3B008102" w14:textId="77777777" w:rsidR="00AD2AEF" w:rsidRDefault="00AD2AEF" w:rsidP="00AD2AEF">
                  <w:pPr>
                    <w:jc w:val="center"/>
                    <w:rPr>
                      <w:b/>
                      <w:color w:val="FFFFFF" w:themeColor="background1"/>
                      <w:sz w:val="26"/>
                    </w:rPr>
                  </w:pPr>
                </w:p>
              </w:tc>
            </w:tr>
            <w:tr w:rsidR="00AD2AEF" w14:paraId="6F2B0D47" w14:textId="77777777" w:rsidTr="00F851E9">
              <w:trPr>
                <w:trHeight w:val="430"/>
              </w:trPr>
              <w:tc>
                <w:tcPr>
                  <w:tcW w:w="3484" w:type="dxa"/>
                </w:tcPr>
                <w:p w14:paraId="54A57E0B" w14:textId="6F2621B3" w:rsidR="00AD2AEF" w:rsidRPr="00AD2AEF" w:rsidRDefault="00AD2AEF" w:rsidP="00AD2AEF">
                  <w:pPr>
                    <w:rPr>
                      <w:b/>
                      <w:color w:val="000000" w:themeColor="text1"/>
                      <w:sz w:val="26"/>
                    </w:rPr>
                  </w:pPr>
                  <w:r>
                    <w:rPr>
                      <w:b/>
                      <w:color w:val="000000" w:themeColor="text1"/>
                      <w:sz w:val="26"/>
                    </w:rPr>
                    <w:t>Iron Age</w:t>
                  </w:r>
                </w:p>
                <w:p w14:paraId="6BE15C3C" w14:textId="77777777" w:rsidR="00AD2AEF" w:rsidRPr="00AD2AEF" w:rsidRDefault="00AD2AEF" w:rsidP="00AD2AEF">
                  <w:pPr>
                    <w:jc w:val="center"/>
                    <w:rPr>
                      <w:b/>
                      <w:color w:val="000000" w:themeColor="text1"/>
                      <w:sz w:val="26"/>
                    </w:rPr>
                  </w:pPr>
                </w:p>
              </w:tc>
              <w:tc>
                <w:tcPr>
                  <w:tcW w:w="1005" w:type="dxa"/>
                </w:tcPr>
                <w:p w14:paraId="3F9C6DBF" w14:textId="77777777" w:rsidR="00AD2AEF" w:rsidRDefault="00AD2AEF" w:rsidP="00AD2AEF">
                  <w:pPr>
                    <w:jc w:val="center"/>
                    <w:rPr>
                      <w:b/>
                      <w:color w:val="FFFFFF" w:themeColor="background1"/>
                      <w:sz w:val="26"/>
                    </w:rPr>
                  </w:pPr>
                </w:p>
              </w:tc>
            </w:tr>
            <w:tr w:rsidR="00AD2AEF" w14:paraId="559BFFB2" w14:textId="77777777" w:rsidTr="00F851E9">
              <w:trPr>
                <w:trHeight w:val="430"/>
              </w:trPr>
              <w:tc>
                <w:tcPr>
                  <w:tcW w:w="3484" w:type="dxa"/>
                </w:tcPr>
                <w:p w14:paraId="61A95547" w14:textId="0771B197" w:rsidR="00AD2AEF" w:rsidRPr="00AD2AEF" w:rsidRDefault="00AD2AEF" w:rsidP="00AD2AEF">
                  <w:pPr>
                    <w:rPr>
                      <w:b/>
                      <w:color w:val="000000" w:themeColor="text1"/>
                      <w:sz w:val="26"/>
                    </w:rPr>
                  </w:pPr>
                  <w:r>
                    <w:rPr>
                      <w:b/>
                      <w:color w:val="000000" w:themeColor="text1"/>
                      <w:sz w:val="26"/>
                    </w:rPr>
                    <w:t>Hill forts</w:t>
                  </w:r>
                </w:p>
                <w:p w14:paraId="383961A1" w14:textId="77777777" w:rsidR="00AD2AEF" w:rsidRPr="00AD2AEF" w:rsidRDefault="00AD2AEF" w:rsidP="00AD2AEF">
                  <w:pPr>
                    <w:jc w:val="center"/>
                    <w:rPr>
                      <w:b/>
                      <w:color w:val="000000" w:themeColor="text1"/>
                      <w:sz w:val="26"/>
                    </w:rPr>
                  </w:pPr>
                </w:p>
              </w:tc>
              <w:tc>
                <w:tcPr>
                  <w:tcW w:w="1005" w:type="dxa"/>
                </w:tcPr>
                <w:p w14:paraId="0C63395B" w14:textId="77777777" w:rsidR="00AD2AEF" w:rsidRDefault="00AD2AEF" w:rsidP="00AD2AEF">
                  <w:pPr>
                    <w:jc w:val="center"/>
                    <w:rPr>
                      <w:b/>
                      <w:color w:val="FFFFFF" w:themeColor="background1"/>
                      <w:sz w:val="26"/>
                    </w:rPr>
                  </w:pPr>
                </w:p>
              </w:tc>
            </w:tr>
          </w:tbl>
          <w:p w14:paraId="16336F39" w14:textId="77777777" w:rsidR="005B640C" w:rsidRDefault="005B640C" w:rsidP="005B640C">
            <w:pPr>
              <w:rPr>
                <w:b/>
                <w:color w:val="FFFFFF" w:themeColor="background1"/>
                <w:sz w:val="26"/>
              </w:rPr>
            </w:pPr>
          </w:p>
        </w:tc>
        <w:tc>
          <w:tcPr>
            <w:tcW w:w="5937" w:type="dxa"/>
            <w:shd w:val="clear" w:color="auto" w:fill="auto"/>
            <w:vAlign w:val="center"/>
          </w:tcPr>
          <w:p w14:paraId="348D10A1" w14:textId="36EC46F9" w:rsidR="005B640C" w:rsidRDefault="00F851E9" w:rsidP="005B640C">
            <w:pPr>
              <w:jc w:val="center"/>
              <w:rPr>
                <w:b/>
                <w:color w:val="FFFFFF" w:themeColor="background1"/>
                <w:sz w:val="26"/>
              </w:rPr>
            </w:pPr>
            <w:r w:rsidRPr="00BE79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27A3EE63" wp14:editId="4A697368">
                  <wp:extent cx="1824355" cy="1350010"/>
                  <wp:effectExtent l="0" t="0" r="4445" b="2540"/>
                  <wp:docPr id="10" name="Picture 10" descr="Wiltshire's ancient hill forts - an aerial perspective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ltshire's ancient hill forts - an aerial perspective - YouTu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64" r="13960"/>
                          <a:stretch/>
                        </pic:blipFill>
                        <pic:spPr bwMode="auto">
                          <a:xfrm flipH="1">
                            <a:off x="0" y="0"/>
                            <a:ext cx="1824355" cy="135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2C3C9CE" w14:textId="223DF6BA" w:rsidR="005B640C" w:rsidRDefault="005B640C" w:rsidP="005B640C">
            <w:pPr>
              <w:jc w:val="center"/>
              <w:rPr>
                <w:b/>
                <w:color w:val="FFFFFF" w:themeColor="background1"/>
                <w:sz w:val="26"/>
              </w:rPr>
            </w:pPr>
          </w:p>
          <w:p w14:paraId="4C21AB18" w14:textId="2B2F5DF0" w:rsidR="005B640C" w:rsidRDefault="00F851E9" w:rsidP="005B640C">
            <w:pPr>
              <w:jc w:val="center"/>
              <w:rPr>
                <w:b/>
                <w:color w:val="FFFFFF" w:themeColor="background1"/>
                <w:sz w:val="26"/>
              </w:rPr>
            </w:pPr>
            <w:r w:rsidRPr="00BE79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533392C2" wp14:editId="7C91FCC2">
                  <wp:extent cx="2331839" cy="1307805"/>
                  <wp:effectExtent l="0" t="0" r="0" b="6985"/>
                  <wp:docPr id="9" name="Picture 9" descr="Skara Brae, Orkney | NorthLink Fer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ara Brae, Orkney | NorthLink Fer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0630" cy="1318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AD8798" w14:textId="38E40E82" w:rsidR="005B640C" w:rsidRDefault="005B640C" w:rsidP="005B640C">
            <w:pPr>
              <w:jc w:val="center"/>
              <w:rPr>
                <w:b/>
                <w:color w:val="FFFFFF" w:themeColor="background1"/>
                <w:sz w:val="26"/>
              </w:rPr>
            </w:pPr>
          </w:p>
          <w:p w14:paraId="73765CDF" w14:textId="617D9B3B" w:rsidR="005B640C" w:rsidRDefault="00F851E9" w:rsidP="00F851E9">
            <w:pPr>
              <w:jc w:val="center"/>
              <w:rPr>
                <w:b/>
                <w:color w:val="FFFFFF" w:themeColor="background1"/>
                <w:sz w:val="26"/>
              </w:rPr>
            </w:pPr>
            <w:r w:rsidRPr="00BE7951">
              <w:rPr>
                <w:rFonts w:ascii="Comic Sans MS" w:hAnsi="Comic Sans MS"/>
                <w:noProof/>
                <w:sz w:val="20"/>
                <w:lang w:eastAsia="en-GB"/>
              </w:rPr>
              <w:drawing>
                <wp:inline distT="0" distB="0" distL="0" distR="0" wp14:anchorId="0E0937FB" wp14:editId="12B56331">
                  <wp:extent cx="2242835" cy="1285065"/>
                  <wp:effectExtent l="0" t="0" r="5080" b="0"/>
                  <wp:docPr id="3" name="Picture 3" descr="Stonehenge - Visit Salisbu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onehenge - Visit Salisbu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589" cy="1309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5B640C" w:rsidRPr="001C3C39" w14:paraId="3ADCBE20" w14:textId="77777777" w:rsidTr="00F851E9">
        <w:trPr>
          <w:trHeight w:val="271"/>
        </w:trPr>
        <w:tc>
          <w:tcPr>
            <w:tcW w:w="10804" w:type="dxa"/>
            <w:gridSpan w:val="2"/>
            <w:shd w:val="clear" w:color="auto" w:fill="0070C0"/>
            <w:vAlign w:val="center"/>
          </w:tcPr>
          <w:p w14:paraId="320D149E" w14:textId="0265F5CA" w:rsidR="005B640C" w:rsidRDefault="005B640C" w:rsidP="005B640C">
            <w:pPr>
              <w:rPr>
                <w:b/>
                <w:color w:val="FFFFFF" w:themeColor="background1"/>
                <w:sz w:val="26"/>
              </w:rPr>
            </w:pPr>
            <w:r>
              <w:rPr>
                <w:b/>
                <w:color w:val="FFFFFF" w:themeColor="background1"/>
                <w:sz w:val="26"/>
              </w:rPr>
              <w:t xml:space="preserve">Time Line </w:t>
            </w:r>
          </w:p>
        </w:tc>
      </w:tr>
    </w:tbl>
    <w:p w14:paraId="3C175205" w14:textId="5EAA7047" w:rsidR="00214436" w:rsidRPr="00DA2D10" w:rsidRDefault="00F851E9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556F5D1" wp14:editId="55A3EBBD">
            <wp:simplePos x="0" y="0"/>
            <wp:positionH relativeFrom="margin">
              <wp:posOffset>95589</wp:posOffset>
            </wp:positionH>
            <wp:positionV relativeFrom="paragraph">
              <wp:posOffset>252730</wp:posOffset>
            </wp:positionV>
            <wp:extent cx="661289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529" y="21252"/>
                <wp:lineTo x="2152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289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4436" w:rsidRPr="00DA2D10" w:rsidSect="009B5F4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k">
    <w:altName w:val="NT Pre Cursive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4612"/>
    <w:multiLevelType w:val="hybridMultilevel"/>
    <w:tmpl w:val="D1AE8784"/>
    <w:lvl w:ilvl="0" w:tplc="CC32435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0079BC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77926"/>
    <w:multiLevelType w:val="hybridMultilevel"/>
    <w:tmpl w:val="CCC6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93EC2"/>
    <w:multiLevelType w:val="hybridMultilevel"/>
    <w:tmpl w:val="CBFAC2C2"/>
    <w:lvl w:ilvl="0" w:tplc="CC32435C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0079BC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4F333E"/>
    <w:multiLevelType w:val="hybridMultilevel"/>
    <w:tmpl w:val="3EA0EFD6"/>
    <w:lvl w:ilvl="0" w:tplc="CC32435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79BC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82C56"/>
    <w:multiLevelType w:val="multilevel"/>
    <w:tmpl w:val="3E0E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164315"/>
    <w:multiLevelType w:val="hybridMultilevel"/>
    <w:tmpl w:val="67CED146"/>
    <w:lvl w:ilvl="0" w:tplc="9174B22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C0DB5"/>
    <w:multiLevelType w:val="hybridMultilevel"/>
    <w:tmpl w:val="22A2058E"/>
    <w:lvl w:ilvl="0" w:tplc="9174B22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1766A"/>
    <w:multiLevelType w:val="multilevel"/>
    <w:tmpl w:val="2B26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530B98"/>
    <w:multiLevelType w:val="multilevel"/>
    <w:tmpl w:val="E6E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A9764C"/>
    <w:multiLevelType w:val="hybridMultilevel"/>
    <w:tmpl w:val="4C14130E"/>
    <w:lvl w:ilvl="0" w:tplc="CC32435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79BC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A315E2"/>
    <w:multiLevelType w:val="hybridMultilevel"/>
    <w:tmpl w:val="57003020"/>
    <w:lvl w:ilvl="0" w:tplc="CC32435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79BC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1229D"/>
    <w:multiLevelType w:val="hybridMultilevel"/>
    <w:tmpl w:val="10807B62"/>
    <w:lvl w:ilvl="0" w:tplc="CC32435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0079BC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ED1327"/>
    <w:multiLevelType w:val="hybridMultilevel"/>
    <w:tmpl w:val="EF5081E2"/>
    <w:lvl w:ilvl="0" w:tplc="CC32435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0079BC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E45C30"/>
    <w:multiLevelType w:val="hybridMultilevel"/>
    <w:tmpl w:val="3DBE36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5243C7"/>
    <w:multiLevelType w:val="hybridMultilevel"/>
    <w:tmpl w:val="51E8CAEE"/>
    <w:lvl w:ilvl="0" w:tplc="1BBAEEB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0079BC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E62E2C"/>
    <w:multiLevelType w:val="hybridMultilevel"/>
    <w:tmpl w:val="9466954C"/>
    <w:lvl w:ilvl="0" w:tplc="CC32435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79BC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0D0970"/>
    <w:multiLevelType w:val="hybridMultilevel"/>
    <w:tmpl w:val="DBBE88F4"/>
    <w:lvl w:ilvl="0" w:tplc="18803DC4">
      <w:numFmt w:val="bullet"/>
      <w:lvlText w:val="-"/>
      <w:lvlJc w:val="left"/>
      <w:pPr>
        <w:ind w:left="720" w:hanging="360"/>
      </w:pPr>
      <w:rPr>
        <w:rFonts w:ascii="XCCW Joined 1a" w:eastAsiaTheme="minorHAnsi" w:hAnsi="XCCW Joined 1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F6BBB"/>
    <w:multiLevelType w:val="hybridMultilevel"/>
    <w:tmpl w:val="E566F71C"/>
    <w:lvl w:ilvl="0" w:tplc="9174B22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7"/>
  </w:num>
  <w:num w:numId="5">
    <w:abstractNumId w:val="11"/>
  </w:num>
  <w:num w:numId="6">
    <w:abstractNumId w:val="9"/>
  </w:num>
  <w:num w:numId="7">
    <w:abstractNumId w:val="0"/>
  </w:num>
  <w:num w:numId="8">
    <w:abstractNumId w:val="15"/>
  </w:num>
  <w:num w:numId="9">
    <w:abstractNumId w:val="10"/>
  </w:num>
  <w:num w:numId="10">
    <w:abstractNumId w:val="7"/>
  </w:num>
  <w:num w:numId="11">
    <w:abstractNumId w:val="4"/>
  </w:num>
  <w:num w:numId="12">
    <w:abstractNumId w:val="2"/>
  </w:num>
  <w:num w:numId="13">
    <w:abstractNumId w:val="8"/>
  </w:num>
  <w:num w:numId="14">
    <w:abstractNumId w:val="3"/>
  </w:num>
  <w:num w:numId="15">
    <w:abstractNumId w:val="1"/>
  </w:num>
  <w:num w:numId="16">
    <w:abstractNumId w:val="14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36"/>
    <w:rsid w:val="000473AD"/>
    <w:rsid w:val="000525ED"/>
    <w:rsid w:val="000C3E55"/>
    <w:rsid w:val="0014195F"/>
    <w:rsid w:val="001448DA"/>
    <w:rsid w:val="001C3C39"/>
    <w:rsid w:val="00214436"/>
    <w:rsid w:val="00285ADD"/>
    <w:rsid w:val="002D4E70"/>
    <w:rsid w:val="002F480B"/>
    <w:rsid w:val="00314702"/>
    <w:rsid w:val="0032762B"/>
    <w:rsid w:val="00372D4F"/>
    <w:rsid w:val="00390DD7"/>
    <w:rsid w:val="003E17A2"/>
    <w:rsid w:val="00452B78"/>
    <w:rsid w:val="004C780F"/>
    <w:rsid w:val="004F3744"/>
    <w:rsid w:val="00522D66"/>
    <w:rsid w:val="00574A06"/>
    <w:rsid w:val="00585CBB"/>
    <w:rsid w:val="005B640C"/>
    <w:rsid w:val="005C1662"/>
    <w:rsid w:val="005C419F"/>
    <w:rsid w:val="005F66B3"/>
    <w:rsid w:val="006343EB"/>
    <w:rsid w:val="00643C16"/>
    <w:rsid w:val="00684073"/>
    <w:rsid w:val="0071736F"/>
    <w:rsid w:val="0078308A"/>
    <w:rsid w:val="007C5CB1"/>
    <w:rsid w:val="007E485E"/>
    <w:rsid w:val="00886978"/>
    <w:rsid w:val="008E2D38"/>
    <w:rsid w:val="00904B07"/>
    <w:rsid w:val="00933B79"/>
    <w:rsid w:val="0093758D"/>
    <w:rsid w:val="009B5F43"/>
    <w:rsid w:val="009D1712"/>
    <w:rsid w:val="009D57D8"/>
    <w:rsid w:val="00A12FED"/>
    <w:rsid w:val="00A776CC"/>
    <w:rsid w:val="00AB5F05"/>
    <w:rsid w:val="00AC57EE"/>
    <w:rsid w:val="00AD2AEF"/>
    <w:rsid w:val="00AD362C"/>
    <w:rsid w:val="00B12409"/>
    <w:rsid w:val="00B16855"/>
    <w:rsid w:val="00B77CEB"/>
    <w:rsid w:val="00BE135C"/>
    <w:rsid w:val="00BE60C7"/>
    <w:rsid w:val="00BE71A1"/>
    <w:rsid w:val="00BF00BE"/>
    <w:rsid w:val="00D830C0"/>
    <w:rsid w:val="00D90326"/>
    <w:rsid w:val="00DA2D10"/>
    <w:rsid w:val="00E2509B"/>
    <w:rsid w:val="00F21F23"/>
    <w:rsid w:val="00F41DBD"/>
    <w:rsid w:val="00F45A30"/>
    <w:rsid w:val="00F851E9"/>
    <w:rsid w:val="00F95186"/>
    <w:rsid w:val="00FB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673A11"/>
  <w15:docId w15:val="{62C507D5-64DD-4EB1-85E9-626F1C57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44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0C7"/>
    <w:rPr>
      <w:rFonts w:ascii="Tahoma" w:hAnsi="Tahoma" w:cs="Tahoma"/>
      <w:sz w:val="16"/>
      <w:szCs w:val="16"/>
    </w:rPr>
  </w:style>
  <w:style w:type="character" w:customStyle="1" w:styleId="ilfuvd">
    <w:name w:val="ilfuvd"/>
    <w:basedOn w:val="DefaultParagraphFont"/>
    <w:rsid w:val="009D57D8"/>
  </w:style>
  <w:style w:type="character" w:styleId="PlaceholderText">
    <w:name w:val="Placeholder Text"/>
    <w:basedOn w:val="DefaultParagraphFont"/>
    <w:uiPriority w:val="99"/>
    <w:semiHidden/>
    <w:rsid w:val="007E485E"/>
    <w:rPr>
      <w:color w:val="808080"/>
    </w:rPr>
  </w:style>
  <w:style w:type="paragraph" w:customStyle="1" w:styleId="Default">
    <w:name w:val="Default"/>
    <w:rsid w:val="00AD2AEF"/>
    <w:pPr>
      <w:autoSpaceDE w:val="0"/>
      <w:autoSpaceDN w:val="0"/>
      <w:adjustRightInd w:val="0"/>
    </w:pPr>
    <w:rPr>
      <w:rFonts w:ascii="NTPreCursivek" w:hAnsi="NTPreCursivek" w:cs="NTPreCursive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2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85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4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03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9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127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9177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73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68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8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21258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451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759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3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185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307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76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554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428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211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2277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950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7550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1085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7356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4362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3997400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58423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76554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1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7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75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3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26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81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44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33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17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857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129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862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896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7497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405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4933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9608FF-B8A1-4C99-9794-F71A986B1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AD162903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Gina Murphy</dc:creator>
  <cp:lastModifiedBy>Miss Harnett</cp:lastModifiedBy>
  <cp:revision>2</cp:revision>
  <cp:lastPrinted>2019-11-14T07:46:00Z</cp:lastPrinted>
  <dcterms:created xsi:type="dcterms:W3CDTF">2022-10-03T15:07:00Z</dcterms:created>
  <dcterms:modified xsi:type="dcterms:W3CDTF">2022-10-03T15:07:00Z</dcterms:modified>
</cp:coreProperties>
</file>