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E7" w:rsidRPr="00981857" w:rsidRDefault="003531E7">
      <w:pPr>
        <w:rPr>
          <w:rFonts w:asciiTheme="majorHAnsi" w:hAnsiTheme="majorHAnsi" w:cstheme="majorHAnsi"/>
        </w:rPr>
      </w:pPr>
      <w:r w:rsidRPr="00981857">
        <w:rPr>
          <w:rFonts w:asciiTheme="majorHAnsi" w:hAnsiTheme="majorHAnsi" w:cstheme="majorHAnsi"/>
        </w:rPr>
        <w:t>Subject Overview</w:t>
      </w:r>
      <w:r w:rsidR="00394C86" w:rsidRPr="00981857">
        <w:rPr>
          <w:rFonts w:asciiTheme="majorHAnsi" w:hAnsiTheme="majorHAnsi" w:cstheme="majorHAnsi"/>
        </w:rPr>
        <w:t xml:space="preserve"> - </w:t>
      </w:r>
      <w:r w:rsidR="006D7F68" w:rsidRPr="00981857">
        <w:rPr>
          <w:rFonts w:asciiTheme="majorHAnsi" w:hAnsiTheme="majorHAnsi" w:cstheme="majorHAnsi"/>
        </w:rPr>
        <w:t>History</w:t>
      </w:r>
    </w:p>
    <w:tbl>
      <w:tblPr>
        <w:tblStyle w:val="TableGrid"/>
        <w:tblW w:w="11057" w:type="dxa"/>
        <w:tblInd w:w="-5" w:type="dxa"/>
        <w:tblLook w:val="04A0" w:firstRow="1" w:lastRow="0" w:firstColumn="1" w:lastColumn="0" w:noHBand="0" w:noVBand="1"/>
      </w:tblPr>
      <w:tblGrid>
        <w:gridCol w:w="1546"/>
        <w:gridCol w:w="1469"/>
        <w:gridCol w:w="1489"/>
        <w:gridCol w:w="1484"/>
        <w:gridCol w:w="1494"/>
        <w:gridCol w:w="1822"/>
        <w:gridCol w:w="1753"/>
      </w:tblGrid>
      <w:tr w:rsidR="003531E7" w:rsidRPr="00981857" w:rsidTr="00AB455E">
        <w:trPr>
          <w:trHeight w:val="372"/>
        </w:trPr>
        <w:tc>
          <w:tcPr>
            <w:tcW w:w="1546" w:type="dxa"/>
          </w:tcPr>
          <w:p w:rsidR="003531E7" w:rsidRPr="00981857" w:rsidRDefault="003531E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69" w:type="dxa"/>
          </w:tcPr>
          <w:p w:rsidR="003531E7" w:rsidRPr="00981857" w:rsidRDefault="003531E7" w:rsidP="00746BA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Autumn 1</w:t>
            </w:r>
          </w:p>
        </w:tc>
        <w:tc>
          <w:tcPr>
            <w:tcW w:w="1489" w:type="dxa"/>
          </w:tcPr>
          <w:p w:rsidR="003531E7" w:rsidRPr="00981857" w:rsidRDefault="003531E7" w:rsidP="00746BA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Autumn 2</w:t>
            </w:r>
          </w:p>
        </w:tc>
        <w:tc>
          <w:tcPr>
            <w:tcW w:w="1484" w:type="dxa"/>
          </w:tcPr>
          <w:p w:rsidR="003531E7" w:rsidRPr="00981857" w:rsidRDefault="003531E7" w:rsidP="00746BA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Spring 1</w:t>
            </w:r>
          </w:p>
        </w:tc>
        <w:tc>
          <w:tcPr>
            <w:tcW w:w="1494" w:type="dxa"/>
          </w:tcPr>
          <w:p w:rsidR="003531E7" w:rsidRPr="00981857" w:rsidRDefault="003531E7" w:rsidP="00746BA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Spring 2</w:t>
            </w:r>
          </w:p>
        </w:tc>
        <w:tc>
          <w:tcPr>
            <w:tcW w:w="1822" w:type="dxa"/>
          </w:tcPr>
          <w:p w:rsidR="003531E7" w:rsidRPr="00981857" w:rsidRDefault="003531E7" w:rsidP="00746BA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Summer 1</w:t>
            </w:r>
          </w:p>
        </w:tc>
        <w:tc>
          <w:tcPr>
            <w:tcW w:w="1753" w:type="dxa"/>
          </w:tcPr>
          <w:p w:rsidR="003531E7" w:rsidRPr="00981857" w:rsidRDefault="003531E7" w:rsidP="00746BA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Summer 2</w:t>
            </w:r>
          </w:p>
        </w:tc>
      </w:tr>
      <w:tr w:rsidR="00785B58" w:rsidRPr="00981857" w:rsidTr="00AB455E">
        <w:trPr>
          <w:trHeight w:val="479"/>
        </w:trPr>
        <w:tc>
          <w:tcPr>
            <w:tcW w:w="1546" w:type="dxa"/>
            <w:shd w:val="clear" w:color="auto" w:fill="auto"/>
          </w:tcPr>
          <w:p w:rsidR="00785B58" w:rsidRPr="00981857" w:rsidRDefault="00785B58" w:rsidP="00785B58">
            <w:pPr>
              <w:shd w:val="clear" w:color="auto" w:fill="FFFF00"/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EYFS</w:t>
            </w:r>
          </w:p>
          <w:p w:rsidR="00785B58" w:rsidRPr="00981857" w:rsidRDefault="00785B58" w:rsidP="00785B5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Focus</w:t>
            </w:r>
          </w:p>
        </w:tc>
        <w:tc>
          <w:tcPr>
            <w:tcW w:w="1469" w:type="dxa"/>
            <w:shd w:val="clear" w:color="auto" w:fill="auto"/>
          </w:tcPr>
          <w:p w:rsidR="00785B58" w:rsidRPr="00981857" w:rsidRDefault="00785B58" w:rsidP="00785B5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b/>
                <w:sz w:val="16"/>
                <w:szCs w:val="16"/>
              </w:rPr>
              <w:t>Past and present events in own lives</w:t>
            </w:r>
          </w:p>
        </w:tc>
        <w:tc>
          <w:tcPr>
            <w:tcW w:w="1489" w:type="dxa"/>
            <w:shd w:val="clear" w:color="auto" w:fill="auto"/>
          </w:tcPr>
          <w:p w:rsidR="00785B58" w:rsidRPr="00981857" w:rsidRDefault="00785B58" w:rsidP="00785B5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b/>
                <w:sz w:val="16"/>
                <w:szCs w:val="16"/>
              </w:rPr>
              <w:t>Bonfire Night</w:t>
            </w:r>
          </w:p>
        </w:tc>
        <w:tc>
          <w:tcPr>
            <w:tcW w:w="1484" w:type="dxa"/>
            <w:shd w:val="clear" w:color="auto" w:fill="auto"/>
          </w:tcPr>
          <w:p w:rsidR="00785B58" w:rsidRPr="00981857" w:rsidRDefault="00785B58" w:rsidP="00785B5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b/>
                <w:sz w:val="16"/>
                <w:szCs w:val="16"/>
              </w:rPr>
              <w:t>Important figures from the past</w:t>
            </w:r>
          </w:p>
        </w:tc>
        <w:tc>
          <w:tcPr>
            <w:tcW w:w="1494" w:type="dxa"/>
            <w:shd w:val="clear" w:color="auto" w:fill="auto"/>
          </w:tcPr>
          <w:p w:rsidR="00785B58" w:rsidRPr="00981857" w:rsidRDefault="00785B58" w:rsidP="00785B5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822" w:type="dxa"/>
            <w:shd w:val="clear" w:color="auto" w:fill="auto"/>
          </w:tcPr>
          <w:p w:rsidR="00785B58" w:rsidRPr="00981857" w:rsidRDefault="000A2701" w:rsidP="00785B5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b/>
                <w:sz w:val="16"/>
                <w:szCs w:val="16"/>
              </w:rPr>
              <w:t>Why people’s lives were different in the past</w:t>
            </w:r>
          </w:p>
        </w:tc>
        <w:tc>
          <w:tcPr>
            <w:tcW w:w="1753" w:type="dxa"/>
            <w:shd w:val="clear" w:color="auto" w:fill="auto"/>
          </w:tcPr>
          <w:p w:rsidR="00785B58" w:rsidRPr="00981857" w:rsidRDefault="00785B58" w:rsidP="00785B5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785B58" w:rsidRPr="00981857" w:rsidTr="00AB455E">
        <w:trPr>
          <w:trHeight w:val="479"/>
        </w:trPr>
        <w:tc>
          <w:tcPr>
            <w:tcW w:w="1546" w:type="dxa"/>
          </w:tcPr>
          <w:p w:rsidR="00785B58" w:rsidRPr="00981857" w:rsidRDefault="00785B58" w:rsidP="00785B5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Hook - Trip/Visit/Question</w:t>
            </w:r>
          </w:p>
        </w:tc>
        <w:tc>
          <w:tcPr>
            <w:tcW w:w="1469" w:type="dxa"/>
          </w:tcPr>
          <w:p w:rsidR="00785B58" w:rsidRPr="00981857" w:rsidRDefault="00785B58" w:rsidP="00785B5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89" w:type="dxa"/>
          </w:tcPr>
          <w:p w:rsidR="00785B58" w:rsidRPr="00981857" w:rsidRDefault="00785B58" w:rsidP="00785B5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84" w:type="dxa"/>
          </w:tcPr>
          <w:p w:rsidR="00785B58" w:rsidRPr="00981857" w:rsidRDefault="00785B58" w:rsidP="00785B5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94" w:type="dxa"/>
          </w:tcPr>
          <w:p w:rsidR="00785B58" w:rsidRPr="00981857" w:rsidRDefault="00785B58" w:rsidP="00785B5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22" w:type="dxa"/>
          </w:tcPr>
          <w:p w:rsidR="00785B58" w:rsidRPr="00981857" w:rsidRDefault="00785B58" w:rsidP="00785B5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53" w:type="dxa"/>
          </w:tcPr>
          <w:p w:rsidR="00785B58" w:rsidRPr="00981857" w:rsidRDefault="00785B58" w:rsidP="00785B5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5B58" w:rsidRPr="00981857" w:rsidTr="00AB455E">
        <w:trPr>
          <w:trHeight w:val="479"/>
        </w:trPr>
        <w:tc>
          <w:tcPr>
            <w:tcW w:w="1546" w:type="dxa"/>
          </w:tcPr>
          <w:p w:rsidR="00785B58" w:rsidRPr="00981857" w:rsidRDefault="00785B58" w:rsidP="00785B5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Text / Person / Place</w:t>
            </w:r>
          </w:p>
        </w:tc>
        <w:tc>
          <w:tcPr>
            <w:tcW w:w="1469" w:type="dxa"/>
          </w:tcPr>
          <w:p w:rsidR="00785B58" w:rsidRPr="00981857" w:rsidRDefault="00785B58" w:rsidP="00785B5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89" w:type="dxa"/>
          </w:tcPr>
          <w:p w:rsidR="00785B58" w:rsidRPr="00981857" w:rsidRDefault="00785B58" w:rsidP="00785B5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84" w:type="dxa"/>
          </w:tcPr>
          <w:p w:rsidR="00785B58" w:rsidRPr="00981857" w:rsidRDefault="00785B58" w:rsidP="00785B5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94" w:type="dxa"/>
          </w:tcPr>
          <w:p w:rsidR="00785B58" w:rsidRPr="00981857" w:rsidRDefault="00785B58" w:rsidP="00785B5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22" w:type="dxa"/>
          </w:tcPr>
          <w:p w:rsidR="00785B58" w:rsidRPr="00981857" w:rsidRDefault="00785B58" w:rsidP="00785B5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53" w:type="dxa"/>
          </w:tcPr>
          <w:p w:rsidR="00785B58" w:rsidRPr="00981857" w:rsidRDefault="00785B58" w:rsidP="00785B5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5B58" w:rsidRPr="00981857" w:rsidTr="00AB455E">
        <w:trPr>
          <w:trHeight w:val="479"/>
        </w:trPr>
        <w:tc>
          <w:tcPr>
            <w:tcW w:w="1546" w:type="dxa"/>
          </w:tcPr>
          <w:p w:rsidR="00785B58" w:rsidRPr="00981857" w:rsidRDefault="00785B58" w:rsidP="00785B5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Vocabulary</w:t>
            </w:r>
          </w:p>
        </w:tc>
        <w:tc>
          <w:tcPr>
            <w:tcW w:w="1469" w:type="dxa"/>
          </w:tcPr>
          <w:p w:rsidR="00785B58" w:rsidRPr="00981857" w:rsidRDefault="00785B58" w:rsidP="00785B5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89" w:type="dxa"/>
          </w:tcPr>
          <w:p w:rsidR="00785B58" w:rsidRPr="00981857" w:rsidRDefault="00785B58" w:rsidP="00785B5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84" w:type="dxa"/>
          </w:tcPr>
          <w:p w:rsidR="00785B58" w:rsidRPr="00981857" w:rsidRDefault="00785B58" w:rsidP="00785B5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94" w:type="dxa"/>
          </w:tcPr>
          <w:p w:rsidR="00785B58" w:rsidRPr="00981857" w:rsidRDefault="00785B58" w:rsidP="00785B5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22" w:type="dxa"/>
          </w:tcPr>
          <w:p w:rsidR="00785B58" w:rsidRPr="00981857" w:rsidRDefault="00785B58" w:rsidP="00785B5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53" w:type="dxa"/>
          </w:tcPr>
          <w:p w:rsidR="00785B58" w:rsidRPr="00981857" w:rsidRDefault="00785B58" w:rsidP="00785B5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86A03" w:rsidRPr="00981857" w:rsidTr="00AB455E">
        <w:trPr>
          <w:trHeight w:val="479"/>
        </w:trPr>
        <w:tc>
          <w:tcPr>
            <w:tcW w:w="1546" w:type="dxa"/>
            <w:shd w:val="clear" w:color="auto" w:fill="auto"/>
          </w:tcPr>
          <w:p w:rsidR="00A86A03" w:rsidRPr="00981857" w:rsidRDefault="00A86A03" w:rsidP="00A86A03">
            <w:pPr>
              <w:shd w:val="clear" w:color="auto" w:fill="FFFF00"/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Year 1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Focus</w:t>
            </w:r>
          </w:p>
        </w:tc>
        <w:tc>
          <w:tcPr>
            <w:tcW w:w="1469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b/>
                <w:sz w:val="16"/>
                <w:szCs w:val="16"/>
              </w:rPr>
              <w:t>Gunpowder Plot</w:t>
            </w:r>
          </w:p>
        </w:tc>
        <w:tc>
          <w:tcPr>
            <w:tcW w:w="1484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822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b/>
                <w:sz w:val="16"/>
                <w:szCs w:val="16"/>
              </w:rPr>
              <w:t>Space</w:t>
            </w:r>
          </w:p>
        </w:tc>
        <w:tc>
          <w:tcPr>
            <w:tcW w:w="1753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b/>
                <w:sz w:val="16"/>
                <w:szCs w:val="16"/>
              </w:rPr>
              <w:t>Changes through time – technology and toys</w:t>
            </w:r>
          </w:p>
        </w:tc>
      </w:tr>
      <w:tr w:rsidR="00A86A03" w:rsidRPr="00981857" w:rsidTr="00AB455E">
        <w:trPr>
          <w:trHeight w:val="479"/>
        </w:trPr>
        <w:tc>
          <w:tcPr>
            <w:tcW w:w="1546" w:type="dxa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Hook - Trip/Visit/Question</w:t>
            </w:r>
          </w:p>
        </w:tc>
        <w:tc>
          <w:tcPr>
            <w:tcW w:w="1469" w:type="dxa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89" w:type="dxa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Why do we celebrate Bonfire Night?</w:t>
            </w:r>
          </w:p>
        </w:tc>
        <w:tc>
          <w:tcPr>
            <w:tcW w:w="1484" w:type="dxa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94" w:type="dxa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22" w:type="dxa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53" w:type="dxa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have toys and technology changed?</w:t>
            </w:r>
          </w:p>
        </w:tc>
      </w:tr>
      <w:tr w:rsidR="00A86A03" w:rsidRPr="00981857" w:rsidTr="00AB455E">
        <w:trPr>
          <w:trHeight w:val="479"/>
        </w:trPr>
        <w:tc>
          <w:tcPr>
            <w:tcW w:w="1546" w:type="dxa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Text / Person / Place</w:t>
            </w:r>
          </w:p>
        </w:tc>
        <w:tc>
          <w:tcPr>
            <w:tcW w:w="1469" w:type="dxa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89" w:type="dxa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Guy Fawkes – Bonfire Night</w:t>
            </w:r>
          </w:p>
        </w:tc>
        <w:tc>
          <w:tcPr>
            <w:tcW w:w="1484" w:type="dxa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94" w:type="dxa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22" w:type="dxa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 xml:space="preserve">Astronauts – 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Tim Peake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Chris Hadfield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Neil Armstrong</w:t>
            </w:r>
          </w:p>
        </w:tc>
        <w:tc>
          <w:tcPr>
            <w:tcW w:w="1753" w:type="dxa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86A03" w:rsidRPr="00981857" w:rsidTr="00AB455E">
        <w:trPr>
          <w:trHeight w:val="479"/>
        </w:trPr>
        <w:tc>
          <w:tcPr>
            <w:tcW w:w="1546" w:type="dxa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Vocabulary</w:t>
            </w:r>
          </w:p>
        </w:tc>
        <w:tc>
          <w:tcPr>
            <w:tcW w:w="1469" w:type="dxa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89" w:type="dxa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84" w:type="dxa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94" w:type="dxa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22" w:type="dxa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53" w:type="dxa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86A03" w:rsidRPr="00981857" w:rsidTr="00AB455E">
        <w:trPr>
          <w:trHeight w:val="479"/>
        </w:trPr>
        <w:tc>
          <w:tcPr>
            <w:tcW w:w="1546" w:type="dxa"/>
            <w:shd w:val="clear" w:color="auto" w:fill="auto"/>
          </w:tcPr>
          <w:p w:rsidR="00A86A03" w:rsidRPr="00981857" w:rsidRDefault="00A86A03" w:rsidP="00A86A03">
            <w:pPr>
              <w:shd w:val="clear" w:color="auto" w:fill="FFFF00"/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Year 2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Focus</w:t>
            </w:r>
          </w:p>
        </w:tc>
        <w:tc>
          <w:tcPr>
            <w:tcW w:w="1469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b/>
                <w:sz w:val="16"/>
                <w:szCs w:val="16"/>
              </w:rPr>
              <w:t>Remembrance Day</w:t>
            </w:r>
          </w:p>
        </w:tc>
        <w:tc>
          <w:tcPr>
            <w:tcW w:w="1484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b/>
                <w:sz w:val="16"/>
                <w:szCs w:val="16"/>
              </w:rPr>
              <w:t>Great Fire of London</w:t>
            </w:r>
          </w:p>
        </w:tc>
        <w:tc>
          <w:tcPr>
            <w:tcW w:w="1494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b/>
                <w:sz w:val="16"/>
                <w:szCs w:val="16"/>
              </w:rPr>
              <w:t>Great Fire of London</w:t>
            </w:r>
          </w:p>
        </w:tc>
        <w:tc>
          <w:tcPr>
            <w:tcW w:w="1822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b/>
                <w:sz w:val="16"/>
                <w:szCs w:val="16"/>
              </w:rPr>
              <w:t>Seaside</w:t>
            </w:r>
          </w:p>
        </w:tc>
      </w:tr>
      <w:tr w:rsidR="00A86A03" w:rsidRPr="00981857" w:rsidTr="00AB455E">
        <w:trPr>
          <w:trHeight w:val="479"/>
        </w:trPr>
        <w:tc>
          <w:tcPr>
            <w:tcW w:w="1546" w:type="dxa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Hook - Trip/Visit/Question</w:t>
            </w:r>
          </w:p>
        </w:tc>
        <w:tc>
          <w:tcPr>
            <w:tcW w:w="1469" w:type="dxa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89" w:type="dxa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Why do we have Remembrance Day?</w:t>
            </w:r>
          </w:p>
        </w:tc>
        <w:tc>
          <w:tcPr>
            <w:tcW w:w="1484" w:type="dxa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Trip to Nantwich</w:t>
            </w:r>
          </w:p>
        </w:tc>
        <w:tc>
          <w:tcPr>
            <w:tcW w:w="1494" w:type="dxa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Trip to Nantwich</w:t>
            </w:r>
          </w:p>
        </w:tc>
        <w:tc>
          <w:tcPr>
            <w:tcW w:w="1822" w:type="dxa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53" w:type="dxa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86A03" w:rsidRPr="00981857" w:rsidTr="00AB455E">
        <w:trPr>
          <w:trHeight w:val="479"/>
        </w:trPr>
        <w:tc>
          <w:tcPr>
            <w:tcW w:w="1546" w:type="dxa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Text / Person / Place</w:t>
            </w:r>
          </w:p>
        </w:tc>
        <w:tc>
          <w:tcPr>
            <w:tcW w:w="1469" w:type="dxa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89" w:type="dxa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84" w:type="dxa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94" w:type="dxa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22" w:type="dxa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53" w:type="dxa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86A03" w:rsidRPr="00981857" w:rsidTr="00AB455E">
        <w:trPr>
          <w:trHeight w:val="479"/>
        </w:trPr>
        <w:tc>
          <w:tcPr>
            <w:tcW w:w="1546" w:type="dxa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Vocabulary</w:t>
            </w:r>
          </w:p>
        </w:tc>
        <w:tc>
          <w:tcPr>
            <w:tcW w:w="1469" w:type="dxa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89" w:type="dxa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84" w:type="dxa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94" w:type="dxa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22" w:type="dxa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53" w:type="dxa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86A03" w:rsidRPr="00981857" w:rsidTr="00AB455E">
        <w:trPr>
          <w:trHeight w:val="479"/>
        </w:trPr>
        <w:tc>
          <w:tcPr>
            <w:tcW w:w="1546" w:type="dxa"/>
            <w:shd w:val="clear" w:color="auto" w:fill="auto"/>
          </w:tcPr>
          <w:p w:rsidR="00A86A03" w:rsidRPr="00981857" w:rsidRDefault="00A86A03" w:rsidP="00A86A03">
            <w:pPr>
              <w:shd w:val="clear" w:color="auto" w:fill="FFFF0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b/>
                <w:sz w:val="16"/>
                <w:szCs w:val="16"/>
              </w:rPr>
              <w:t>Year 3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b/>
                <w:sz w:val="16"/>
                <w:szCs w:val="16"/>
              </w:rPr>
              <w:t>Focus</w:t>
            </w:r>
          </w:p>
        </w:tc>
        <w:tc>
          <w:tcPr>
            <w:tcW w:w="1469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auto"/>
          </w:tcPr>
          <w:p w:rsidR="00A86A03" w:rsidRPr="00981857" w:rsidRDefault="00535CBA" w:rsidP="00A86A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Changes in Britain from the </w:t>
            </w:r>
            <w:r w:rsidR="00A86A03" w:rsidRPr="00981857">
              <w:rPr>
                <w:rFonts w:asciiTheme="majorHAnsi" w:hAnsiTheme="majorHAnsi" w:cstheme="majorHAnsi"/>
                <w:b/>
                <w:sz w:val="16"/>
                <w:szCs w:val="16"/>
              </w:rPr>
              <w:t>Stone Age to Iron Age</w:t>
            </w:r>
          </w:p>
        </w:tc>
        <w:tc>
          <w:tcPr>
            <w:tcW w:w="1484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auto"/>
          </w:tcPr>
          <w:p w:rsidR="00A86A03" w:rsidRPr="00981857" w:rsidRDefault="00535CBA" w:rsidP="00A86A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Ancient Civilisations - </w:t>
            </w:r>
            <w:r w:rsidR="00A86A03" w:rsidRPr="00981857">
              <w:rPr>
                <w:rFonts w:asciiTheme="majorHAnsi" w:hAnsiTheme="majorHAnsi" w:cstheme="majorHAnsi"/>
                <w:b/>
                <w:sz w:val="16"/>
                <w:szCs w:val="16"/>
              </w:rPr>
              <w:t>Ancient Egypt</w:t>
            </w:r>
          </w:p>
        </w:tc>
        <w:tc>
          <w:tcPr>
            <w:tcW w:w="1822" w:type="dxa"/>
            <w:shd w:val="clear" w:color="auto" w:fill="auto"/>
          </w:tcPr>
          <w:p w:rsidR="00A86A03" w:rsidRPr="005806FB" w:rsidRDefault="00A86A03" w:rsidP="00A86A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53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A86A03" w:rsidRPr="00981857" w:rsidTr="00AB455E">
        <w:trPr>
          <w:trHeight w:val="479"/>
        </w:trPr>
        <w:tc>
          <w:tcPr>
            <w:tcW w:w="1546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Hook - Trip/Visit/Question</w:t>
            </w:r>
          </w:p>
        </w:tc>
        <w:tc>
          <w:tcPr>
            <w:tcW w:w="1469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auto"/>
          </w:tcPr>
          <w:p w:rsidR="00A86A03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What would you prefer to live in? Stone age, bronze of iron age?</w:t>
            </w:r>
          </w:p>
          <w:p w:rsidR="00A86A03" w:rsidRPr="005806FB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84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Potential MOSI visit?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br/>
              <w:t>What does the hieroglyphics message mean?</w:t>
            </w:r>
          </w:p>
        </w:tc>
        <w:tc>
          <w:tcPr>
            <w:tcW w:w="1822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86A03" w:rsidRPr="00981857" w:rsidTr="00AB455E">
        <w:trPr>
          <w:trHeight w:val="479"/>
        </w:trPr>
        <w:tc>
          <w:tcPr>
            <w:tcW w:w="1546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Text / Person / Place</w:t>
            </w:r>
          </w:p>
        </w:tc>
        <w:tc>
          <w:tcPr>
            <w:tcW w:w="1469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auto"/>
          </w:tcPr>
          <w:p w:rsidR="00A86A03" w:rsidRPr="005806FB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806FB">
              <w:rPr>
                <w:rFonts w:asciiTheme="majorHAnsi" w:hAnsiTheme="majorHAnsi" w:cstheme="majorHAnsi"/>
                <w:sz w:val="16"/>
                <w:szCs w:val="16"/>
              </w:rPr>
              <w:t>Visitor – in school</w:t>
            </w:r>
          </w:p>
        </w:tc>
        <w:tc>
          <w:tcPr>
            <w:tcW w:w="1484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Report on Howard Carter</w:t>
            </w:r>
          </w:p>
        </w:tc>
        <w:tc>
          <w:tcPr>
            <w:tcW w:w="1822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86A03" w:rsidRPr="00981857" w:rsidTr="00AB455E">
        <w:trPr>
          <w:trHeight w:val="479"/>
        </w:trPr>
        <w:tc>
          <w:tcPr>
            <w:tcW w:w="1546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Vocabulary</w:t>
            </w:r>
          </w:p>
        </w:tc>
        <w:tc>
          <w:tcPr>
            <w:tcW w:w="1469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Prehistory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Hunter-gatherer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Nomad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Palaeolithic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Mesolithic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Neolithic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Tribe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Neanderthal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Homosapiens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Pelt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Beaker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Celt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Bronze</w:t>
            </w:r>
          </w:p>
        </w:tc>
        <w:tc>
          <w:tcPr>
            <w:tcW w:w="1484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Pharaoh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Scarab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Papyrus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Scribe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Amulet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Canopic jar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Sarcophagus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Tomb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Afterlife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Hieroglyphics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br/>
            </w: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Mummification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Sphinx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Pyramid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B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Rosetta Stone</w:t>
            </w:r>
          </w:p>
        </w:tc>
        <w:tc>
          <w:tcPr>
            <w:tcW w:w="1822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86A03" w:rsidRPr="00981857" w:rsidTr="00AB455E">
        <w:trPr>
          <w:trHeight w:val="479"/>
        </w:trPr>
        <w:tc>
          <w:tcPr>
            <w:tcW w:w="1546" w:type="dxa"/>
            <w:shd w:val="clear" w:color="auto" w:fill="auto"/>
          </w:tcPr>
          <w:p w:rsidR="00A86A03" w:rsidRPr="00981857" w:rsidRDefault="00A86A03" w:rsidP="00A86A03">
            <w:pPr>
              <w:shd w:val="clear" w:color="auto" w:fill="FFFF0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b/>
                <w:sz w:val="16"/>
                <w:szCs w:val="16"/>
              </w:rPr>
              <w:t>Year 4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b/>
                <w:sz w:val="16"/>
                <w:szCs w:val="16"/>
              </w:rPr>
              <w:t>Focus</w:t>
            </w:r>
          </w:p>
        </w:tc>
        <w:tc>
          <w:tcPr>
            <w:tcW w:w="1469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b/>
                <w:sz w:val="16"/>
                <w:szCs w:val="16"/>
              </w:rPr>
              <w:t>Ancient Greece</w:t>
            </w:r>
          </w:p>
        </w:tc>
        <w:tc>
          <w:tcPr>
            <w:tcW w:w="1489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84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b/>
                <w:sz w:val="16"/>
                <w:szCs w:val="16"/>
              </w:rPr>
              <w:t>The Romans</w:t>
            </w:r>
          </w:p>
        </w:tc>
        <w:tc>
          <w:tcPr>
            <w:tcW w:w="1494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b/>
                <w:sz w:val="16"/>
                <w:szCs w:val="16"/>
              </w:rPr>
              <w:t>The History of Stockport</w:t>
            </w:r>
          </w:p>
        </w:tc>
        <w:tc>
          <w:tcPr>
            <w:tcW w:w="1822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A86A03" w:rsidRPr="00981857" w:rsidTr="00AB455E">
        <w:trPr>
          <w:trHeight w:val="479"/>
        </w:trPr>
        <w:tc>
          <w:tcPr>
            <w:tcW w:w="1546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Hook - Trip/Visit/Question</w:t>
            </w:r>
          </w:p>
        </w:tc>
        <w:tc>
          <w:tcPr>
            <w:tcW w:w="1469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How did the Greeks become modern day heroes?</w:t>
            </w:r>
          </w:p>
        </w:tc>
        <w:tc>
          <w:tcPr>
            <w:tcW w:w="1489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84" w:type="dxa"/>
            <w:shd w:val="clear" w:color="auto" w:fill="auto"/>
          </w:tcPr>
          <w:p w:rsidR="00A86A03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67FB5">
              <w:rPr>
                <w:rFonts w:asciiTheme="majorHAnsi" w:hAnsiTheme="majorHAnsi" w:cstheme="majorHAnsi"/>
                <w:sz w:val="16"/>
                <w:szCs w:val="16"/>
              </w:rPr>
              <w:t>Who were the Romans and how have they impacted our lives today?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Roman Day</w:t>
            </w:r>
          </w:p>
        </w:tc>
        <w:tc>
          <w:tcPr>
            <w:tcW w:w="1494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1E56">
              <w:rPr>
                <w:rFonts w:asciiTheme="majorHAnsi" w:hAnsiTheme="majorHAnsi" w:cstheme="majorHAnsi"/>
                <w:sz w:val="16"/>
                <w:szCs w:val="16"/>
              </w:rPr>
              <w:t>Our Key Question for History: How and why has Stockport evolved?</w:t>
            </w:r>
          </w:p>
        </w:tc>
        <w:tc>
          <w:tcPr>
            <w:tcW w:w="1822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86A03" w:rsidRPr="00981857" w:rsidTr="00AB455E">
        <w:trPr>
          <w:trHeight w:val="479"/>
        </w:trPr>
        <w:tc>
          <w:tcPr>
            <w:tcW w:w="1546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Text / Person / Place</w:t>
            </w:r>
          </w:p>
        </w:tc>
        <w:tc>
          <w:tcPr>
            <w:tcW w:w="1469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 range of Greek myths- cross- curricular with English</w:t>
            </w:r>
          </w:p>
        </w:tc>
        <w:tc>
          <w:tcPr>
            <w:tcW w:w="1489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84" w:type="dxa"/>
            <w:shd w:val="clear" w:color="auto" w:fill="auto"/>
          </w:tcPr>
          <w:p w:rsidR="00A86A03" w:rsidRPr="00212703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Roman texts linked with English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br/>
            </w:r>
            <w:r w:rsidRPr="00212703">
              <w:rPr>
                <w:rFonts w:asciiTheme="majorHAnsi" w:hAnsiTheme="majorHAnsi" w:cstheme="majorHAnsi"/>
                <w:sz w:val="16"/>
                <w:szCs w:val="16"/>
              </w:rPr>
              <w:t>Italy – ‘Holidaying in Rome’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12703">
              <w:rPr>
                <w:rFonts w:asciiTheme="majorHAnsi" w:hAnsiTheme="majorHAnsi" w:cstheme="majorHAnsi"/>
                <w:sz w:val="16"/>
                <w:szCs w:val="16"/>
              </w:rPr>
              <w:t>Narrative- Stories with a Historical setting.</w:t>
            </w:r>
          </w:p>
        </w:tc>
        <w:tc>
          <w:tcPr>
            <w:tcW w:w="1494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</w:t>
            </w:r>
            <w:r w:rsidRPr="009E1E56">
              <w:rPr>
                <w:rFonts w:asciiTheme="majorHAnsi" w:hAnsiTheme="majorHAnsi" w:cstheme="majorHAnsi"/>
                <w:sz w:val="16"/>
                <w:szCs w:val="16"/>
              </w:rPr>
              <w:t>rip to the Stockport Hat works</w:t>
            </w:r>
          </w:p>
        </w:tc>
        <w:tc>
          <w:tcPr>
            <w:tcW w:w="1822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86A03" w:rsidRPr="00981857" w:rsidTr="00AB455E">
        <w:trPr>
          <w:trHeight w:val="479"/>
        </w:trPr>
        <w:tc>
          <w:tcPr>
            <w:tcW w:w="1546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Vocabulary</w:t>
            </w:r>
          </w:p>
        </w:tc>
        <w:tc>
          <w:tcPr>
            <w:tcW w:w="1469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Democracy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Acropolis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City-state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Parthenon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Marathon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Olympics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Citizen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Philosopher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Alphabet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Tragedy</w:t>
            </w:r>
          </w:p>
        </w:tc>
        <w:tc>
          <w:tcPr>
            <w:tcW w:w="1489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84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Empire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Toga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Aqueduct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Coliseum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Centurion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Emperor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Amphitheatre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Senate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Gladiator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Republic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br/>
            </w:r>
          </w:p>
        </w:tc>
        <w:tc>
          <w:tcPr>
            <w:tcW w:w="1494" w:type="dxa"/>
            <w:shd w:val="clear" w:color="auto" w:fill="auto"/>
          </w:tcPr>
          <w:p w:rsidR="00A86A03" w:rsidRPr="009E1E56" w:rsidRDefault="00A86A03" w:rsidP="00A86A03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9E1E56">
              <w:rPr>
                <w:rFonts w:asciiTheme="majorHAnsi" w:hAnsiTheme="majorHAnsi" w:cstheme="majorHAnsi"/>
                <w:sz w:val="16"/>
                <w:szCs w:val="16"/>
              </w:rPr>
              <w:t>Identify changes over time</w:t>
            </w:r>
            <w:r w:rsidRPr="009E1E56">
              <w:rPr>
                <w:rFonts w:asciiTheme="majorHAnsi" w:hAnsiTheme="majorHAnsi" w:cstheme="majorHAnsi"/>
                <w:sz w:val="16"/>
                <w:szCs w:val="16"/>
              </w:rPr>
              <w:br/>
            </w:r>
            <w:r w:rsidRPr="009E1E56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Victorian era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1E56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shd w:val="clear" w:color="auto" w:fill="FFFFFF"/>
              </w:rPr>
              <w:t>Stockport’s transport systems</w:t>
            </w:r>
            <w:r>
              <w:rPr>
                <w:rFonts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1822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86A03" w:rsidRPr="00981857" w:rsidTr="00AB455E">
        <w:trPr>
          <w:trHeight w:val="479"/>
        </w:trPr>
        <w:tc>
          <w:tcPr>
            <w:tcW w:w="1546" w:type="dxa"/>
            <w:shd w:val="clear" w:color="auto" w:fill="auto"/>
          </w:tcPr>
          <w:p w:rsidR="00A86A03" w:rsidRPr="00981857" w:rsidRDefault="00A86A03" w:rsidP="00A86A03">
            <w:pPr>
              <w:shd w:val="clear" w:color="auto" w:fill="FFFF0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b/>
                <w:sz w:val="16"/>
                <w:szCs w:val="16"/>
              </w:rPr>
              <w:t>Year 5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b/>
                <w:sz w:val="16"/>
                <w:szCs w:val="16"/>
              </w:rPr>
              <w:t>Focus</w:t>
            </w:r>
          </w:p>
        </w:tc>
        <w:tc>
          <w:tcPr>
            <w:tcW w:w="1469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84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b/>
                <w:sz w:val="16"/>
                <w:szCs w:val="16"/>
              </w:rPr>
              <w:t>Anglo Saxons &amp; Vikings</w:t>
            </w:r>
          </w:p>
        </w:tc>
        <w:tc>
          <w:tcPr>
            <w:tcW w:w="1494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822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b/>
                <w:sz w:val="16"/>
                <w:szCs w:val="16"/>
              </w:rPr>
              <w:t>Mayans</w:t>
            </w:r>
          </w:p>
        </w:tc>
        <w:tc>
          <w:tcPr>
            <w:tcW w:w="1753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A86A03" w:rsidRPr="00981857" w:rsidTr="00AB455E">
        <w:trPr>
          <w:trHeight w:val="479"/>
        </w:trPr>
        <w:tc>
          <w:tcPr>
            <w:tcW w:w="1546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Hook - Trip/Visit/Question</w:t>
            </w:r>
          </w:p>
        </w:tc>
        <w:tc>
          <w:tcPr>
            <w:tcW w:w="1469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84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806FB">
              <w:rPr>
                <w:rFonts w:asciiTheme="majorHAnsi" w:hAnsiTheme="majorHAnsi" w:cstheme="majorHAnsi"/>
                <w:sz w:val="16"/>
                <w:szCs w:val="16"/>
              </w:rPr>
              <w:t>Can you create a newspaper report based on a key event in Anglo Saxon times?</w:t>
            </w:r>
          </w:p>
        </w:tc>
        <w:tc>
          <w:tcPr>
            <w:tcW w:w="1494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22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806FB">
              <w:rPr>
                <w:rFonts w:asciiTheme="majorHAnsi" w:hAnsiTheme="majorHAnsi" w:cstheme="majorHAnsi"/>
                <w:sz w:val="16"/>
                <w:szCs w:val="16"/>
              </w:rPr>
              <w:t>Hook:  Decorate the classroom in ‘Mayan culture’</w:t>
            </w:r>
          </w:p>
        </w:tc>
        <w:tc>
          <w:tcPr>
            <w:tcW w:w="1753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86A03" w:rsidRPr="00981857" w:rsidTr="00AB455E">
        <w:trPr>
          <w:trHeight w:val="479"/>
        </w:trPr>
        <w:tc>
          <w:tcPr>
            <w:tcW w:w="1546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Text / Person / Place</w:t>
            </w:r>
          </w:p>
        </w:tc>
        <w:tc>
          <w:tcPr>
            <w:tcW w:w="1469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84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Tatton Park?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br/>
            </w:r>
            <w:r w:rsidRPr="00FC6D9E">
              <w:rPr>
                <w:rFonts w:asciiTheme="majorHAnsi" w:hAnsiTheme="majorHAnsi" w:cstheme="majorHAnsi"/>
                <w:sz w:val="16"/>
                <w:szCs w:val="16"/>
              </w:rPr>
              <w:t>‘Beowulf’ (Anglo-Saxon Poetry)</w:t>
            </w:r>
          </w:p>
        </w:tc>
        <w:tc>
          <w:tcPr>
            <w:tcW w:w="1494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22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86A03" w:rsidRPr="00981857" w:rsidTr="00AB455E">
        <w:trPr>
          <w:trHeight w:val="479"/>
        </w:trPr>
        <w:tc>
          <w:tcPr>
            <w:tcW w:w="1546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Vocabulary</w:t>
            </w:r>
          </w:p>
        </w:tc>
        <w:tc>
          <w:tcPr>
            <w:tcW w:w="1469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84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Angles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Saxons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Jutes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Mead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Rune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Wattle-and-daub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Thatch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Farmer-warrior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 xml:space="preserve">Sutton </w:t>
            </w:r>
            <w:proofErr w:type="spellStart"/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Hoo</w:t>
            </w:r>
            <w:proofErr w:type="spellEnd"/>
          </w:p>
          <w:p w:rsidR="00A86A03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Lindisfarne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22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Dynasty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Maize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Codex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Hieroglyphics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Scribe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Jade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Sacrifice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br/>
            </w: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City-states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Terraced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Pyramid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Peasant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Bloodletting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86A03" w:rsidRPr="00981857" w:rsidTr="00AB455E">
        <w:trPr>
          <w:trHeight w:val="479"/>
        </w:trPr>
        <w:tc>
          <w:tcPr>
            <w:tcW w:w="1546" w:type="dxa"/>
            <w:shd w:val="clear" w:color="auto" w:fill="auto"/>
          </w:tcPr>
          <w:p w:rsidR="00A86A03" w:rsidRPr="00981857" w:rsidRDefault="00A86A03" w:rsidP="00A86A03">
            <w:pPr>
              <w:shd w:val="clear" w:color="auto" w:fill="FFFF0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b/>
                <w:sz w:val="16"/>
                <w:szCs w:val="16"/>
              </w:rPr>
              <w:t>Year 6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b/>
                <w:sz w:val="16"/>
                <w:szCs w:val="16"/>
              </w:rPr>
              <w:t>Focus</w:t>
            </w:r>
          </w:p>
        </w:tc>
        <w:tc>
          <w:tcPr>
            <w:tcW w:w="1469" w:type="dxa"/>
            <w:shd w:val="clear" w:color="auto" w:fill="auto"/>
          </w:tcPr>
          <w:p w:rsidR="00A86A03" w:rsidRPr="00981857" w:rsidRDefault="00CA3720" w:rsidP="00A86A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713BD">
              <w:rPr>
                <w:rFonts w:asciiTheme="majorHAnsi" w:hAnsiTheme="majorHAnsi" w:cstheme="majorHAnsi"/>
                <w:b/>
                <w:sz w:val="16"/>
                <w:szCs w:val="16"/>
              </w:rPr>
              <w:t>World War One</w:t>
            </w:r>
          </w:p>
        </w:tc>
        <w:tc>
          <w:tcPr>
            <w:tcW w:w="1489" w:type="dxa"/>
            <w:shd w:val="clear" w:color="auto" w:fill="auto"/>
          </w:tcPr>
          <w:p w:rsidR="00A86A03" w:rsidRPr="005713BD" w:rsidRDefault="00A86A03" w:rsidP="00A86A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84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The Plague </w:t>
            </w:r>
          </w:p>
        </w:tc>
        <w:tc>
          <w:tcPr>
            <w:tcW w:w="1822" w:type="dxa"/>
            <w:shd w:val="clear" w:color="auto" w:fill="auto"/>
          </w:tcPr>
          <w:p w:rsidR="00A86A03" w:rsidRPr="00981857" w:rsidRDefault="007C4522" w:rsidP="00A86A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b/>
                <w:sz w:val="16"/>
                <w:szCs w:val="16"/>
              </w:rPr>
              <w:t>Slavery</w:t>
            </w:r>
          </w:p>
        </w:tc>
        <w:tc>
          <w:tcPr>
            <w:tcW w:w="1753" w:type="dxa"/>
            <w:shd w:val="clear" w:color="auto" w:fill="auto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A86A03" w:rsidRPr="00981857" w:rsidTr="00AB455E">
        <w:trPr>
          <w:trHeight w:val="479"/>
        </w:trPr>
        <w:tc>
          <w:tcPr>
            <w:tcW w:w="1546" w:type="dxa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Hook - Trip/Visit/Question</w:t>
            </w:r>
          </w:p>
        </w:tc>
        <w:tc>
          <w:tcPr>
            <w:tcW w:w="1469" w:type="dxa"/>
          </w:tcPr>
          <w:p w:rsidR="00A86A03" w:rsidRPr="00981857" w:rsidRDefault="00CA3720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713BD">
              <w:rPr>
                <w:rFonts w:asciiTheme="majorHAnsi" w:hAnsiTheme="majorHAnsi" w:cstheme="majorHAnsi"/>
                <w:sz w:val="16"/>
                <w:szCs w:val="16"/>
              </w:rPr>
              <w:t>Soundscape artwork using WW1 composition</w:t>
            </w:r>
          </w:p>
        </w:tc>
        <w:tc>
          <w:tcPr>
            <w:tcW w:w="1489" w:type="dxa"/>
          </w:tcPr>
          <w:p w:rsidR="00A86A03" w:rsidRPr="005713BD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84" w:type="dxa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94" w:type="dxa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Trip to Eyam</w:t>
            </w:r>
          </w:p>
        </w:tc>
        <w:tc>
          <w:tcPr>
            <w:tcW w:w="1822" w:type="dxa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53" w:type="dxa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86A03" w:rsidRPr="00981857" w:rsidTr="00AB455E">
        <w:trPr>
          <w:trHeight w:val="479"/>
        </w:trPr>
        <w:tc>
          <w:tcPr>
            <w:tcW w:w="1546" w:type="dxa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Text / Person / Place</w:t>
            </w:r>
          </w:p>
        </w:tc>
        <w:tc>
          <w:tcPr>
            <w:tcW w:w="1469" w:type="dxa"/>
          </w:tcPr>
          <w:p w:rsidR="00A86A03" w:rsidRDefault="00CA3720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713BD">
              <w:rPr>
                <w:rFonts w:asciiTheme="majorHAnsi" w:hAnsiTheme="majorHAnsi" w:cstheme="majorHAnsi"/>
                <w:sz w:val="16"/>
                <w:szCs w:val="16"/>
              </w:rPr>
              <w:t>Dulce Et Decorum</w:t>
            </w:r>
          </w:p>
          <w:p w:rsidR="00CA3720" w:rsidRPr="00981857" w:rsidRDefault="00CA3720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89" w:type="dxa"/>
          </w:tcPr>
          <w:p w:rsidR="00A86A03" w:rsidRPr="005713BD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84" w:type="dxa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94" w:type="dxa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The Kiss of Death</w:t>
            </w:r>
          </w:p>
        </w:tc>
        <w:tc>
          <w:tcPr>
            <w:tcW w:w="1822" w:type="dxa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53" w:type="dxa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86A03" w:rsidRPr="00981857" w:rsidTr="00AB455E">
        <w:trPr>
          <w:trHeight w:val="2548"/>
        </w:trPr>
        <w:tc>
          <w:tcPr>
            <w:tcW w:w="1546" w:type="dxa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1857">
              <w:rPr>
                <w:rFonts w:asciiTheme="majorHAnsi" w:hAnsiTheme="majorHAnsi" w:cstheme="majorHAnsi"/>
                <w:sz w:val="16"/>
                <w:szCs w:val="16"/>
              </w:rPr>
              <w:t>Vocabulary</w:t>
            </w:r>
          </w:p>
        </w:tc>
        <w:tc>
          <w:tcPr>
            <w:tcW w:w="1469" w:type="dxa"/>
          </w:tcPr>
          <w:p w:rsidR="00CA3720" w:rsidRDefault="00CA3720" w:rsidP="00CA372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Trench</w:t>
            </w:r>
          </w:p>
          <w:p w:rsidR="00CA3720" w:rsidRDefault="00CA3720" w:rsidP="00CA372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Trench foot</w:t>
            </w:r>
          </w:p>
          <w:p w:rsidR="00CA3720" w:rsidRDefault="00CA3720" w:rsidP="00CA372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Allies</w:t>
            </w:r>
          </w:p>
          <w:p w:rsidR="00CA3720" w:rsidRDefault="00CA3720" w:rsidP="00CA372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Ammunition</w:t>
            </w:r>
          </w:p>
          <w:p w:rsidR="00CA3720" w:rsidRDefault="00CA3720" w:rsidP="00CA372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Union</w:t>
            </w:r>
          </w:p>
          <w:p w:rsidR="00CA3720" w:rsidRDefault="00CA3720" w:rsidP="00CA372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Defence</w:t>
            </w:r>
          </w:p>
          <w:p w:rsidR="00CA3720" w:rsidRDefault="00CA3720" w:rsidP="00CA372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Alliances</w:t>
            </w:r>
          </w:p>
          <w:p w:rsidR="00CA3720" w:rsidRDefault="00CA3720" w:rsidP="00CA372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Propaganda</w:t>
            </w:r>
          </w:p>
          <w:p w:rsidR="00CA3720" w:rsidRDefault="00CA3720" w:rsidP="00CA372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Allies</w:t>
            </w:r>
          </w:p>
          <w:p w:rsidR="00CA3720" w:rsidRDefault="00CA3720" w:rsidP="00CA372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No Man’s land</w:t>
            </w:r>
          </w:p>
          <w:p w:rsidR="00CA3720" w:rsidRDefault="00CA3720" w:rsidP="00CA372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Front line</w:t>
            </w:r>
          </w:p>
          <w:p w:rsidR="00CA3720" w:rsidRDefault="00CA3720" w:rsidP="00CA372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Assassination</w:t>
            </w:r>
          </w:p>
          <w:p w:rsidR="00A86A03" w:rsidRPr="00981857" w:rsidRDefault="00CA3720" w:rsidP="00CA372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U-Boat</w:t>
            </w:r>
          </w:p>
        </w:tc>
        <w:tc>
          <w:tcPr>
            <w:tcW w:w="1489" w:type="dxa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84" w:type="dxa"/>
          </w:tcPr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94" w:type="dxa"/>
          </w:tcPr>
          <w:p w:rsidR="00A86A03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Black Death</w:t>
            </w:r>
          </w:p>
          <w:p w:rsidR="00A86A03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Black Plague</w:t>
            </w:r>
          </w:p>
          <w:p w:rsidR="00A86A03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Contagion</w:t>
            </w:r>
          </w:p>
          <w:p w:rsidR="00A86A03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Disease</w:t>
            </w:r>
          </w:p>
          <w:p w:rsidR="00A86A03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Epidemic</w:t>
            </w:r>
          </w:p>
          <w:p w:rsidR="00A86A03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Feudalism</w:t>
            </w:r>
          </w:p>
          <w:p w:rsidR="00A86A03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Clergy</w:t>
            </w:r>
          </w:p>
          <w:p w:rsidR="00A86A03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Bubonic Plague</w:t>
            </w:r>
          </w:p>
          <w:p w:rsidR="00A86A03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Pandemic</w:t>
            </w:r>
          </w:p>
          <w:p w:rsidR="00A86A03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22" w:type="dxa"/>
          </w:tcPr>
          <w:p w:rsidR="007C4522" w:rsidRDefault="007C4522" w:rsidP="007C45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Slave Codes</w:t>
            </w:r>
          </w:p>
          <w:p w:rsidR="007C4522" w:rsidRDefault="007C4522" w:rsidP="007C45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Slave Auction</w:t>
            </w:r>
          </w:p>
          <w:p w:rsidR="007C4522" w:rsidRDefault="007C4522" w:rsidP="007C45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Fugitive Slave</w:t>
            </w:r>
          </w:p>
          <w:p w:rsidR="007C4522" w:rsidRDefault="007C4522" w:rsidP="007C45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Slave Trade</w:t>
            </w:r>
          </w:p>
          <w:p w:rsidR="007C4522" w:rsidRDefault="007C4522" w:rsidP="007C45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Underground Railroad</w:t>
            </w:r>
          </w:p>
          <w:p w:rsidR="007C4522" w:rsidRDefault="007C4522" w:rsidP="007C45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Conductor</w:t>
            </w:r>
          </w:p>
          <w:p w:rsidR="007C4522" w:rsidRDefault="007C4522" w:rsidP="007C45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Passenger</w:t>
            </w:r>
          </w:p>
          <w:p w:rsidR="007C4522" w:rsidRDefault="007C4522" w:rsidP="007C45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Station</w:t>
            </w:r>
          </w:p>
          <w:p w:rsidR="007C4522" w:rsidRDefault="007C4522" w:rsidP="007C45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Abolitionist</w:t>
            </w:r>
          </w:p>
          <w:p w:rsidR="007C4522" w:rsidRDefault="007C4522" w:rsidP="007C45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Rescuer</w:t>
            </w:r>
          </w:p>
          <w:p w:rsidR="007C4522" w:rsidRDefault="007C4522" w:rsidP="007C45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Fighter</w:t>
            </w:r>
          </w:p>
          <w:p w:rsidR="007C4522" w:rsidRDefault="007C4522" w:rsidP="007C45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Educator</w:t>
            </w:r>
          </w:p>
          <w:p w:rsidR="00A86A03" w:rsidRPr="00981857" w:rsidRDefault="00A86A03" w:rsidP="00A86A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53" w:type="dxa"/>
          </w:tcPr>
          <w:p w:rsidR="00A86A03" w:rsidRPr="00981857" w:rsidRDefault="00A86A03" w:rsidP="007C45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892267" w:rsidRPr="00746BAA" w:rsidRDefault="00892267">
      <w:pPr>
        <w:rPr>
          <w:sz w:val="18"/>
        </w:rPr>
      </w:pPr>
    </w:p>
    <w:sectPr w:rsidR="00892267" w:rsidRPr="00746BAA" w:rsidSect="00746B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43BB9"/>
    <w:multiLevelType w:val="hybridMultilevel"/>
    <w:tmpl w:val="9A32D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AA"/>
    <w:rsid w:val="000A2701"/>
    <w:rsid w:val="001F6136"/>
    <w:rsid w:val="00212703"/>
    <w:rsid w:val="002700D1"/>
    <w:rsid w:val="002F16AC"/>
    <w:rsid w:val="002F4838"/>
    <w:rsid w:val="00346062"/>
    <w:rsid w:val="003531E7"/>
    <w:rsid w:val="00383ECB"/>
    <w:rsid w:val="00394C86"/>
    <w:rsid w:val="003B6804"/>
    <w:rsid w:val="00461A8B"/>
    <w:rsid w:val="00467FB5"/>
    <w:rsid w:val="00483B47"/>
    <w:rsid w:val="00535CBA"/>
    <w:rsid w:val="005713BD"/>
    <w:rsid w:val="005806FB"/>
    <w:rsid w:val="005D2F9B"/>
    <w:rsid w:val="005D303F"/>
    <w:rsid w:val="006D7F68"/>
    <w:rsid w:val="00746BAA"/>
    <w:rsid w:val="00785B58"/>
    <w:rsid w:val="00790D37"/>
    <w:rsid w:val="007A3573"/>
    <w:rsid w:val="007C4522"/>
    <w:rsid w:val="00892267"/>
    <w:rsid w:val="00924919"/>
    <w:rsid w:val="00981857"/>
    <w:rsid w:val="009C568E"/>
    <w:rsid w:val="009E1E56"/>
    <w:rsid w:val="00A02E23"/>
    <w:rsid w:val="00A86A03"/>
    <w:rsid w:val="00AA17B3"/>
    <w:rsid w:val="00AB455E"/>
    <w:rsid w:val="00B659D2"/>
    <w:rsid w:val="00C86138"/>
    <w:rsid w:val="00CA3720"/>
    <w:rsid w:val="00D104B1"/>
    <w:rsid w:val="00D4790A"/>
    <w:rsid w:val="00DD781F"/>
    <w:rsid w:val="00DE0E14"/>
    <w:rsid w:val="00EE7058"/>
    <w:rsid w:val="00EF14E0"/>
    <w:rsid w:val="00F04EDB"/>
    <w:rsid w:val="00FC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6828D-B477-471C-98CE-67949717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1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0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45DF47E1</Template>
  <TotalTime>73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Kemal</dc:creator>
  <cp:keywords/>
  <dc:description/>
  <cp:lastModifiedBy>Miss Harnett</cp:lastModifiedBy>
  <cp:revision>23</cp:revision>
  <cp:lastPrinted>2019-09-24T09:02:00Z</cp:lastPrinted>
  <dcterms:created xsi:type="dcterms:W3CDTF">2019-09-25T14:39:00Z</dcterms:created>
  <dcterms:modified xsi:type="dcterms:W3CDTF">2022-03-09T15:29:00Z</dcterms:modified>
</cp:coreProperties>
</file>