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1E7" w:rsidRDefault="003531E7">
      <w:bookmarkStart w:id="0" w:name="_GoBack"/>
      <w:bookmarkEnd w:id="0"/>
      <w:r>
        <w:t>Subject Overview</w:t>
      </w:r>
      <w:r w:rsidR="00FD3732">
        <w:t>- PE</w:t>
      </w:r>
    </w:p>
    <w:tbl>
      <w:tblPr>
        <w:tblStyle w:val="TableGrid"/>
        <w:tblW w:w="10748" w:type="dxa"/>
        <w:tblInd w:w="-5" w:type="dxa"/>
        <w:tblLook w:val="04A0" w:firstRow="1" w:lastRow="0" w:firstColumn="1" w:lastColumn="0" w:noHBand="0" w:noVBand="1"/>
      </w:tblPr>
      <w:tblGrid>
        <w:gridCol w:w="1560"/>
        <w:gridCol w:w="1531"/>
        <w:gridCol w:w="1531"/>
        <w:gridCol w:w="1532"/>
        <w:gridCol w:w="1531"/>
        <w:gridCol w:w="1531"/>
        <w:gridCol w:w="1532"/>
      </w:tblGrid>
      <w:tr w:rsidR="003531E7" w:rsidRPr="00746BAA" w:rsidTr="00AA17B3">
        <w:trPr>
          <w:trHeight w:val="372"/>
        </w:trPr>
        <w:tc>
          <w:tcPr>
            <w:tcW w:w="1560" w:type="dxa"/>
          </w:tcPr>
          <w:p w:rsidR="003531E7" w:rsidRPr="00746BAA" w:rsidRDefault="003531E7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</w:tcPr>
          <w:p w:rsidR="003531E7" w:rsidRPr="003531E7" w:rsidRDefault="003531E7" w:rsidP="00746BAA">
            <w:pPr>
              <w:jc w:val="center"/>
              <w:rPr>
                <w:sz w:val="20"/>
                <w:szCs w:val="16"/>
              </w:rPr>
            </w:pPr>
            <w:r w:rsidRPr="003531E7">
              <w:rPr>
                <w:sz w:val="20"/>
                <w:szCs w:val="16"/>
              </w:rPr>
              <w:t>Autumn 1</w:t>
            </w:r>
          </w:p>
        </w:tc>
        <w:tc>
          <w:tcPr>
            <w:tcW w:w="1531" w:type="dxa"/>
          </w:tcPr>
          <w:p w:rsidR="003531E7" w:rsidRPr="003531E7" w:rsidRDefault="003531E7" w:rsidP="00746BAA">
            <w:pPr>
              <w:jc w:val="center"/>
              <w:rPr>
                <w:sz w:val="20"/>
                <w:szCs w:val="16"/>
              </w:rPr>
            </w:pPr>
            <w:r w:rsidRPr="003531E7">
              <w:rPr>
                <w:sz w:val="20"/>
                <w:szCs w:val="16"/>
              </w:rPr>
              <w:t>Autumn 2</w:t>
            </w:r>
          </w:p>
        </w:tc>
        <w:tc>
          <w:tcPr>
            <w:tcW w:w="1532" w:type="dxa"/>
          </w:tcPr>
          <w:p w:rsidR="003531E7" w:rsidRPr="003531E7" w:rsidRDefault="003531E7" w:rsidP="00746BAA">
            <w:pPr>
              <w:jc w:val="center"/>
              <w:rPr>
                <w:sz w:val="20"/>
                <w:szCs w:val="16"/>
              </w:rPr>
            </w:pPr>
            <w:r w:rsidRPr="003531E7">
              <w:rPr>
                <w:sz w:val="20"/>
                <w:szCs w:val="16"/>
              </w:rPr>
              <w:t>Spring 1</w:t>
            </w:r>
          </w:p>
        </w:tc>
        <w:tc>
          <w:tcPr>
            <w:tcW w:w="1531" w:type="dxa"/>
          </w:tcPr>
          <w:p w:rsidR="003531E7" w:rsidRPr="003531E7" w:rsidRDefault="003531E7" w:rsidP="00746BAA">
            <w:pPr>
              <w:jc w:val="center"/>
              <w:rPr>
                <w:sz w:val="20"/>
                <w:szCs w:val="16"/>
              </w:rPr>
            </w:pPr>
            <w:r w:rsidRPr="003531E7">
              <w:rPr>
                <w:sz w:val="20"/>
                <w:szCs w:val="16"/>
              </w:rPr>
              <w:t>Spring 2</w:t>
            </w:r>
          </w:p>
        </w:tc>
        <w:tc>
          <w:tcPr>
            <w:tcW w:w="1531" w:type="dxa"/>
          </w:tcPr>
          <w:p w:rsidR="003531E7" w:rsidRPr="003531E7" w:rsidRDefault="003531E7" w:rsidP="00746BAA">
            <w:pPr>
              <w:jc w:val="center"/>
              <w:rPr>
                <w:sz w:val="20"/>
                <w:szCs w:val="16"/>
              </w:rPr>
            </w:pPr>
            <w:r w:rsidRPr="003531E7">
              <w:rPr>
                <w:sz w:val="20"/>
                <w:szCs w:val="16"/>
              </w:rPr>
              <w:t>Summer 1</w:t>
            </w:r>
          </w:p>
        </w:tc>
        <w:tc>
          <w:tcPr>
            <w:tcW w:w="1532" w:type="dxa"/>
          </w:tcPr>
          <w:p w:rsidR="003531E7" w:rsidRPr="003531E7" w:rsidRDefault="003531E7" w:rsidP="00746BAA">
            <w:pPr>
              <w:jc w:val="center"/>
              <w:rPr>
                <w:sz w:val="20"/>
                <w:szCs w:val="16"/>
              </w:rPr>
            </w:pPr>
            <w:r w:rsidRPr="003531E7">
              <w:rPr>
                <w:sz w:val="20"/>
                <w:szCs w:val="16"/>
              </w:rPr>
              <w:t>Summer 2</w:t>
            </w:r>
          </w:p>
        </w:tc>
      </w:tr>
      <w:tr w:rsidR="003531E7" w:rsidRPr="00746BAA" w:rsidTr="00AA17B3">
        <w:trPr>
          <w:trHeight w:val="479"/>
        </w:trPr>
        <w:tc>
          <w:tcPr>
            <w:tcW w:w="1560" w:type="dxa"/>
          </w:tcPr>
          <w:p w:rsidR="003531E7" w:rsidRPr="00746BAA" w:rsidRDefault="003531E7" w:rsidP="00746BAA">
            <w:pPr>
              <w:shd w:val="clear" w:color="auto" w:fill="FFFF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EYFS</w:t>
            </w:r>
          </w:p>
          <w:p w:rsidR="003531E7" w:rsidRPr="00746BAA" w:rsidRDefault="003531E7">
            <w:pPr>
              <w:rPr>
                <w:sz w:val="16"/>
                <w:szCs w:val="16"/>
              </w:rPr>
            </w:pPr>
            <w:r w:rsidRPr="00746BAA">
              <w:rPr>
                <w:sz w:val="16"/>
                <w:szCs w:val="16"/>
              </w:rPr>
              <w:t>Focus</w:t>
            </w:r>
          </w:p>
        </w:tc>
        <w:tc>
          <w:tcPr>
            <w:tcW w:w="1531" w:type="dxa"/>
          </w:tcPr>
          <w:p w:rsidR="003531E7" w:rsidRPr="00746BAA" w:rsidRDefault="00BD63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Spatial Awareness</w:t>
            </w:r>
          </w:p>
        </w:tc>
        <w:tc>
          <w:tcPr>
            <w:tcW w:w="1531" w:type="dxa"/>
          </w:tcPr>
          <w:p w:rsidR="003531E7" w:rsidRPr="00746BAA" w:rsidRDefault="005A17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Dance – autumn leaves and Write Dance</w:t>
            </w:r>
          </w:p>
        </w:tc>
        <w:tc>
          <w:tcPr>
            <w:tcW w:w="1532" w:type="dxa"/>
          </w:tcPr>
          <w:p w:rsidR="003531E7" w:rsidRPr="00746BAA" w:rsidRDefault="005A17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Gymnastics</w:t>
            </w:r>
            <w:r w:rsidR="00FF29E5">
              <w:rPr>
                <w:sz w:val="16"/>
                <w:szCs w:val="16"/>
              </w:rPr>
              <w:t xml:space="preserve"> – positions, balance, jumps </w:t>
            </w:r>
          </w:p>
        </w:tc>
        <w:tc>
          <w:tcPr>
            <w:tcW w:w="1531" w:type="dxa"/>
          </w:tcPr>
          <w:p w:rsidR="003531E7" w:rsidRPr="00746BAA" w:rsidRDefault="005A17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Gymnastics</w:t>
            </w:r>
            <w:r w:rsidR="00FF29E5">
              <w:rPr>
                <w:sz w:val="16"/>
                <w:szCs w:val="16"/>
              </w:rPr>
              <w:t xml:space="preserve"> - Sequencing</w:t>
            </w:r>
          </w:p>
        </w:tc>
        <w:tc>
          <w:tcPr>
            <w:tcW w:w="1531" w:type="dxa"/>
          </w:tcPr>
          <w:p w:rsidR="003531E7" w:rsidRPr="00746BAA" w:rsidRDefault="00BD63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Multi-sports</w:t>
            </w:r>
          </w:p>
        </w:tc>
        <w:tc>
          <w:tcPr>
            <w:tcW w:w="1532" w:type="dxa"/>
          </w:tcPr>
          <w:p w:rsidR="003531E7" w:rsidRPr="00746BAA" w:rsidRDefault="005A17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Multi-sports</w:t>
            </w:r>
          </w:p>
        </w:tc>
      </w:tr>
      <w:tr w:rsidR="003531E7" w:rsidRPr="00746BAA" w:rsidTr="00AA17B3">
        <w:trPr>
          <w:trHeight w:val="479"/>
        </w:trPr>
        <w:tc>
          <w:tcPr>
            <w:tcW w:w="1560" w:type="dxa"/>
          </w:tcPr>
          <w:p w:rsidR="003531E7" w:rsidRPr="00746BAA" w:rsidRDefault="002F16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Hook - Trip/Visit/Question</w:t>
            </w:r>
          </w:p>
        </w:tc>
        <w:tc>
          <w:tcPr>
            <w:tcW w:w="1531" w:type="dxa"/>
          </w:tcPr>
          <w:p w:rsidR="003531E7" w:rsidRPr="00746BAA" w:rsidRDefault="003531E7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</w:tcPr>
          <w:p w:rsidR="003531E7" w:rsidRPr="00746BAA" w:rsidRDefault="003531E7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</w:tcPr>
          <w:p w:rsidR="003531E7" w:rsidRPr="00746BAA" w:rsidRDefault="003531E7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</w:tcPr>
          <w:p w:rsidR="003531E7" w:rsidRPr="00746BAA" w:rsidRDefault="003531E7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</w:tcPr>
          <w:p w:rsidR="003531E7" w:rsidRPr="00746BAA" w:rsidRDefault="003531E7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</w:tcPr>
          <w:p w:rsidR="003531E7" w:rsidRPr="00746BAA" w:rsidRDefault="003531E7">
            <w:pPr>
              <w:rPr>
                <w:sz w:val="16"/>
                <w:szCs w:val="16"/>
              </w:rPr>
            </w:pPr>
          </w:p>
        </w:tc>
      </w:tr>
      <w:tr w:rsidR="003531E7" w:rsidRPr="00746BAA" w:rsidTr="00401E1A">
        <w:trPr>
          <w:trHeight w:val="478"/>
        </w:trPr>
        <w:tc>
          <w:tcPr>
            <w:tcW w:w="1560" w:type="dxa"/>
          </w:tcPr>
          <w:p w:rsidR="003531E7" w:rsidRPr="00746BAA" w:rsidRDefault="003531E7" w:rsidP="002F16AC">
            <w:pPr>
              <w:rPr>
                <w:sz w:val="16"/>
                <w:szCs w:val="16"/>
              </w:rPr>
            </w:pPr>
            <w:r w:rsidRPr="00746BAA">
              <w:rPr>
                <w:sz w:val="16"/>
                <w:szCs w:val="16"/>
              </w:rPr>
              <w:t>Text / Person / Place</w:t>
            </w:r>
          </w:p>
        </w:tc>
        <w:tc>
          <w:tcPr>
            <w:tcW w:w="1531" w:type="dxa"/>
          </w:tcPr>
          <w:p w:rsidR="003531E7" w:rsidRPr="00746BAA" w:rsidRDefault="003531E7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</w:tcPr>
          <w:p w:rsidR="003531E7" w:rsidRPr="00746BAA" w:rsidRDefault="003531E7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</w:tcPr>
          <w:p w:rsidR="003531E7" w:rsidRPr="00746BAA" w:rsidRDefault="003531E7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</w:tcPr>
          <w:p w:rsidR="003531E7" w:rsidRPr="00746BAA" w:rsidRDefault="003531E7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</w:tcPr>
          <w:p w:rsidR="003531E7" w:rsidRPr="00746BAA" w:rsidRDefault="003531E7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</w:tcPr>
          <w:p w:rsidR="003531E7" w:rsidRPr="00746BAA" w:rsidRDefault="003531E7">
            <w:pPr>
              <w:rPr>
                <w:sz w:val="16"/>
                <w:szCs w:val="16"/>
              </w:rPr>
            </w:pPr>
          </w:p>
        </w:tc>
      </w:tr>
      <w:tr w:rsidR="003531E7" w:rsidRPr="00746BAA" w:rsidTr="00AA17B3">
        <w:trPr>
          <w:trHeight w:val="479"/>
        </w:trPr>
        <w:tc>
          <w:tcPr>
            <w:tcW w:w="1560" w:type="dxa"/>
          </w:tcPr>
          <w:p w:rsidR="003531E7" w:rsidRPr="00746BAA" w:rsidRDefault="003531E7">
            <w:pPr>
              <w:rPr>
                <w:sz w:val="16"/>
                <w:szCs w:val="16"/>
              </w:rPr>
            </w:pPr>
            <w:r w:rsidRPr="00746BAA">
              <w:rPr>
                <w:sz w:val="16"/>
                <w:szCs w:val="16"/>
              </w:rPr>
              <w:t>Vocabulary</w:t>
            </w:r>
          </w:p>
        </w:tc>
        <w:tc>
          <w:tcPr>
            <w:tcW w:w="1531" w:type="dxa"/>
          </w:tcPr>
          <w:p w:rsidR="003531E7" w:rsidRPr="00746BAA" w:rsidRDefault="00401E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Space, travel, stop, slow, fast, forwards, backwards, sideways, directions, levels, warm up, cool down, heart, pumping, oxygen, stretch.</w:t>
            </w:r>
          </w:p>
        </w:tc>
        <w:tc>
          <w:tcPr>
            <w:tcW w:w="1531" w:type="dxa"/>
          </w:tcPr>
          <w:p w:rsidR="003531E7" w:rsidRPr="00746BAA" w:rsidRDefault="00401E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Stretch, crouch, move, </w:t>
            </w:r>
            <w:proofErr w:type="gramStart"/>
            <w:r>
              <w:rPr>
                <w:sz w:val="16"/>
                <w:szCs w:val="16"/>
              </w:rPr>
              <w:t>float</w:t>
            </w:r>
            <w:proofErr w:type="gramEnd"/>
            <w:r>
              <w:rPr>
                <w:sz w:val="16"/>
                <w:szCs w:val="16"/>
              </w:rPr>
              <w:t>, levels, slow, fast, spin, twist, gesture, warm up, cool down, heart, pumping, oxygen, stretch.</w:t>
            </w:r>
          </w:p>
        </w:tc>
        <w:tc>
          <w:tcPr>
            <w:tcW w:w="1532" w:type="dxa"/>
          </w:tcPr>
          <w:p w:rsidR="003531E7" w:rsidRPr="00746BAA" w:rsidRDefault="00401E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Jump, balance, roll, sequence, balance, point, slide, apparatus, equipment, levels, direction, tuck, pencil/ log roll, warm up, cool down, heart, pumping, oxygen, stretch.</w:t>
            </w:r>
          </w:p>
        </w:tc>
        <w:tc>
          <w:tcPr>
            <w:tcW w:w="1531" w:type="dxa"/>
          </w:tcPr>
          <w:p w:rsidR="003531E7" w:rsidRPr="00746BAA" w:rsidRDefault="00401E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Jump, balance, roll, sequence, balance, point, slide, apparatus, equipment, levels, direction, tuck, pencil/ log roll, warm up, cool down, heart, pumping, oxygen, stretch.</w:t>
            </w:r>
          </w:p>
        </w:tc>
        <w:tc>
          <w:tcPr>
            <w:tcW w:w="1531" w:type="dxa"/>
          </w:tcPr>
          <w:p w:rsidR="003531E7" w:rsidRPr="00746BAA" w:rsidRDefault="00401E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Catch, throw, roll, bounce, go, stop, travel, warm up, </w:t>
            </w:r>
            <w:proofErr w:type="gramStart"/>
            <w:r>
              <w:rPr>
                <w:sz w:val="16"/>
                <w:szCs w:val="16"/>
              </w:rPr>
              <w:t>cool</w:t>
            </w:r>
            <w:proofErr w:type="gramEnd"/>
            <w:r>
              <w:rPr>
                <w:sz w:val="16"/>
                <w:szCs w:val="16"/>
              </w:rPr>
              <w:t xml:space="preserve"> down, heart, pumping, oxygen, stretch.</w:t>
            </w:r>
          </w:p>
        </w:tc>
        <w:tc>
          <w:tcPr>
            <w:tcW w:w="1532" w:type="dxa"/>
          </w:tcPr>
          <w:p w:rsidR="003531E7" w:rsidRPr="00746BAA" w:rsidRDefault="00401E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Catch, throw, roll, bounce, go, stop, travel, warm up, </w:t>
            </w:r>
            <w:proofErr w:type="gramStart"/>
            <w:r>
              <w:rPr>
                <w:sz w:val="16"/>
                <w:szCs w:val="16"/>
              </w:rPr>
              <w:t>cool</w:t>
            </w:r>
            <w:proofErr w:type="gramEnd"/>
            <w:r>
              <w:rPr>
                <w:sz w:val="16"/>
                <w:szCs w:val="16"/>
              </w:rPr>
              <w:t xml:space="preserve"> down, heart, pumping, oxygen, stretch.</w:t>
            </w:r>
          </w:p>
        </w:tc>
      </w:tr>
      <w:tr w:rsidR="003531E7" w:rsidRPr="00746BAA" w:rsidTr="00AA17B3">
        <w:trPr>
          <w:trHeight w:val="479"/>
        </w:trPr>
        <w:tc>
          <w:tcPr>
            <w:tcW w:w="1560" w:type="dxa"/>
          </w:tcPr>
          <w:p w:rsidR="003531E7" w:rsidRPr="00746BAA" w:rsidRDefault="003531E7" w:rsidP="00662EB6">
            <w:pPr>
              <w:shd w:val="clear" w:color="auto" w:fill="FFFF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Year 1</w:t>
            </w:r>
          </w:p>
          <w:p w:rsidR="003531E7" w:rsidRPr="00746BAA" w:rsidRDefault="003531E7" w:rsidP="00662EB6">
            <w:pPr>
              <w:rPr>
                <w:sz w:val="16"/>
                <w:szCs w:val="16"/>
              </w:rPr>
            </w:pPr>
            <w:r w:rsidRPr="00746BAA">
              <w:rPr>
                <w:sz w:val="16"/>
                <w:szCs w:val="16"/>
              </w:rPr>
              <w:t>Focus</w:t>
            </w:r>
          </w:p>
        </w:tc>
        <w:tc>
          <w:tcPr>
            <w:tcW w:w="1531" w:type="dxa"/>
          </w:tcPr>
          <w:p w:rsidR="003531E7" w:rsidRPr="00746BAA" w:rsidRDefault="00BD63BD" w:rsidP="00662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Dance- Puppets</w:t>
            </w:r>
          </w:p>
        </w:tc>
        <w:tc>
          <w:tcPr>
            <w:tcW w:w="1531" w:type="dxa"/>
          </w:tcPr>
          <w:p w:rsidR="003531E7" w:rsidRPr="00746BAA" w:rsidRDefault="00BD63BD" w:rsidP="00662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Gymnastics-Balancing and Spinning</w:t>
            </w:r>
          </w:p>
        </w:tc>
        <w:tc>
          <w:tcPr>
            <w:tcW w:w="1532" w:type="dxa"/>
          </w:tcPr>
          <w:p w:rsidR="003531E7" w:rsidRPr="00746BAA" w:rsidRDefault="00E02919" w:rsidP="00662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Gymnastics- Pathway- small and long</w:t>
            </w:r>
          </w:p>
        </w:tc>
        <w:tc>
          <w:tcPr>
            <w:tcW w:w="1531" w:type="dxa"/>
          </w:tcPr>
          <w:p w:rsidR="003531E7" w:rsidRPr="00746BAA" w:rsidRDefault="00E02919" w:rsidP="00662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Dance-Animals</w:t>
            </w:r>
          </w:p>
        </w:tc>
        <w:tc>
          <w:tcPr>
            <w:tcW w:w="1531" w:type="dxa"/>
          </w:tcPr>
          <w:p w:rsidR="003531E7" w:rsidRPr="00746BAA" w:rsidRDefault="00BD63BD" w:rsidP="00662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Gymnastics Skills</w:t>
            </w:r>
          </w:p>
        </w:tc>
        <w:tc>
          <w:tcPr>
            <w:tcW w:w="1532" w:type="dxa"/>
          </w:tcPr>
          <w:p w:rsidR="003531E7" w:rsidRPr="00746BAA" w:rsidRDefault="00BD63BD" w:rsidP="00662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Gymnastics-wide and narrow rolling and balancing</w:t>
            </w:r>
          </w:p>
        </w:tc>
      </w:tr>
      <w:tr w:rsidR="003531E7" w:rsidRPr="00746BAA" w:rsidTr="00AA17B3">
        <w:trPr>
          <w:trHeight w:val="479"/>
        </w:trPr>
        <w:tc>
          <w:tcPr>
            <w:tcW w:w="1560" w:type="dxa"/>
          </w:tcPr>
          <w:p w:rsidR="003531E7" w:rsidRPr="00746BAA" w:rsidRDefault="002F16AC" w:rsidP="0074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Hook - Trip/Visit/Question</w:t>
            </w:r>
          </w:p>
        </w:tc>
        <w:tc>
          <w:tcPr>
            <w:tcW w:w="1531" w:type="dxa"/>
          </w:tcPr>
          <w:p w:rsidR="003531E7" w:rsidRDefault="00356409" w:rsidP="00662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Superhero day</w:t>
            </w:r>
          </w:p>
          <w:p w:rsidR="00356409" w:rsidRPr="00746BAA" w:rsidRDefault="00356409" w:rsidP="00662EB6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</w:tcPr>
          <w:p w:rsidR="003531E7" w:rsidRPr="00746BAA" w:rsidRDefault="003531E7" w:rsidP="00662EB6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</w:tcPr>
          <w:p w:rsidR="003531E7" w:rsidRPr="00746BAA" w:rsidRDefault="003531E7" w:rsidP="00662EB6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</w:tcPr>
          <w:p w:rsidR="003531E7" w:rsidRPr="00746BAA" w:rsidRDefault="00E02919" w:rsidP="00662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Chester Zoo</w:t>
            </w:r>
          </w:p>
        </w:tc>
        <w:tc>
          <w:tcPr>
            <w:tcW w:w="1531" w:type="dxa"/>
          </w:tcPr>
          <w:p w:rsidR="003531E7" w:rsidRPr="00746BAA" w:rsidRDefault="00E02919" w:rsidP="00662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Space</w:t>
            </w:r>
          </w:p>
        </w:tc>
        <w:tc>
          <w:tcPr>
            <w:tcW w:w="1532" w:type="dxa"/>
          </w:tcPr>
          <w:p w:rsidR="003531E7" w:rsidRPr="00746BAA" w:rsidRDefault="00E02919" w:rsidP="00662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Pirates</w:t>
            </w:r>
          </w:p>
        </w:tc>
      </w:tr>
      <w:tr w:rsidR="003531E7" w:rsidRPr="00746BAA" w:rsidTr="00AA17B3">
        <w:trPr>
          <w:trHeight w:val="479"/>
        </w:trPr>
        <w:tc>
          <w:tcPr>
            <w:tcW w:w="1560" w:type="dxa"/>
          </w:tcPr>
          <w:p w:rsidR="003531E7" w:rsidRPr="00746BAA" w:rsidRDefault="002F16AC" w:rsidP="00662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Text / Person / Place</w:t>
            </w:r>
          </w:p>
        </w:tc>
        <w:tc>
          <w:tcPr>
            <w:tcW w:w="1531" w:type="dxa"/>
          </w:tcPr>
          <w:p w:rsidR="003531E7" w:rsidRPr="00746BAA" w:rsidRDefault="00356409" w:rsidP="00662EB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Supertato</w:t>
            </w:r>
            <w:proofErr w:type="spellEnd"/>
          </w:p>
        </w:tc>
        <w:tc>
          <w:tcPr>
            <w:tcW w:w="1531" w:type="dxa"/>
          </w:tcPr>
          <w:p w:rsidR="003531E7" w:rsidRPr="00746BAA" w:rsidRDefault="00E02919" w:rsidP="00662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Gun Powder plot</w:t>
            </w:r>
          </w:p>
        </w:tc>
        <w:tc>
          <w:tcPr>
            <w:tcW w:w="1532" w:type="dxa"/>
          </w:tcPr>
          <w:p w:rsidR="003531E7" w:rsidRPr="00746BAA" w:rsidRDefault="00E02919" w:rsidP="00662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Traditional tales</w:t>
            </w:r>
          </w:p>
        </w:tc>
        <w:tc>
          <w:tcPr>
            <w:tcW w:w="1531" w:type="dxa"/>
          </w:tcPr>
          <w:p w:rsidR="003531E7" w:rsidRPr="00746BAA" w:rsidRDefault="00E02919" w:rsidP="00662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Non-fiction fact files</w:t>
            </w:r>
          </w:p>
        </w:tc>
        <w:tc>
          <w:tcPr>
            <w:tcW w:w="1531" w:type="dxa"/>
          </w:tcPr>
          <w:p w:rsidR="003531E7" w:rsidRPr="00746BAA" w:rsidRDefault="003531E7" w:rsidP="00662EB6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</w:tcPr>
          <w:p w:rsidR="003531E7" w:rsidRPr="00746BAA" w:rsidRDefault="00E02919" w:rsidP="00662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Jolly Rodgers </w:t>
            </w:r>
          </w:p>
        </w:tc>
      </w:tr>
      <w:tr w:rsidR="003531E7" w:rsidRPr="00746BAA" w:rsidTr="00AA17B3">
        <w:trPr>
          <w:trHeight w:val="479"/>
        </w:trPr>
        <w:tc>
          <w:tcPr>
            <w:tcW w:w="1560" w:type="dxa"/>
          </w:tcPr>
          <w:p w:rsidR="003531E7" w:rsidRPr="00746BAA" w:rsidRDefault="003531E7" w:rsidP="00662EB6">
            <w:pPr>
              <w:rPr>
                <w:sz w:val="16"/>
                <w:szCs w:val="16"/>
              </w:rPr>
            </w:pPr>
            <w:r w:rsidRPr="00746BAA">
              <w:rPr>
                <w:sz w:val="16"/>
                <w:szCs w:val="16"/>
              </w:rPr>
              <w:t>Vocabulary</w:t>
            </w:r>
          </w:p>
        </w:tc>
        <w:tc>
          <w:tcPr>
            <w:tcW w:w="1531" w:type="dxa"/>
          </w:tcPr>
          <w:p w:rsidR="003531E7" w:rsidRPr="00746BAA" w:rsidRDefault="00E87574" w:rsidP="00662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Jump, balance, stretch, bend, freeze, creation</w:t>
            </w:r>
          </w:p>
        </w:tc>
        <w:tc>
          <w:tcPr>
            <w:tcW w:w="1531" w:type="dxa"/>
          </w:tcPr>
          <w:p w:rsidR="003531E7" w:rsidRPr="00746BAA" w:rsidRDefault="00E87574" w:rsidP="00662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Balance, control, move, space, travel, explore, levels, apparatus</w:t>
            </w:r>
          </w:p>
        </w:tc>
        <w:tc>
          <w:tcPr>
            <w:tcW w:w="1532" w:type="dxa"/>
          </w:tcPr>
          <w:p w:rsidR="003531E7" w:rsidRPr="00746BAA" w:rsidRDefault="00E87574" w:rsidP="00662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Straight, sideways, forwards, backwards, pushing, pulling, pattern, turns</w:t>
            </w:r>
          </w:p>
        </w:tc>
        <w:tc>
          <w:tcPr>
            <w:tcW w:w="1531" w:type="dxa"/>
          </w:tcPr>
          <w:p w:rsidR="003531E7" w:rsidRPr="00746BAA" w:rsidRDefault="00E87574" w:rsidP="00662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Jump, balance, stretch, bend, freeze, creation, formations</w:t>
            </w:r>
          </w:p>
        </w:tc>
        <w:tc>
          <w:tcPr>
            <w:tcW w:w="1531" w:type="dxa"/>
          </w:tcPr>
          <w:p w:rsidR="003531E7" w:rsidRPr="00746BAA" w:rsidRDefault="00E87574" w:rsidP="00662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Space, balance, control, travel, move, explore</w:t>
            </w:r>
          </w:p>
        </w:tc>
        <w:tc>
          <w:tcPr>
            <w:tcW w:w="1532" w:type="dxa"/>
          </w:tcPr>
          <w:p w:rsidR="003531E7" w:rsidRPr="00746BAA" w:rsidRDefault="00E87574" w:rsidP="00662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Movement, patterns, pathways, control, rolls, perform, sequence, unison</w:t>
            </w:r>
          </w:p>
        </w:tc>
      </w:tr>
      <w:tr w:rsidR="003531E7" w:rsidRPr="00746BAA" w:rsidTr="00AA17B3">
        <w:trPr>
          <w:trHeight w:val="479"/>
        </w:trPr>
        <w:tc>
          <w:tcPr>
            <w:tcW w:w="1560" w:type="dxa"/>
          </w:tcPr>
          <w:p w:rsidR="003531E7" w:rsidRPr="00746BAA" w:rsidRDefault="003531E7" w:rsidP="00662EB6">
            <w:pPr>
              <w:shd w:val="clear" w:color="auto" w:fill="FFFF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Year 2</w:t>
            </w:r>
          </w:p>
          <w:p w:rsidR="003531E7" w:rsidRPr="00746BAA" w:rsidRDefault="003531E7" w:rsidP="00662EB6">
            <w:pPr>
              <w:rPr>
                <w:sz w:val="16"/>
                <w:szCs w:val="16"/>
              </w:rPr>
            </w:pPr>
            <w:r w:rsidRPr="00746BAA">
              <w:rPr>
                <w:sz w:val="16"/>
                <w:szCs w:val="16"/>
              </w:rPr>
              <w:t>Focus</w:t>
            </w:r>
          </w:p>
        </w:tc>
        <w:tc>
          <w:tcPr>
            <w:tcW w:w="1531" w:type="dxa"/>
          </w:tcPr>
          <w:p w:rsidR="003531E7" w:rsidRPr="00746BAA" w:rsidRDefault="00BD63BD" w:rsidP="00662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Dance- The circus</w:t>
            </w:r>
          </w:p>
        </w:tc>
        <w:tc>
          <w:tcPr>
            <w:tcW w:w="1531" w:type="dxa"/>
          </w:tcPr>
          <w:p w:rsidR="003531E7" w:rsidRPr="00746BAA" w:rsidRDefault="00BD63BD" w:rsidP="00662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Gymnastics- spinning, turning and twisting</w:t>
            </w:r>
          </w:p>
        </w:tc>
        <w:tc>
          <w:tcPr>
            <w:tcW w:w="1532" w:type="dxa"/>
          </w:tcPr>
          <w:p w:rsidR="003531E7" w:rsidRPr="00746BAA" w:rsidRDefault="00BD63BD" w:rsidP="00662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Dance- Fire of London</w:t>
            </w:r>
          </w:p>
        </w:tc>
        <w:tc>
          <w:tcPr>
            <w:tcW w:w="1531" w:type="dxa"/>
          </w:tcPr>
          <w:p w:rsidR="003531E7" w:rsidRPr="00746BAA" w:rsidRDefault="00BD63BD" w:rsidP="00662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Gymnastics- Pathways- straight, zigzag and curving</w:t>
            </w:r>
          </w:p>
        </w:tc>
        <w:tc>
          <w:tcPr>
            <w:tcW w:w="1531" w:type="dxa"/>
          </w:tcPr>
          <w:p w:rsidR="003531E7" w:rsidRPr="00746BAA" w:rsidRDefault="00BD63BD" w:rsidP="00662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Dance- The toys</w:t>
            </w:r>
          </w:p>
        </w:tc>
        <w:tc>
          <w:tcPr>
            <w:tcW w:w="1532" w:type="dxa"/>
          </w:tcPr>
          <w:p w:rsidR="003531E7" w:rsidRPr="00746BAA" w:rsidRDefault="00BD63BD" w:rsidP="00662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Gymnastics- stretching, curling and arching</w:t>
            </w:r>
          </w:p>
        </w:tc>
      </w:tr>
      <w:tr w:rsidR="003531E7" w:rsidRPr="00746BAA" w:rsidTr="00AA17B3">
        <w:trPr>
          <w:trHeight w:val="479"/>
        </w:trPr>
        <w:tc>
          <w:tcPr>
            <w:tcW w:w="1560" w:type="dxa"/>
          </w:tcPr>
          <w:p w:rsidR="003531E7" w:rsidRPr="00746BAA" w:rsidRDefault="002F16AC" w:rsidP="0074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Hook - Trip/Visit/Question</w:t>
            </w:r>
          </w:p>
        </w:tc>
        <w:tc>
          <w:tcPr>
            <w:tcW w:w="1531" w:type="dxa"/>
          </w:tcPr>
          <w:p w:rsidR="003531E7" w:rsidRPr="00746BAA" w:rsidRDefault="003531E7" w:rsidP="00662EB6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</w:tcPr>
          <w:p w:rsidR="003531E7" w:rsidRPr="00746BAA" w:rsidRDefault="003531E7" w:rsidP="00662EB6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</w:tcPr>
          <w:p w:rsidR="003531E7" w:rsidRDefault="00BD63BD" w:rsidP="00662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Topic work</w:t>
            </w:r>
          </w:p>
          <w:p w:rsidR="00BD63BD" w:rsidRPr="00746BAA" w:rsidRDefault="00BD63BD" w:rsidP="00662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Nantwich Trip</w:t>
            </w:r>
          </w:p>
        </w:tc>
        <w:tc>
          <w:tcPr>
            <w:tcW w:w="1531" w:type="dxa"/>
          </w:tcPr>
          <w:p w:rsidR="003531E7" w:rsidRPr="00746BAA" w:rsidRDefault="003531E7" w:rsidP="00662EB6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</w:tcPr>
          <w:p w:rsidR="003531E7" w:rsidRPr="00746BAA" w:rsidRDefault="003531E7" w:rsidP="00662EB6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</w:tcPr>
          <w:p w:rsidR="003531E7" w:rsidRPr="00746BAA" w:rsidRDefault="003531E7" w:rsidP="00662EB6">
            <w:pPr>
              <w:rPr>
                <w:sz w:val="16"/>
                <w:szCs w:val="16"/>
              </w:rPr>
            </w:pPr>
          </w:p>
        </w:tc>
      </w:tr>
      <w:tr w:rsidR="003531E7" w:rsidRPr="00746BAA" w:rsidTr="00AA17B3">
        <w:trPr>
          <w:trHeight w:val="479"/>
        </w:trPr>
        <w:tc>
          <w:tcPr>
            <w:tcW w:w="1560" w:type="dxa"/>
          </w:tcPr>
          <w:p w:rsidR="003531E7" w:rsidRPr="00746BAA" w:rsidRDefault="002F16AC" w:rsidP="00662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Text / Person / Place</w:t>
            </w:r>
          </w:p>
        </w:tc>
        <w:tc>
          <w:tcPr>
            <w:tcW w:w="1531" w:type="dxa"/>
          </w:tcPr>
          <w:p w:rsidR="003531E7" w:rsidRPr="00746BAA" w:rsidRDefault="003531E7" w:rsidP="00662EB6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</w:tcPr>
          <w:p w:rsidR="003531E7" w:rsidRPr="00746BAA" w:rsidRDefault="003531E7" w:rsidP="00662EB6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</w:tcPr>
          <w:p w:rsidR="003531E7" w:rsidRPr="00746BAA" w:rsidRDefault="00327BFE" w:rsidP="00662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Eyewitness account</w:t>
            </w:r>
          </w:p>
        </w:tc>
        <w:tc>
          <w:tcPr>
            <w:tcW w:w="1531" w:type="dxa"/>
          </w:tcPr>
          <w:p w:rsidR="003531E7" w:rsidRPr="00746BAA" w:rsidRDefault="003531E7" w:rsidP="00662EB6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</w:tcPr>
          <w:p w:rsidR="003531E7" w:rsidRPr="00746BAA" w:rsidRDefault="00E01009" w:rsidP="00662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Traction Man</w:t>
            </w:r>
          </w:p>
        </w:tc>
        <w:tc>
          <w:tcPr>
            <w:tcW w:w="1532" w:type="dxa"/>
          </w:tcPr>
          <w:p w:rsidR="003531E7" w:rsidRPr="00746BAA" w:rsidRDefault="003531E7" w:rsidP="00662EB6">
            <w:pPr>
              <w:rPr>
                <w:sz w:val="16"/>
                <w:szCs w:val="16"/>
              </w:rPr>
            </w:pPr>
          </w:p>
        </w:tc>
      </w:tr>
      <w:tr w:rsidR="003531E7" w:rsidRPr="00746BAA" w:rsidTr="00AA17B3">
        <w:trPr>
          <w:trHeight w:val="479"/>
        </w:trPr>
        <w:tc>
          <w:tcPr>
            <w:tcW w:w="1560" w:type="dxa"/>
          </w:tcPr>
          <w:p w:rsidR="003531E7" w:rsidRPr="00746BAA" w:rsidRDefault="003531E7" w:rsidP="00662EB6">
            <w:pPr>
              <w:rPr>
                <w:sz w:val="16"/>
                <w:szCs w:val="16"/>
              </w:rPr>
            </w:pPr>
            <w:r w:rsidRPr="00746BAA">
              <w:rPr>
                <w:sz w:val="16"/>
                <w:szCs w:val="16"/>
              </w:rPr>
              <w:t>Vocabulary</w:t>
            </w:r>
          </w:p>
        </w:tc>
        <w:tc>
          <w:tcPr>
            <w:tcW w:w="1531" w:type="dxa"/>
          </w:tcPr>
          <w:p w:rsidR="003531E7" w:rsidRPr="00746BAA" w:rsidRDefault="00E87574" w:rsidP="00662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Warm up, cool down, physical </w:t>
            </w:r>
            <w:r w:rsidR="00B24712">
              <w:rPr>
                <w:sz w:val="16"/>
                <w:szCs w:val="16"/>
              </w:rPr>
              <w:t>activity</w:t>
            </w:r>
            <w:r>
              <w:rPr>
                <w:sz w:val="16"/>
                <w:szCs w:val="16"/>
              </w:rPr>
              <w:t>, copy, repeat, actions, coordination, control, creativity</w:t>
            </w:r>
          </w:p>
        </w:tc>
        <w:tc>
          <w:tcPr>
            <w:tcW w:w="1531" w:type="dxa"/>
          </w:tcPr>
          <w:p w:rsidR="003531E7" w:rsidRPr="00746BAA" w:rsidRDefault="00E87574" w:rsidP="00662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Spin, sequence, balance, patches, twist, roll, flight, inversion, counter balance, routine, linked controlled movements</w:t>
            </w:r>
          </w:p>
        </w:tc>
        <w:tc>
          <w:tcPr>
            <w:tcW w:w="1532" w:type="dxa"/>
          </w:tcPr>
          <w:p w:rsidR="003531E7" w:rsidRPr="00746BAA" w:rsidRDefault="00EA74E1" w:rsidP="00662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High, fast, wide, counts, action, skills, movements, team, techniques, creativity, imagination, perform, feedback</w:t>
            </w:r>
          </w:p>
        </w:tc>
        <w:tc>
          <w:tcPr>
            <w:tcW w:w="1531" w:type="dxa"/>
          </w:tcPr>
          <w:p w:rsidR="003531E7" w:rsidRPr="00746BAA" w:rsidRDefault="00EA74E1" w:rsidP="00662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Straight, 90, 180, 270 degree turns, zigzag, pathways, levels, gymnastic, sequence, curved, motion, transitional movements </w:t>
            </w:r>
          </w:p>
        </w:tc>
        <w:tc>
          <w:tcPr>
            <w:tcW w:w="1531" w:type="dxa"/>
          </w:tcPr>
          <w:p w:rsidR="003531E7" w:rsidRPr="00746BAA" w:rsidRDefault="00EA74E1" w:rsidP="00662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Coordination, control, character, High, fast, wide, counts, action, skills, movements, team, techniques, creativity, imagination, perform, feedback</w:t>
            </w:r>
          </w:p>
        </w:tc>
        <w:tc>
          <w:tcPr>
            <w:tcW w:w="1532" w:type="dxa"/>
          </w:tcPr>
          <w:p w:rsidR="00EA74E1" w:rsidRPr="00746BAA" w:rsidRDefault="00EA74E1" w:rsidP="00662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Stretching, curling, arching, Spin, sequence, balance, patches, twist, roll, flight, inversion, counter balance, routine, linked controlled movements</w:t>
            </w:r>
          </w:p>
        </w:tc>
      </w:tr>
      <w:tr w:rsidR="003531E7" w:rsidRPr="00746BAA" w:rsidTr="00E73D72">
        <w:trPr>
          <w:trHeight w:val="479"/>
        </w:trPr>
        <w:tc>
          <w:tcPr>
            <w:tcW w:w="1560" w:type="dxa"/>
          </w:tcPr>
          <w:p w:rsidR="003531E7" w:rsidRPr="00746BAA" w:rsidRDefault="003531E7" w:rsidP="00662EB6">
            <w:pPr>
              <w:shd w:val="clear" w:color="auto" w:fill="FFFF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Year 3</w:t>
            </w:r>
          </w:p>
          <w:p w:rsidR="003531E7" w:rsidRPr="00746BAA" w:rsidRDefault="003531E7" w:rsidP="00662EB6">
            <w:pPr>
              <w:rPr>
                <w:sz w:val="16"/>
                <w:szCs w:val="16"/>
              </w:rPr>
            </w:pPr>
            <w:r w:rsidRPr="00746BAA">
              <w:rPr>
                <w:sz w:val="16"/>
                <w:szCs w:val="16"/>
              </w:rPr>
              <w:t>Focus</w:t>
            </w:r>
          </w:p>
        </w:tc>
        <w:tc>
          <w:tcPr>
            <w:tcW w:w="1531" w:type="dxa"/>
          </w:tcPr>
          <w:p w:rsidR="003531E7" w:rsidRPr="00746BAA" w:rsidRDefault="008302F9" w:rsidP="00662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Gymnastics skills 1</w:t>
            </w:r>
          </w:p>
        </w:tc>
        <w:tc>
          <w:tcPr>
            <w:tcW w:w="1531" w:type="dxa"/>
          </w:tcPr>
          <w:p w:rsidR="003531E7" w:rsidRPr="00746BAA" w:rsidRDefault="008302F9" w:rsidP="00662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Dance – The Egyptians</w:t>
            </w:r>
          </w:p>
        </w:tc>
        <w:tc>
          <w:tcPr>
            <w:tcW w:w="1532" w:type="dxa"/>
            <w:shd w:val="clear" w:color="auto" w:fill="auto"/>
          </w:tcPr>
          <w:p w:rsidR="003531E7" w:rsidRPr="00746BAA" w:rsidRDefault="00E73D72" w:rsidP="00662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Gymnastic skills 2</w:t>
            </w:r>
          </w:p>
        </w:tc>
        <w:tc>
          <w:tcPr>
            <w:tcW w:w="1531" w:type="dxa"/>
            <w:shd w:val="clear" w:color="auto" w:fill="auto"/>
          </w:tcPr>
          <w:p w:rsidR="003531E7" w:rsidRPr="00746BAA" w:rsidRDefault="00E73D72" w:rsidP="00662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Dance around the World</w:t>
            </w:r>
          </w:p>
        </w:tc>
        <w:tc>
          <w:tcPr>
            <w:tcW w:w="1531" w:type="dxa"/>
            <w:shd w:val="clear" w:color="auto" w:fill="D9D9D9" w:themeFill="background1" w:themeFillShade="D9"/>
          </w:tcPr>
          <w:p w:rsidR="003531E7" w:rsidRPr="00746BAA" w:rsidRDefault="00E73D72" w:rsidP="00662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Swimming</w:t>
            </w:r>
          </w:p>
        </w:tc>
        <w:tc>
          <w:tcPr>
            <w:tcW w:w="1532" w:type="dxa"/>
            <w:shd w:val="clear" w:color="auto" w:fill="D9D9D9" w:themeFill="background1" w:themeFillShade="D9"/>
          </w:tcPr>
          <w:p w:rsidR="003531E7" w:rsidRPr="00746BAA" w:rsidRDefault="00E73D72" w:rsidP="00662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Swimming</w:t>
            </w:r>
          </w:p>
        </w:tc>
      </w:tr>
      <w:tr w:rsidR="003531E7" w:rsidRPr="00746BAA" w:rsidTr="00E73D72">
        <w:trPr>
          <w:trHeight w:val="479"/>
        </w:trPr>
        <w:tc>
          <w:tcPr>
            <w:tcW w:w="1560" w:type="dxa"/>
          </w:tcPr>
          <w:p w:rsidR="003531E7" w:rsidRPr="00746BAA" w:rsidRDefault="002F16AC" w:rsidP="00662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Hook - Trip/Visit/Question</w:t>
            </w:r>
          </w:p>
        </w:tc>
        <w:tc>
          <w:tcPr>
            <w:tcW w:w="1531" w:type="dxa"/>
          </w:tcPr>
          <w:p w:rsidR="003531E7" w:rsidRPr="00746BAA" w:rsidRDefault="008302F9" w:rsidP="00662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Can you perform different gymnastic shapes?</w:t>
            </w:r>
          </w:p>
        </w:tc>
        <w:tc>
          <w:tcPr>
            <w:tcW w:w="1531" w:type="dxa"/>
          </w:tcPr>
          <w:p w:rsidR="003531E7" w:rsidRDefault="008302F9" w:rsidP="00662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Can you show creativity?</w:t>
            </w:r>
          </w:p>
          <w:p w:rsidR="008302F9" w:rsidRPr="00746BAA" w:rsidRDefault="008302F9" w:rsidP="00662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Egyptians topic</w:t>
            </w:r>
          </w:p>
        </w:tc>
        <w:tc>
          <w:tcPr>
            <w:tcW w:w="1532" w:type="dxa"/>
            <w:shd w:val="clear" w:color="auto" w:fill="auto"/>
          </w:tcPr>
          <w:p w:rsidR="003531E7" w:rsidRPr="00746BAA" w:rsidRDefault="00E73D72" w:rsidP="00662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Can you perform you own movements with control?</w:t>
            </w:r>
          </w:p>
        </w:tc>
        <w:tc>
          <w:tcPr>
            <w:tcW w:w="1531" w:type="dxa"/>
            <w:shd w:val="clear" w:color="auto" w:fill="auto"/>
          </w:tcPr>
          <w:p w:rsidR="00E73D72" w:rsidRDefault="00E73D72" w:rsidP="00E73D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Each lesson take a trip to a different country.</w:t>
            </w:r>
          </w:p>
          <w:p w:rsidR="003531E7" w:rsidRPr="00746BAA" w:rsidRDefault="00E73D72" w:rsidP="00E73D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Geography topic cross-curricular.</w:t>
            </w:r>
          </w:p>
        </w:tc>
        <w:tc>
          <w:tcPr>
            <w:tcW w:w="1531" w:type="dxa"/>
            <w:shd w:val="clear" w:color="auto" w:fill="D9D9D9" w:themeFill="background1" w:themeFillShade="D9"/>
          </w:tcPr>
          <w:p w:rsidR="003531E7" w:rsidRPr="00746BAA" w:rsidRDefault="003531E7" w:rsidP="00662EB6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shd w:val="clear" w:color="auto" w:fill="D9D9D9" w:themeFill="background1" w:themeFillShade="D9"/>
          </w:tcPr>
          <w:p w:rsidR="003531E7" w:rsidRPr="00746BAA" w:rsidRDefault="003531E7" w:rsidP="00662EB6">
            <w:pPr>
              <w:rPr>
                <w:sz w:val="16"/>
                <w:szCs w:val="16"/>
              </w:rPr>
            </w:pPr>
          </w:p>
        </w:tc>
      </w:tr>
      <w:tr w:rsidR="003531E7" w:rsidRPr="00746BAA" w:rsidTr="00E73D72">
        <w:trPr>
          <w:trHeight w:val="479"/>
        </w:trPr>
        <w:tc>
          <w:tcPr>
            <w:tcW w:w="1560" w:type="dxa"/>
          </w:tcPr>
          <w:p w:rsidR="003531E7" w:rsidRPr="00746BAA" w:rsidRDefault="002F16AC" w:rsidP="00662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Text / Person / Place</w:t>
            </w:r>
          </w:p>
        </w:tc>
        <w:tc>
          <w:tcPr>
            <w:tcW w:w="1531" w:type="dxa"/>
          </w:tcPr>
          <w:p w:rsidR="003531E7" w:rsidRPr="00746BAA" w:rsidRDefault="008302F9" w:rsidP="00662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Performance of moves in the Hall.</w:t>
            </w:r>
          </w:p>
        </w:tc>
        <w:tc>
          <w:tcPr>
            <w:tcW w:w="1531" w:type="dxa"/>
          </w:tcPr>
          <w:p w:rsidR="003531E7" w:rsidRPr="00746BAA" w:rsidRDefault="00081282" w:rsidP="00662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Demonstrate understanding of all techniques learnt.</w:t>
            </w:r>
          </w:p>
        </w:tc>
        <w:tc>
          <w:tcPr>
            <w:tcW w:w="1532" w:type="dxa"/>
            <w:shd w:val="clear" w:color="auto" w:fill="auto"/>
          </w:tcPr>
          <w:p w:rsidR="003531E7" w:rsidRPr="00746BAA" w:rsidRDefault="00E73D72" w:rsidP="00662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Performance of moves in the Hall.</w:t>
            </w:r>
          </w:p>
        </w:tc>
        <w:tc>
          <w:tcPr>
            <w:tcW w:w="1531" w:type="dxa"/>
            <w:shd w:val="clear" w:color="auto" w:fill="auto"/>
          </w:tcPr>
          <w:p w:rsidR="003531E7" w:rsidRPr="00746BAA" w:rsidRDefault="00E73D72" w:rsidP="00662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Performance of moves from a variety of different countries in the Hall.</w:t>
            </w:r>
          </w:p>
        </w:tc>
        <w:tc>
          <w:tcPr>
            <w:tcW w:w="1531" w:type="dxa"/>
            <w:shd w:val="clear" w:color="auto" w:fill="D9D9D9" w:themeFill="background1" w:themeFillShade="D9"/>
          </w:tcPr>
          <w:p w:rsidR="003531E7" w:rsidRPr="00746BAA" w:rsidRDefault="003531E7" w:rsidP="00662EB6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shd w:val="clear" w:color="auto" w:fill="D9D9D9" w:themeFill="background1" w:themeFillShade="D9"/>
          </w:tcPr>
          <w:p w:rsidR="003531E7" w:rsidRPr="00746BAA" w:rsidRDefault="003531E7" w:rsidP="00662EB6">
            <w:pPr>
              <w:rPr>
                <w:sz w:val="16"/>
                <w:szCs w:val="16"/>
              </w:rPr>
            </w:pPr>
          </w:p>
        </w:tc>
      </w:tr>
      <w:tr w:rsidR="003531E7" w:rsidRPr="00746BAA" w:rsidTr="00E73D72">
        <w:trPr>
          <w:trHeight w:val="479"/>
        </w:trPr>
        <w:tc>
          <w:tcPr>
            <w:tcW w:w="1560" w:type="dxa"/>
          </w:tcPr>
          <w:p w:rsidR="003531E7" w:rsidRPr="00746BAA" w:rsidRDefault="003531E7" w:rsidP="00662EB6">
            <w:pPr>
              <w:rPr>
                <w:sz w:val="16"/>
                <w:szCs w:val="16"/>
              </w:rPr>
            </w:pPr>
            <w:r w:rsidRPr="00746BAA">
              <w:rPr>
                <w:sz w:val="16"/>
                <w:szCs w:val="16"/>
              </w:rPr>
              <w:t>Vocabulary</w:t>
            </w:r>
          </w:p>
        </w:tc>
        <w:tc>
          <w:tcPr>
            <w:tcW w:w="1531" w:type="dxa"/>
          </w:tcPr>
          <w:p w:rsidR="003531E7" w:rsidRPr="00746BAA" w:rsidRDefault="008302F9" w:rsidP="00662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Shapes, tuck, pike, </w:t>
            </w:r>
            <w:proofErr w:type="gramStart"/>
            <w:r>
              <w:rPr>
                <w:sz w:val="16"/>
                <w:szCs w:val="16"/>
              </w:rPr>
              <w:t>straddle</w:t>
            </w:r>
            <w:proofErr w:type="gramEnd"/>
            <w:r>
              <w:rPr>
                <w:sz w:val="16"/>
                <w:szCs w:val="16"/>
              </w:rPr>
              <w:t>, tall, 2-point balance, symmetry, asymmetry, balance, mirroring, spin, movements.</w:t>
            </w:r>
          </w:p>
        </w:tc>
        <w:tc>
          <w:tcPr>
            <w:tcW w:w="1531" w:type="dxa"/>
          </w:tcPr>
          <w:p w:rsidR="003531E7" w:rsidRPr="00746BAA" w:rsidRDefault="008302F9" w:rsidP="00662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Creativity, unison, canon, transition, choreography, teamwork, memory, positive feedback, techniques.</w:t>
            </w:r>
          </w:p>
        </w:tc>
        <w:tc>
          <w:tcPr>
            <w:tcW w:w="1532" w:type="dxa"/>
            <w:shd w:val="clear" w:color="auto" w:fill="auto"/>
          </w:tcPr>
          <w:p w:rsidR="003531E7" w:rsidRPr="00746BAA" w:rsidRDefault="00E73D72" w:rsidP="00662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Technique, turn, jumping, safe controlled landing, roll, control, body tension, extension, sequence of movements, balance, mirror, match, contrast, sequence, gymnastic terminology.</w:t>
            </w:r>
          </w:p>
        </w:tc>
        <w:tc>
          <w:tcPr>
            <w:tcW w:w="1531" w:type="dxa"/>
            <w:shd w:val="clear" w:color="auto" w:fill="auto"/>
          </w:tcPr>
          <w:p w:rsidR="003531E7" w:rsidRPr="00746BAA" w:rsidRDefault="00E73D72" w:rsidP="00662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Egypt, USA, New Zealand, China, India, Africa, routine, group, teamwork, creative movements, levels, confidence, formations, character, facial expressions, portray, canon, unison, </w:t>
            </w:r>
            <w:r>
              <w:rPr>
                <w:sz w:val="16"/>
                <w:szCs w:val="16"/>
              </w:rPr>
              <w:lastRenderedPageBreak/>
              <w:t>imagination, constructive feedback, beat, rhythm, reflect.</w:t>
            </w:r>
          </w:p>
        </w:tc>
        <w:tc>
          <w:tcPr>
            <w:tcW w:w="1531" w:type="dxa"/>
            <w:shd w:val="clear" w:color="auto" w:fill="D9D9D9" w:themeFill="background1" w:themeFillShade="D9"/>
          </w:tcPr>
          <w:p w:rsidR="003531E7" w:rsidRPr="00746BAA" w:rsidRDefault="003531E7" w:rsidP="00662EB6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shd w:val="clear" w:color="auto" w:fill="D9D9D9" w:themeFill="background1" w:themeFillShade="D9"/>
          </w:tcPr>
          <w:p w:rsidR="003531E7" w:rsidRPr="00746BAA" w:rsidRDefault="003531E7" w:rsidP="00662EB6">
            <w:pPr>
              <w:rPr>
                <w:sz w:val="16"/>
                <w:szCs w:val="16"/>
              </w:rPr>
            </w:pPr>
          </w:p>
        </w:tc>
      </w:tr>
      <w:tr w:rsidR="003531E7" w:rsidRPr="00746BAA" w:rsidTr="00370178">
        <w:trPr>
          <w:trHeight w:val="479"/>
        </w:trPr>
        <w:tc>
          <w:tcPr>
            <w:tcW w:w="1560" w:type="dxa"/>
          </w:tcPr>
          <w:p w:rsidR="003531E7" w:rsidRPr="00746BAA" w:rsidRDefault="003531E7" w:rsidP="00662EB6">
            <w:pPr>
              <w:shd w:val="clear" w:color="auto" w:fill="FFFF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Year 4</w:t>
            </w:r>
          </w:p>
          <w:p w:rsidR="003531E7" w:rsidRPr="00746BAA" w:rsidRDefault="003531E7" w:rsidP="00662EB6">
            <w:pPr>
              <w:rPr>
                <w:sz w:val="16"/>
                <w:szCs w:val="16"/>
              </w:rPr>
            </w:pPr>
            <w:r w:rsidRPr="00746BAA">
              <w:rPr>
                <w:sz w:val="16"/>
                <w:szCs w:val="16"/>
              </w:rPr>
              <w:t>Focus</w:t>
            </w:r>
          </w:p>
        </w:tc>
        <w:tc>
          <w:tcPr>
            <w:tcW w:w="1531" w:type="dxa"/>
            <w:shd w:val="clear" w:color="auto" w:fill="D9D9D9" w:themeFill="background1" w:themeFillShade="D9"/>
          </w:tcPr>
          <w:p w:rsidR="003531E7" w:rsidRPr="00746BAA" w:rsidRDefault="009A28F4" w:rsidP="00662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Swimming</w:t>
            </w:r>
          </w:p>
        </w:tc>
        <w:tc>
          <w:tcPr>
            <w:tcW w:w="1531" w:type="dxa"/>
            <w:shd w:val="clear" w:color="auto" w:fill="D9D9D9" w:themeFill="background1" w:themeFillShade="D9"/>
          </w:tcPr>
          <w:p w:rsidR="003531E7" w:rsidRPr="00746BAA" w:rsidRDefault="009A28F4" w:rsidP="00662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Swimming</w:t>
            </w:r>
          </w:p>
        </w:tc>
        <w:tc>
          <w:tcPr>
            <w:tcW w:w="1532" w:type="dxa"/>
          </w:tcPr>
          <w:p w:rsidR="003531E7" w:rsidRPr="00746BAA" w:rsidRDefault="00246F0A" w:rsidP="00662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Dance - Romans</w:t>
            </w:r>
          </w:p>
        </w:tc>
        <w:tc>
          <w:tcPr>
            <w:tcW w:w="1531" w:type="dxa"/>
          </w:tcPr>
          <w:p w:rsidR="003531E7" w:rsidRPr="00746BAA" w:rsidRDefault="00246F0A" w:rsidP="00662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Dance - Rivers</w:t>
            </w:r>
          </w:p>
        </w:tc>
        <w:tc>
          <w:tcPr>
            <w:tcW w:w="1531" w:type="dxa"/>
          </w:tcPr>
          <w:p w:rsidR="00246F0A" w:rsidRDefault="00246F0A" w:rsidP="00246F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Gymnastics – Arching and Bridges</w:t>
            </w:r>
          </w:p>
          <w:p w:rsidR="003531E7" w:rsidRPr="00746BAA" w:rsidRDefault="003531E7" w:rsidP="00662EB6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</w:tcPr>
          <w:p w:rsidR="003531E7" w:rsidRPr="00746BAA" w:rsidRDefault="00246F0A" w:rsidP="00662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Gymnastics – Rolling and Travelling low</w:t>
            </w:r>
          </w:p>
        </w:tc>
      </w:tr>
      <w:tr w:rsidR="003531E7" w:rsidRPr="00746BAA" w:rsidTr="00370178">
        <w:trPr>
          <w:trHeight w:val="479"/>
        </w:trPr>
        <w:tc>
          <w:tcPr>
            <w:tcW w:w="1560" w:type="dxa"/>
          </w:tcPr>
          <w:p w:rsidR="003531E7" w:rsidRPr="00746BAA" w:rsidRDefault="002F16AC" w:rsidP="00662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Hook - Trip/Visit/Question</w:t>
            </w:r>
          </w:p>
        </w:tc>
        <w:tc>
          <w:tcPr>
            <w:tcW w:w="1531" w:type="dxa"/>
            <w:shd w:val="clear" w:color="auto" w:fill="D9D9D9" w:themeFill="background1" w:themeFillShade="D9"/>
          </w:tcPr>
          <w:p w:rsidR="003531E7" w:rsidRPr="00746BAA" w:rsidRDefault="003531E7" w:rsidP="00662EB6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shd w:val="clear" w:color="auto" w:fill="D9D9D9" w:themeFill="background1" w:themeFillShade="D9"/>
          </w:tcPr>
          <w:p w:rsidR="00246F0A" w:rsidRPr="00746BAA" w:rsidRDefault="00246F0A" w:rsidP="00662EB6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</w:tcPr>
          <w:p w:rsidR="00246F0A" w:rsidRDefault="00246F0A" w:rsidP="00246F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Romans Topic</w:t>
            </w:r>
          </w:p>
          <w:p w:rsidR="00246F0A" w:rsidRDefault="00246F0A" w:rsidP="00246F0A">
            <w:pPr>
              <w:rPr>
                <w:sz w:val="16"/>
                <w:szCs w:val="16"/>
              </w:rPr>
            </w:pPr>
          </w:p>
          <w:p w:rsidR="003531E7" w:rsidRPr="00746BAA" w:rsidRDefault="00246F0A" w:rsidP="00246F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Can you perform and show understanding of all techniques learnt?</w:t>
            </w:r>
          </w:p>
        </w:tc>
        <w:tc>
          <w:tcPr>
            <w:tcW w:w="1531" w:type="dxa"/>
          </w:tcPr>
          <w:p w:rsidR="00246F0A" w:rsidRDefault="00246F0A" w:rsidP="00246F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Rivers Topic</w:t>
            </w:r>
          </w:p>
          <w:p w:rsidR="00246F0A" w:rsidRDefault="00246F0A" w:rsidP="00246F0A">
            <w:pPr>
              <w:rPr>
                <w:sz w:val="16"/>
                <w:szCs w:val="16"/>
              </w:rPr>
            </w:pPr>
          </w:p>
          <w:p w:rsidR="009A28F4" w:rsidRPr="00746BAA" w:rsidRDefault="00246F0A" w:rsidP="00246F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Can you perform and show understanding of all techniques learnt?</w:t>
            </w:r>
          </w:p>
        </w:tc>
        <w:tc>
          <w:tcPr>
            <w:tcW w:w="1531" w:type="dxa"/>
          </w:tcPr>
          <w:p w:rsidR="003531E7" w:rsidRPr="00746BAA" w:rsidRDefault="00246F0A" w:rsidP="00662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Can you perform a sequence of front and back, with apparatus, supports which involve working under and over?</w:t>
            </w:r>
          </w:p>
        </w:tc>
        <w:tc>
          <w:tcPr>
            <w:tcW w:w="1532" w:type="dxa"/>
          </w:tcPr>
          <w:p w:rsidR="003531E7" w:rsidRPr="00746BAA" w:rsidRDefault="00246F0A" w:rsidP="00662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Can you produce a sequence of rolls which show elements of unison canon and mirroring?</w:t>
            </w:r>
          </w:p>
        </w:tc>
      </w:tr>
      <w:tr w:rsidR="003531E7" w:rsidRPr="00746BAA" w:rsidTr="00370178">
        <w:trPr>
          <w:trHeight w:val="479"/>
        </w:trPr>
        <w:tc>
          <w:tcPr>
            <w:tcW w:w="1560" w:type="dxa"/>
          </w:tcPr>
          <w:p w:rsidR="003531E7" w:rsidRPr="00746BAA" w:rsidRDefault="002F16AC" w:rsidP="00662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Text / Person / Place</w:t>
            </w:r>
          </w:p>
        </w:tc>
        <w:tc>
          <w:tcPr>
            <w:tcW w:w="1531" w:type="dxa"/>
            <w:shd w:val="clear" w:color="auto" w:fill="D9D9D9" w:themeFill="background1" w:themeFillShade="D9"/>
          </w:tcPr>
          <w:p w:rsidR="003531E7" w:rsidRPr="00746BAA" w:rsidRDefault="003531E7" w:rsidP="00662EB6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shd w:val="clear" w:color="auto" w:fill="D9D9D9" w:themeFill="background1" w:themeFillShade="D9"/>
          </w:tcPr>
          <w:p w:rsidR="003531E7" w:rsidRPr="00746BAA" w:rsidRDefault="003531E7" w:rsidP="00662EB6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</w:tcPr>
          <w:p w:rsidR="003531E7" w:rsidRPr="00746BAA" w:rsidRDefault="00246F0A" w:rsidP="00662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Demonstrate understanding of all techniques learnt.</w:t>
            </w:r>
          </w:p>
        </w:tc>
        <w:tc>
          <w:tcPr>
            <w:tcW w:w="1531" w:type="dxa"/>
          </w:tcPr>
          <w:p w:rsidR="003531E7" w:rsidRPr="00746BAA" w:rsidRDefault="00246F0A" w:rsidP="00662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Demonstrate understanding of all techniques learnt.</w:t>
            </w:r>
          </w:p>
        </w:tc>
        <w:tc>
          <w:tcPr>
            <w:tcW w:w="1531" w:type="dxa"/>
          </w:tcPr>
          <w:p w:rsidR="003531E7" w:rsidRPr="00746BAA" w:rsidRDefault="00246F0A" w:rsidP="00662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Performance of moves in the Hall.</w:t>
            </w:r>
          </w:p>
        </w:tc>
        <w:tc>
          <w:tcPr>
            <w:tcW w:w="1532" w:type="dxa"/>
          </w:tcPr>
          <w:p w:rsidR="003531E7" w:rsidRPr="00746BAA" w:rsidRDefault="00246F0A" w:rsidP="00662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Performance of moves in the Hall.</w:t>
            </w:r>
          </w:p>
        </w:tc>
      </w:tr>
      <w:tr w:rsidR="003531E7" w:rsidRPr="00746BAA" w:rsidTr="00370178">
        <w:trPr>
          <w:trHeight w:val="479"/>
        </w:trPr>
        <w:tc>
          <w:tcPr>
            <w:tcW w:w="1560" w:type="dxa"/>
          </w:tcPr>
          <w:p w:rsidR="003531E7" w:rsidRPr="00746BAA" w:rsidRDefault="003531E7" w:rsidP="00662EB6">
            <w:pPr>
              <w:rPr>
                <w:sz w:val="16"/>
                <w:szCs w:val="16"/>
              </w:rPr>
            </w:pPr>
            <w:r w:rsidRPr="00746BAA">
              <w:rPr>
                <w:sz w:val="16"/>
                <w:szCs w:val="16"/>
              </w:rPr>
              <w:t>Vocabulary</w:t>
            </w:r>
          </w:p>
        </w:tc>
        <w:tc>
          <w:tcPr>
            <w:tcW w:w="1531" w:type="dxa"/>
            <w:shd w:val="clear" w:color="auto" w:fill="D9D9D9" w:themeFill="background1" w:themeFillShade="D9"/>
          </w:tcPr>
          <w:p w:rsidR="003531E7" w:rsidRPr="00746BAA" w:rsidRDefault="003531E7" w:rsidP="00662EB6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shd w:val="clear" w:color="auto" w:fill="D9D9D9" w:themeFill="background1" w:themeFillShade="D9"/>
          </w:tcPr>
          <w:p w:rsidR="003531E7" w:rsidRPr="00746BAA" w:rsidRDefault="003531E7" w:rsidP="00662EB6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</w:tcPr>
          <w:p w:rsidR="003531E7" w:rsidRPr="00746BAA" w:rsidRDefault="00246F0A" w:rsidP="00662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Unison, teamwork, rhythm, timing, creative, direction, techniques, movement, memory.</w:t>
            </w:r>
          </w:p>
        </w:tc>
        <w:tc>
          <w:tcPr>
            <w:tcW w:w="1531" w:type="dxa"/>
          </w:tcPr>
          <w:p w:rsidR="003531E7" w:rsidRPr="00746BAA" w:rsidRDefault="00246F0A" w:rsidP="00662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Unison, teamwork, rhythm, timing, creative, direction, techniques, movement, memory.</w:t>
            </w:r>
          </w:p>
        </w:tc>
        <w:tc>
          <w:tcPr>
            <w:tcW w:w="1531" w:type="dxa"/>
          </w:tcPr>
          <w:p w:rsidR="003531E7" w:rsidRPr="00746BAA" w:rsidRDefault="00246F0A" w:rsidP="00662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Spin, apparatus, spin, asymmetrically, front and back support, roll, sequences, controlled rolls, refine, weight, support, formations, self-assess.</w:t>
            </w:r>
          </w:p>
        </w:tc>
        <w:tc>
          <w:tcPr>
            <w:tcW w:w="1532" w:type="dxa"/>
          </w:tcPr>
          <w:p w:rsidR="003531E7" w:rsidRPr="00746BAA" w:rsidRDefault="00246F0A" w:rsidP="00662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Forward roll, technique, control, backwards, straddle, mirror, timing, sequence, unison, canon, mirroring.</w:t>
            </w:r>
          </w:p>
        </w:tc>
      </w:tr>
      <w:tr w:rsidR="00E73D72" w:rsidRPr="00746BAA" w:rsidTr="00E73D72">
        <w:trPr>
          <w:trHeight w:val="479"/>
        </w:trPr>
        <w:tc>
          <w:tcPr>
            <w:tcW w:w="1560" w:type="dxa"/>
          </w:tcPr>
          <w:p w:rsidR="00E73D72" w:rsidRPr="00746BAA" w:rsidRDefault="00E73D72" w:rsidP="00E73D72">
            <w:pPr>
              <w:shd w:val="clear" w:color="auto" w:fill="FFFF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Year 5</w:t>
            </w:r>
          </w:p>
          <w:p w:rsidR="00E73D72" w:rsidRPr="00746BAA" w:rsidRDefault="00E73D72" w:rsidP="00E73D72">
            <w:pPr>
              <w:rPr>
                <w:sz w:val="16"/>
                <w:szCs w:val="16"/>
              </w:rPr>
            </w:pPr>
            <w:r w:rsidRPr="00746BAA">
              <w:rPr>
                <w:sz w:val="16"/>
                <w:szCs w:val="16"/>
              </w:rPr>
              <w:t>Focus</w:t>
            </w:r>
          </w:p>
        </w:tc>
        <w:tc>
          <w:tcPr>
            <w:tcW w:w="1531" w:type="dxa"/>
          </w:tcPr>
          <w:p w:rsidR="00E73D72" w:rsidRPr="00746BAA" w:rsidRDefault="00E73D72" w:rsidP="00E73D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Gymnastics – Synchronisation and Canon</w:t>
            </w:r>
          </w:p>
        </w:tc>
        <w:tc>
          <w:tcPr>
            <w:tcW w:w="1531" w:type="dxa"/>
          </w:tcPr>
          <w:p w:rsidR="00A25001" w:rsidRDefault="00A25001" w:rsidP="00A250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Dance – Strictly Come Dancing</w:t>
            </w:r>
          </w:p>
          <w:p w:rsidR="00E73D72" w:rsidRPr="00746BAA" w:rsidRDefault="00E73D72" w:rsidP="00E73D72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shd w:val="clear" w:color="auto" w:fill="D9D9D9" w:themeFill="background1" w:themeFillShade="D9"/>
          </w:tcPr>
          <w:p w:rsidR="00E73D72" w:rsidRPr="00746BAA" w:rsidRDefault="00E73D72" w:rsidP="00E73D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Swimming</w:t>
            </w:r>
          </w:p>
        </w:tc>
        <w:tc>
          <w:tcPr>
            <w:tcW w:w="1531" w:type="dxa"/>
            <w:shd w:val="clear" w:color="auto" w:fill="D9D9D9" w:themeFill="background1" w:themeFillShade="D9"/>
          </w:tcPr>
          <w:p w:rsidR="00E73D72" w:rsidRPr="00746BAA" w:rsidRDefault="00E73D72" w:rsidP="00E73D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Swimming</w:t>
            </w:r>
          </w:p>
        </w:tc>
        <w:tc>
          <w:tcPr>
            <w:tcW w:w="1531" w:type="dxa"/>
            <w:shd w:val="clear" w:color="auto" w:fill="auto"/>
          </w:tcPr>
          <w:p w:rsidR="00E73D72" w:rsidRPr="00746BAA" w:rsidRDefault="00E73D72" w:rsidP="00E73D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Gymnastics – Matching, mirroring and Contrast</w:t>
            </w:r>
          </w:p>
        </w:tc>
        <w:tc>
          <w:tcPr>
            <w:tcW w:w="1532" w:type="dxa"/>
            <w:shd w:val="clear" w:color="auto" w:fill="auto"/>
          </w:tcPr>
          <w:p w:rsidR="00E73D72" w:rsidRPr="00746BAA" w:rsidRDefault="00A25001" w:rsidP="00E73D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Dance – Best of British</w:t>
            </w:r>
          </w:p>
        </w:tc>
      </w:tr>
      <w:tr w:rsidR="003531E7" w:rsidRPr="00746BAA" w:rsidTr="00E73D72">
        <w:trPr>
          <w:trHeight w:val="479"/>
        </w:trPr>
        <w:tc>
          <w:tcPr>
            <w:tcW w:w="1560" w:type="dxa"/>
          </w:tcPr>
          <w:p w:rsidR="003531E7" w:rsidRPr="00746BAA" w:rsidRDefault="002F16AC" w:rsidP="00662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Hook - Trip/Visit/Question</w:t>
            </w:r>
          </w:p>
        </w:tc>
        <w:tc>
          <w:tcPr>
            <w:tcW w:w="1531" w:type="dxa"/>
          </w:tcPr>
          <w:p w:rsidR="003531E7" w:rsidRPr="00746BAA" w:rsidRDefault="00081282" w:rsidP="00662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Can you perform a high quality routine displaying canon and unison?</w:t>
            </w:r>
          </w:p>
        </w:tc>
        <w:tc>
          <w:tcPr>
            <w:tcW w:w="1531" w:type="dxa"/>
          </w:tcPr>
          <w:p w:rsidR="00A25001" w:rsidRDefault="00A25001" w:rsidP="00A250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Demonstrate the knowledge and understanding of a range of choreographic devices within dance.</w:t>
            </w:r>
          </w:p>
          <w:p w:rsidR="00081282" w:rsidRPr="00746BAA" w:rsidRDefault="00A25001" w:rsidP="00A250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Copy, repeat and remember a range of dance actions, applying co-ordination, balance, control and strength.</w:t>
            </w:r>
          </w:p>
        </w:tc>
        <w:tc>
          <w:tcPr>
            <w:tcW w:w="1532" w:type="dxa"/>
            <w:shd w:val="clear" w:color="auto" w:fill="D9D9D9" w:themeFill="background1" w:themeFillShade="D9"/>
          </w:tcPr>
          <w:p w:rsidR="00A25001" w:rsidRPr="00746BAA" w:rsidRDefault="00A25001" w:rsidP="00A25001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shd w:val="clear" w:color="auto" w:fill="D9D9D9" w:themeFill="background1" w:themeFillShade="D9"/>
          </w:tcPr>
          <w:p w:rsidR="00081282" w:rsidRPr="00746BAA" w:rsidRDefault="00081282" w:rsidP="00662EB6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shd w:val="clear" w:color="auto" w:fill="auto"/>
          </w:tcPr>
          <w:p w:rsidR="003531E7" w:rsidRPr="00746BAA" w:rsidRDefault="00E73D72" w:rsidP="00662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Can you demonstrate different dynamics within your performance on both floor and apparatus?</w:t>
            </w:r>
          </w:p>
        </w:tc>
        <w:tc>
          <w:tcPr>
            <w:tcW w:w="1532" w:type="dxa"/>
            <w:shd w:val="clear" w:color="auto" w:fill="auto"/>
          </w:tcPr>
          <w:p w:rsidR="00A25001" w:rsidRDefault="00A25001" w:rsidP="00A250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British Values, James Bond, British Music, The Beatles, The Olympics.</w:t>
            </w:r>
          </w:p>
          <w:p w:rsidR="00A25001" w:rsidRDefault="00A25001" w:rsidP="00A250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 lesson on each aspect)</w:t>
            </w:r>
          </w:p>
          <w:p w:rsidR="003531E7" w:rsidRPr="00746BAA" w:rsidRDefault="00A25001" w:rsidP="00A250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Can you copy, repeat, rehearse and refine simple dance motifs, applying actions with coordination and control?</w:t>
            </w:r>
          </w:p>
        </w:tc>
      </w:tr>
      <w:tr w:rsidR="003531E7" w:rsidRPr="00746BAA" w:rsidTr="00E73D72">
        <w:trPr>
          <w:trHeight w:val="479"/>
        </w:trPr>
        <w:tc>
          <w:tcPr>
            <w:tcW w:w="1560" w:type="dxa"/>
          </w:tcPr>
          <w:p w:rsidR="003531E7" w:rsidRPr="00746BAA" w:rsidRDefault="002F16AC" w:rsidP="00662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Text / Person / Place</w:t>
            </w:r>
          </w:p>
        </w:tc>
        <w:tc>
          <w:tcPr>
            <w:tcW w:w="1531" w:type="dxa"/>
          </w:tcPr>
          <w:p w:rsidR="003531E7" w:rsidRPr="00746BAA" w:rsidRDefault="00081282" w:rsidP="00662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Performance of moves in the Hall.</w:t>
            </w:r>
          </w:p>
        </w:tc>
        <w:tc>
          <w:tcPr>
            <w:tcW w:w="1531" w:type="dxa"/>
          </w:tcPr>
          <w:p w:rsidR="003531E7" w:rsidRPr="00746BAA" w:rsidRDefault="00A25001" w:rsidP="00662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Demonstrate understanding of all techniques learnt.</w:t>
            </w:r>
          </w:p>
        </w:tc>
        <w:tc>
          <w:tcPr>
            <w:tcW w:w="1532" w:type="dxa"/>
            <w:shd w:val="clear" w:color="auto" w:fill="D9D9D9" w:themeFill="background1" w:themeFillShade="D9"/>
          </w:tcPr>
          <w:p w:rsidR="003531E7" w:rsidRPr="00746BAA" w:rsidRDefault="003531E7" w:rsidP="00662EB6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shd w:val="clear" w:color="auto" w:fill="D9D9D9" w:themeFill="background1" w:themeFillShade="D9"/>
          </w:tcPr>
          <w:p w:rsidR="003531E7" w:rsidRPr="00746BAA" w:rsidRDefault="003531E7" w:rsidP="00662EB6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shd w:val="clear" w:color="auto" w:fill="auto"/>
          </w:tcPr>
          <w:p w:rsidR="003531E7" w:rsidRPr="00746BAA" w:rsidRDefault="00E73D72" w:rsidP="00662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Performance of moves in the Hall.</w:t>
            </w:r>
          </w:p>
        </w:tc>
        <w:tc>
          <w:tcPr>
            <w:tcW w:w="1532" w:type="dxa"/>
            <w:shd w:val="clear" w:color="auto" w:fill="auto"/>
          </w:tcPr>
          <w:p w:rsidR="003531E7" w:rsidRPr="00746BAA" w:rsidRDefault="00A25001" w:rsidP="00662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Demonstrate understanding of all techniques learnt.</w:t>
            </w:r>
          </w:p>
        </w:tc>
      </w:tr>
      <w:tr w:rsidR="003531E7" w:rsidRPr="00746BAA" w:rsidTr="00E73D72">
        <w:trPr>
          <w:trHeight w:val="479"/>
        </w:trPr>
        <w:tc>
          <w:tcPr>
            <w:tcW w:w="1560" w:type="dxa"/>
          </w:tcPr>
          <w:p w:rsidR="003531E7" w:rsidRPr="00746BAA" w:rsidRDefault="003531E7" w:rsidP="00662EB6">
            <w:pPr>
              <w:rPr>
                <w:sz w:val="16"/>
                <w:szCs w:val="16"/>
              </w:rPr>
            </w:pPr>
            <w:r w:rsidRPr="00746BAA">
              <w:rPr>
                <w:sz w:val="16"/>
                <w:szCs w:val="16"/>
              </w:rPr>
              <w:t>Vocabulary</w:t>
            </w:r>
          </w:p>
        </w:tc>
        <w:tc>
          <w:tcPr>
            <w:tcW w:w="1531" w:type="dxa"/>
          </w:tcPr>
          <w:p w:rsidR="003531E7" w:rsidRPr="00746BAA" w:rsidRDefault="00081282" w:rsidP="00662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Travel, weight, points, patches, cooperate, negotiate, routine, perform, unison, apparatus, canon, consistent, sequence, start, finish, symmetrical, asymmetrical, dynamics, level, speed, direction, pathways, high quality.</w:t>
            </w:r>
          </w:p>
        </w:tc>
        <w:tc>
          <w:tcPr>
            <w:tcW w:w="1531" w:type="dxa"/>
          </w:tcPr>
          <w:p w:rsidR="003531E7" w:rsidRPr="00746BAA" w:rsidRDefault="00A25001" w:rsidP="00662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Warm up, cool down, change, physical activity, copy, repeat, remember, jive, co-ordination, balance, control, tango, creativity, waltz.</w:t>
            </w:r>
          </w:p>
        </w:tc>
        <w:tc>
          <w:tcPr>
            <w:tcW w:w="1532" w:type="dxa"/>
            <w:shd w:val="clear" w:color="auto" w:fill="D9D9D9" w:themeFill="background1" w:themeFillShade="D9"/>
          </w:tcPr>
          <w:p w:rsidR="003531E7" w:rsidRPr="00746BAA" w:rsidRDefault="003531E7" w:rsidP="00662EB6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shd w:val="clear" w:color="auto" w:fill="D9D9D9" w:themeFill="background1" w:themeFillShade="D9"/>
          </w:tcPr>
          <w:p w:rsidR="003531E7" w:rsidRPr="00746BAA" w:rsidRDefault="003531E7" w:rsidP="00662EB6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shd w:val="clear" w:color="auto" w:fill="auto"/>
          </w:tcPr>
          <w:p w:rsidR="003531E7" w:rsidRPr="00746BAA" w:rsidRDefault="00E73D72" w:rsidP="00662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Match, perform, sequence, starting and finishing positions, contrast, pathways, time, improve, positively, mirror, symmetrical and asymmetrical, travelling, routine, contrasts, unison, canon, apparatus.</w:t>
            </w:r>
          </w:p>
        </w:tc>
        <w:tc>
          <w:tcPr>
            <w:tcW w:w="1532" w:type="dxa"/>
            <w:shd w:val="clear" w:color="auto" w:fill="auto"/>
          </w:tcPr>
          <w:p w:rsidR="003531E7" w:rsidRPr="00746BAA" w:rsidRDefault="00A25001" w:rsidP="00662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Explore, understand, perform, dance, basic, warm up, copy, repeat, remember, dance motifs, dynamics, composition, choreography, levels, dynamics, formations, strengths, improvements, theme,</w:t>
            </w:r>
          </w:p>
        </w:tc>
      </w:tr>
      <w:tr w:rsidR="003531E7" w:rsidRPr="00746BAA" w:rsidTr="00AA17B3">
        <w:trPr>
          <w:trHeight w:val="479"/>
        </w:trPr>
        <w:tc>
          <w:tcPr>
            <w:tcW w:w="1560" w:type="dxa"/>
          </w:tcPr>
          <w:p w:rsidR="003531E7" w:rsidRPr="00746BAA" w:rsidRDefault="003531E7" w:rsidP="00662EB6">
            <w:pPr>
              <w:shd w:val="clear" w:color="auto" w:fill="FFFF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Year 6</w:t>
            </w:r>
          </w:p>
          <w:p w:rsidR="003531E7" w:rsidRPr="00746BAA" w:rsidRDefault="003531E7" w:rsidP="00662EB6">
            <w:pPr>
              <w:rPr>
                <w:sz w:val="16"/>
                <w:szCs w:val="16"/>
              </w:rPr>
            </w:pPr>
            <w:r w:rsidRPr="00746BAA">
              <w:rPr>
                <w:sz w:val="16"/>
                <w:szCs w:val="16"/>
              </w:rPr>
              <w:t>Focus</w:t>
            </w:r>
          </w:p>
        </w:tc>
        <w:tc>
          <w:tcPr>
            <w:tcW w:w="1531" w:type="dxa"/>
          </w:tcPr>
          <w:p w:rsidR="003531E7" w:rsidRPr="00746BAA" w:rsidRDefault="00E86C18" w:rsidP="00662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Gymnastics – Group Sequencing</w:t>
            </w:r>
          </w:p>
        </w:tc>
        <w:tc>
          <w:tcPr>
            <w:tcW w:w="1531" w:type="dxa"/>
          </w:tcPr>
          <w:p w:rsidR="003531E7" w:rsidRPr="00746BAA" w:rsidRDefault="00E86C18" w:rsidP="00662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Dance – Best of British</w:t>
            </w:r>
          </w:p>
        </w:tc>
        <w:tc>
          <w:tcPr>
            <w:tcW w:w="1532" w:type="dxa"/>
          </w:tcPr>
          <w:p w:rsidR="003531E7" w:rsidRPr="00746BAA" w:rsidRDefault="00E86C18" w:rsidP="00662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Gymnastics – Counter-balance and counter-tension</w:t>
            </w:r>
          </w:p>
        </w:tc>
        <w:tc>
          <w:tcPr>
            <w:tcW w:w="1531" w:type="dxa"/>
          </w:tcPr>
          <w:p w:rsidR="003531E7" w:rsidRPr="00746BAA" w:rsidRDefault="00E86C18" w:rsidP="00E86C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Dance – The Haka</w:t>
            </w:r>
          </w:p>
        </w:tc>
        <w:tc>
          <w:tcPr>
            <w:tcW w:w="1531" w:type="dxa"/>
          </w:tcPr>
          <w:p w:rsidR="003531E7" w:rsidRPr="00746BAA" w:rsidRDefault="00E86C18" w:rsidP="00662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Gymnastics - Flight</w:t>
            </w:r>
          </w:p>
        </w:tc>
        <w:tc>
          <w:tcPr>
            <w:tcW w:w="1532" w:type="dxa"/>
          </w:tcPr>
          <w:p w:rsidR="003531E7" w:rsidRPr="00746BAA" w:rsidRDefault="00E86C18" w:rsidP="00662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Dance – World War 2</w:t>
            </w:r>
          </w:p>
        </w:tc>
      </w:tr>
      <w:tr w:rsidR="003531E7" w:rsidRPr="00746BAA" w:rsidTr="00AA17B3">
        <w:trPr>
          <w:trHeight w:val="479"/>
        </w:trPr>
        <w:tc>
          <w:tcPr>
            <w:tcW w:w="1560" w:type="dxa"/>
          </w:tcPr>
          <w:p w:rsidR="003531E7" w:rsidRPr="00746BAA" w:rsidRDefault="002F16AC" w:rsidP="00662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Hook - Trip/Visit/Question</w:t>
            </w:r>
          </w:p>
        </w:tc>
        <w:tc>
          <w:tcPr>
            <w:tcW w:w="1531" w:type="dxa"/>
          </w:tcPr>
          <w:p w:rsidR="003531E7" w:rsidRDefault="00AE0817" w:rsidP="00662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Can you mirror asymmetrical body shapes within a group? </w:t>
            </w:r>
          </w:p>
          <w:p w:rsidR="00AE0817" w:rsidRPr="00746BAA" w:rsidRDefault="00AE0817" w:rsidP="00662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Can you perform a variety of moves with a range of dynamics?</w:t>
            </w:r>
          </w:p>
        </w:tc>
        <w:tc>
          <w:tcPr>
            <w:tcW w:w="1531" w:type="dxa"/>
          </w:tcPr>
          <w:p w:rsidR="003531E7" w:rsidRPr="00746BAA" w:rsidRDefault="00870EB9" w:rsidP="00662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Can you explore and understand British values and perform tasks on these through dance and basic actions?</w:t>
            </w:r>
          </w:p>
        </w:tc>
        <w:tc>
          <w:tcPr>
            <w:tcW w:w="1532" w:type="dxa"/>
          </w:tcPr>
          <w:p w:rsidR="003531E7" w:rsidRPr="00746BAA" w:rsidRDefault="00592D4B" w:rsidP="00662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Can you hold controlled balances on a variety of points and patches </w:t>
            </w:r>
            <w:r w:rsidR="00870EB9">
              <w:rPr>
                <w:sz w:val="16"/>
                <w:szCs w:val="16"/>
              </w:rPr>
              <w:t>on a given number of body parts?</w:t>
            </w:r>
          </w:p>
        </w:tc>
        <w:tc>
          <w:tcPr>
            <w:tcW w:w="1531" w:type="dxa"/>
          </w:tcPr>
          <w:p w:rsidR="003531E7" w:rsidRPr="00746BAA" w:rsidRDefault="00870EB9" w:rsidP="00662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Can you perform a routine in unison?</w:t>
            </w:r>
          </w:p>
        </w:tc>
        <w:tc>
          <w:tcPr>
            <w:tcW w:w="1531" w:type="dxa"/>
          </w:tcPr>
          <w:p w:rsidR="00870EB9" w:rsidRDefault="00870EB9" w:rsidP="00662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Can you gain elevation from a powerful run and dynamic take off?</w:t>
            </w:r>
          </w:p>
          <w:p w:rsidR="003531E7" w:rsidRPr="00746BAA" w:rsidRDefault="00870EB9" w:rsidP="00662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Can you show different dynamics within your work?</w:t>
            </w:r>
          </w:p>
        </w:tc>
        <w:tc>
          <w:tcPr>
            <w:tcW w:w="1532" w:type="dxa"/>
          </w:tcPr>
          <w:p w:rsidR="003531E7" w:rsidRPr="00746BAA" w:rsidRDefault="00870EB9" w:rsidP="00662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Can we understand evacuees and how that can be shown through dance?</w:t>
            </w:r>
          </w:p>
        </w:tc>
      </w:tr>
      <w:tr w:rsidR="003531E7" w:rsidRPr="00746BAA" w:rsidTr="00AA17B3">
        <w:trPr>
          <w:trHeight w:val="479"/>
        </w:trPr>
        <w:tc>
          <w:tcPr>
            <w:tcW w:w="1560" w:type="dxa"/>
          </w:tcPr>
          <w:p w:rsidR="003531E7" w:rsidRPr="00746BAA" w:rsidRDefault="002F16AC" w:rsidP="00662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Text / Person / Place</w:t>
            </w:r>
          </w:p>
        </w:tc>
        <w:tc>
          <w:tcPr>
            <w:tcW w:w="1531" w:type="dxa"/>
          </w:tcPr>
          <w:p w:rsidR="003531E7" w:rsidRPr="00746BAA" w:rsidRDefault="00081282" w:rsidP="00662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Performance of moves in the Hall.</w:t>
            </w:r>
          </w:p>
        </w:tc>
        <w:tc>
          <w:tcPr>
            <w:tcW w:w="1531" w:type="dxa"/>
          </w:tcPr>
          <w:p w:rsidR="003531E7" w:rsidRPr="00746BAA" w:rsidRDefault="00081282" w:rsidP="00662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Demonstrate understanding of all techniques learnt.</w:t>
            </w:r>
          </w:p>
        </w:tc>
        <w:tc>
          <w:tcPr>
            <w:tcW w:w="1532" w:type="dxa"/>
          </w:tcPr>
          <w:p w:rsidR="003531E7" w:rsidRPr="00746BAA" w:rsidRDefault="00081282" w:rsidP="00662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Performance of moves in the Hall.</w:t>
            </w:r>
          </w:p>
        </w:tc>
        <w:tc>
          <w:tcPr>
            <w:tcW w:w="1531" w:type="dxa"/>
          </w:tcPr>
          <w:p w:rsidR="003531E7" w:rsidRPr="00746BAA" w:rsidRDefault="00081282" w:rsidP="00662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Demonstrate understanding of all techniques learnt.</w:t>
            </w:r>
          </w:p>
        </w:tc>
        <w:tc>
          <w:tcPr>
            <w:tcW w:w="1531" w:type="dxa"/>
          </w:tcPr>
          <w:p w:rsidR="003531E7" w:rsidRPr="00746BAA" w:rsidRDefault="00081282" w:rsidP="00662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Performance of moves in the Hall.</w:t>
            </w:r>
          </w:p>
        </w:tc>
        <w:tc>
          <w:tcPr>
            <w:tcW w:w="1532" w:type="dxa"/>
          </w:tcPr>
          <w:p w:rsidR="003531E7" w:rsidRPr="00746BAA" w:rsidRDefault="00081282" w:rsidP="00662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Demonstrate understanding of all techniques learnt.</w:t>
            </w:r>
          </w:p>
        </w:tc>
      </w:tr>
      <w:tr w:rsidR="003531E7" w:rsidRPr="00746BAA" w:rsidTr="00AA17B3">
        <w:trPr>
          <w:trHeight w:val="479"/>
        </w:trPr>
        <w:tc>
          <w:tcPr>
            <w:tcW w:w="1560" w:type="dxa"/>
          </w:tcPr>
          <w:p w:rsidR="003531E7" w:rsidRPr="00746BAA" w:rsidRDefault="003531E7" w:rsidP="00662EB6">
            <w:pPr>
              <w:rPr>
                <w:sz w:val="16"/>
                <w:szCs w:val="16"/>
              </w:rPr>
            </w:pPr>
            <w:r w:rsidRPr="00746BAA">
              <w:rPr>
                <w:sz w:val="16"/>
                <w:szCs w:val="16"/>
              </w:rPr>
              <w:lastRenderedPageBreak/>
              <w:t>Vocabulary</w:t>
            </w:r>
          </w:p>
        </w:tc>
        <w:tc>
          <w:tcPr>
            <w:tcW w:w="1531" w:type="dxa"/>
          </w:tcPr>
          <w:p w:rsidR="003531E7" w:rsidRPr="00746BAA" w:rsidRDefault="00AE0817" w:rsidP="00662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Rolls, unison, smoothly, perform, sequence, finishing points, defined, formations, pathways, jumps, good control, spin, negotiate, dynamics.</w:t>
            </w:r>
          </w:p>
        </w:tc>
        <w:tc>
          <w:tcPr>
            <w:tcW w:w="1531" w:type="dxa"/>
          </w:tcPr>
          <w:p w:rsidR="003531E7" w:rsidRPr="00746BAA" w:rsidRDefault="00870EB9" w:rsidP="00662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Copy, repeat, remember, dance motifs, applying action, dynamics, co-coordination, control, warm up, rehearse, refine, choreography, define, cool down, performance, appreciation.</w:t>
            </w:r>
          </w:p>
        </w:tc>
        <w:tc>
          <w:tcPr>
            <w:tcW w:w="1532" w:type="dxa"/>
          </w:tcPr>
          <w:p w:rsidR="003531E7" w:rsidRPr="00746BAA" w:rsidRDefault="00592D4B" w:rsidP="00662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Control, balance, points, patches, reflective, symmetrical, asymmetrical, counter balances, push and pull force, sequence, tension balances, transitional moves, canon, unison.</w:t>
            </w:r>
          </w:p>
        </w:tc>
        <w:tc>
          <w:tcPr>
            <w:tcW w:w="1531" w:type="dxa"/>
          </w:tcPr>
          <w:p w:rsidR="003531E7" w:rsidRPr="00746BAA" w:rsidRDefault="00870EB9" w:rsidP="00662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Move, chant, unison, express emotion, movement, perform, rhythm, timing, memory, team spirit, techniques, routine.</w:t>
            </w:r>
          </w:p>
        </w:tc>
        <w:tc>
          <w:tcPr>
            <w:tcW w:w="1531" w:type="dxa"/>
          </w:tcPr>
          <w:p w:rsidR="003531E7" w:rsidRPr="00746BAA" w:rsidRDefault="00870EB9" w:rsidP="00662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Take off, elevation, dynamic, flight, soft knees, symmetrical, evaluate, apparatus, mount, dismount, control, pathways, gracefully, levels.</w:t>
            </w:r>
          </w:p>
        </w:tc>
        <w:tc>
          <w:tcPr>
            <w:tcW w:w="1532" w:type="dxa"/>
          </w:tcPr>
          <w:p w:rsidR="003531E7" w:rsidRPr="00746BAA" w:rsidRDefault="00870EB9" w:rsidP="00662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Movements, gestures, examples, performance, apply, decisions, motive, repeat, rehearse, refine, dance motifs</w:t>
            </w:r>
            <w:r w:rsidR="004425CB">
              <w:rPr>
                <w:sz w:val="16"/>
                <w:szCs w:val="16"/>
              </w:rPr>
              <w:t>, warm up, cool down, mirror, matching, improvements, strengths, weaknesses, improve, effective working.</w:t>
            </w:r>
          </w:p>
        </w:tc>
      </w:tr>
    </w:tbl>
    <w:p w:rsidR="00892267" w:rsidRPr="00746BAA" w:rsidRDefault="00892267">
      <w:pPr>
        <w:rPr>
          <w:sz w:val="18"/>
        </w:rPr>
      </w:pPr>
    </w:p>
    <w:sectPr w:rsidR="00892267" w:rsidRPr="00746BAA" w:rsidSect="00746B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BAA"/>
    <w:rsid w:val="00056F26"/>
    <w:rsid w:val="00081282"/>
    <w:rsid w:val="00246F0A"/>
    <w:rsid w:val="002700D1"/>
    <w:rsid w:val="002B13A8"/>
    <w:rsid w:val="002F16AC"/>
    <w:rsid w:val="00327BFE"/>
    <w:rsid w:val="00345161"/>
    <w:rsid w:val="003531E7"/>
    <w:rsid w:val="00356409"/>
    <w:rsid w:val="00370178"/>
    <w:rsid w:val="00401E1A"/>
    <w:rsid w:val="0043587F"/>
    <w:rsid w:val="004425CB"/>
    <w:rsid w:val="00477BB8"/>
    <w:rsid w:val="00592D4B"/>
    <w:rsid w:val="005A17FB"/>
    <w:rsid w:val="005D512D"/>
    <w:rsid w:val="00746BAA"/>
    <w:rsid w:val="007A3573"/>
    <w:rsid w:val="008302F9"/>
    <w:rsid w:val="00870EB9"/>
    <w:rsid w:val="00892267"/>
    <w:rsid w:val="00924919"/>
    <w:rsid w:val="009A28F4"/>
    <w:rsid w:val="00A25001"/>
    <w:rsid w:val="00AA17B3"/>
    <w:rsid w:val="00AE0817"/>
    <w:rsid w:val="00B24712"/>
    <w:rsid w:val="00BD63BD"/>
    <w:rsid w:val="00D104B1"/>
    <w:rsid w:val="00D231BE"/>
    <w:rsid w:val="00DE3418"/>
    <w:rsid w:val="00E01009"/>
    <w:rsid w:val="00E02919"/>
    <w:rsid w:val="00E73D72"/>
    <w:rsid w:val="00E86C18"/>
    <w:rsid w:val="00E87574"/>
    <w:rsid w:val="00EA74E1"/>
    <w:rsid w:val="00FD3732"/>
    <w:rsid w:val="00FF0C2F"/>
    <w:rsid w:val="00FF2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E3F55C-944A-41D6-B0A5-612D4DB2B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6B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49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9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A7A0C305</Template>
  <TotalTime>0</TotalTime>
  <Pages>3</Pages>
  <Words>1351</Words>
  <Characters>7703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9036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Kemal</dc:creator>
  <cp:keywords/>
  <dc:description/>
  <cp:lastModifiedBy>Mr Silk</cp:lastModifiedBy>
  <cp:revision>2</cp:revision>
  <cp:lastPrinted>2019-09-24T09:02:00Z</cp:lastPrinted>
  <dcterms:created xsi:type="dcterms:W3CDTF">2022-03-07T13:13:00Z</dcterms:created>
  <dcterms:modified xsi:type="dcterms:W3CDTF">2022-03-07T13:13:00Z</dcterms:modified>
</cp:coreProperties>
</file>