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66" w:rsidRPr="00F3725B" w:rsidRDefault="00D9222D" w:rsidP="00F3725B">
      <w:pPr>
        <w:jc w:val="center"/>
        <w:rPr>
          <w:b/>
          <w:sz w:val="28"/>
          <w:u w:val="single"/>
        </w:rPr>
      </w:pPr>
      <w:r w:rsidRPr="00F3725B">
        <w:rPr>
          <w:b/>
          <w:sz w:val="28"/>
          <w:u w:val="single"/>
        </w:rPr>
        <w:t>R.E. Curriculum Overview</w:t>
      </w:r>
    </w:p>
    <w:p w:rsidR="00D9222D" w:rsidRDefault="00D92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3725B" w:rsidTr="00F3725B">
        <w:tc>
          <w:tcPr>
            <w:tcW w:w="1992" w:type="dxa"/>
          </w:tcPr>
          <w:p w:rsidR="00F3725B" w:rsidRDefault="00F3725B"/>
        </w:tc>
        <w:tc>
          <w:tcPr>
            <w:tcW w:w="1992" w:type="dxa"/>
            <w:shd w:val="clear" w:color="auto" w:fill="E7E6E6" w:themeFill="background2"/>
          </w:tcPr>
          <w:p w:rsidR="00F3725B" w:rsidRDefault="00F3725B" w:rsidP="00F3725B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E7E6E6" w:themeFill="background2"/>
          </w:tcPr>
          <w:p w:rsidR="00F3725B" w:rsidRDefault="00F3725B" w:rsidP="00F3725B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E7E6E6" w:themeFill="background2"/>
          </w:tcPr>
          <w:p w:rsidR="00F3725B" w:rsidRDefault="00F3725B" w:rsidP="00F3725B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E7E6E6" w:themeFill="background2"/>
          </w:tcPr>
          <w:p w:rsidR="00F3725B" w:rsidRDefault="00F3725B" w:rsidP="00F3725B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E7E6E6" w:themeFill="background2"/>
          </w:tcPr>
          <w:p w:rsidR="00F3725B" w:rsidRDefault="00F3725B" w:rsidP="00F3725B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E7E6E6" w:themeFill="background2"/>
          </w:tcPr>
          <w:p w:rsidR="00F3725B" w:rsidRDefault="00F3725B" w:rsidP="00F3725B">
            <w:pPr>
              <w:jc w:val="center"/>
            </w:pPr>
            <w:r>
              <w:t>Summer 2</w:t>
            </w:r>
          </w:p>
        </w:tc>
      </w:tr>
      <w:tr w:rsidR="00F3725B" w:rsidTr="00F3725B">
        <w:tc>
          <w:tcPr>
            <w:tcW w:w="1992" w:type="dxa"/>
            <w:shd w:val="clear" w:color="auto" w:fill="E7E6E6" w:themeFill="background2"/>
          </w:tcPr>
          <w:p w:rsidR="00F3725B" w:rsidRDefault="00F3725B">
            <w:bookmarkStart w:id="0" w:name="_GoBack" w:colFirst="1" w:colLast="6"/>
            <w:r>
              <w:t>Nursery</w:t>
            </w:r>
          </w:p>
        </w:tc>
        <w:tc>
          <w:tcPr>
            <w:tcW w:w="1992" w:type="dxa"/>
          </w:tcPr>
          <w:p w:rsidR="00064DE4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I am special</w:t>
            </w:r>
          </w:p>
          <w:p w:rsidR="00F3725B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Harvest</w:t>
            </w:r>
          </w:p>
        </w:tc>
        <w:tc>
          <w:tcPr>
            <w:tcW w:w="1992" w:type="dxa"/>
          </w:tcPr>
          <w:p w:rsidR="00064DE4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Special People</w:t>
            </w:r>
          </w:p>
          <w:p w:rsidR="00F3725B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Christmas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Stories Jesus Heard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Stories Jesus told Easter</w:t>
            </w:r>
          </w:p>
        </w:tc>
        <w:tc>
          <w:tcPr>
            <w:tcW w:w="1993" w:type="dxa"/>
          </w:tcPr>
          <w:p w:rsidR="00064DE4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Special places</w:t>
            </w:r>
          </w:p>
          <w:p w:rsidR="00F3725B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Friendship</w:t>
            </w:r>
          </w:p>
        </w:tc>
        <w:tc>
          <w:tcPr>
            <w:tcW w:w="1993" w:type="dxa"/>
          </w:tcPr>
          <w:p w:rsidR="00064DE4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Special Times</w:t>
            </w:r>
          </w:p>
          <w:p w:rsidR="00F3725B" w:rsidRPr="007C3C7E" w:rsidRDefault="00064DE4" w:rsidP="00064DE4">
            <w:pPr>
              <w:rPr>
                <w:sz w:val="18"/>
              </w:rPr>
            </w:pPr>
            <w:r w:rsidRPr="007C3C7E">
              <w:rPr>
                <w:sz w:val="18"/>
              </w:rPr>
              <w:t>Prayer</w:t>
            </w:r>
          </w:p>
        </w:tc>
      </w:tr>
      <w:tr w:rsidR="00F3725B" w:rsidTr="00F3725B">
        <w:tc>
          <w:tcPr>
            <w:tcW w:w="1992" w:type="dxa"/>
            <w:shd w:val="clear" w:color="auto" w:fill="E7E6E6" w:themeFill="background2"/>
          </w:tcPr>
          <w:p w:rsidR="00F3725B" w:rsidRDefault="00F3725B">
            <w:r>
              <w:t>Reception</w:t>
            </w:r>
          </w:p>
        </w:tc>
        <w:tc>
          <w:tcPr>
            <w:tcW w:w="1992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I am special</w:t>
            </w:r>
          </w:p>
          <w:p w:rsidR="00064DE4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Harvest</w:t>
            </w:r>
          </w:p>
        </w:tc>
        <w:tc>
          <w:tcPr>
            <w:tcW w:w="1992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Special People</w:t>
            </w:r>
          </w:p>
          <w:p w:rsidR="00064DE4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Christmas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Stories Jesus Heard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Stories Jesus told Easter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Special places</w:t>
            </w:r>
          </w:p>
          <w:p w:rsidR="00064DE4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Friendship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Special Times</w:t>
            </w:r>
          </w:p>
          <w:p w:rsidR="00064DE4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Prayer</w:t>
            </w:r>
          </w:p>
        </w:tc>
      </w:tr>
      <w:tr w:rsidR="00F3725B" w:rsidTr="00F3725B">
        <w:tc>
          <w:tcPr>
            <w:tcW w:w="1992" w:type="dxa"/>
            <w:shd w:val="clear" w:color="auto" w:fill="E7E6E6" w:themeFill="background2"/>
          </w:tcPr>
          <w:p w:rsidR="00F3725B" w:rsidRDefault="00F3725B">
            <w:r>
              <w:t>Year 1</w:t>
            </w:r>
          </w:p>
        </w:tc>
        <w:tc>
          <w:tcPr>
            <w:tcW w:w="1992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Harvest</w:t>
            </w:r>
          </w:p>
        </w:tc>
        <w:tc>
          <w:tcPr>
            <w:tcW w:w="1992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Christmas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Joseph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Easter- new life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God + creation + Why is Baptism special?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My world Jesus’ world</w:t>
            </w:r>
          </w:p>
        </w:tc>
      </w:tr>
      <w:tr w:rsidR="00F3725B" w:rsidTr="00F3725B">
        <w:tc>
          <w:tcPr>
            <w:tcW w:w="1992" w:type="dxa"/>
            <w:shd w:val="clear" w:color="auto" w:fill="E7E6E6" w:themeFill="background2"/>
          </w:tcPr>
          <w:p w:rsidR="00F3725B" w:rsidRDefault="00F3725B">
            <w:r>
              <w:t>Year 2</w:t>
            </w:r>
          </w:p>
        </w:tc>
        <w:tc>
          <w:tcPr>
            <w:tcW w:w="1992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The Bible and other Holy Books</w:t>
            </w:r>
          </w:p>
        </w:tc>
        <w:tc>
          <w:tcPr>
            <w:tcW w:w="1992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Christmas- Good News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Jesus- friend to everyone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Easter Symbols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The Church is a special place</w:t>
            </w:r>
          </w:p>
        </w:tc>
        <w:tc>
          <w:tcPr>
            <w:tcW w:w="1993" w:type="dxa"/>
          </w:tcPr>
          <w:p w:rsidR="00F3725B" w:rsidRPr="007C3C7E" w:rsidRDefault="00064DE4">
            <w:pPr>
              <w:rPr>
                <w:sz w:val="18"/>
              </w:rPr>
            </w:pPr>
            <w:r w:rsidRPr="007C3C7E">
              <w:rPr>
                <w:sz w:val="18"/>
              </w:rPr>
              <w:t>Ascension and Pentecost</w:t>
            </w:r>
          </w:p>
        </w:tc>
      </w:tr>
      <w:tr w:rsidR="00F3725B" w:rsidTr="00F3725B">
        <w:tc>
          <w:tcPr>
            <w:tcW w:w="1992" w:type="dxa"/>
            <w:shd w:val="clear" w:color="auto" w:fill="E7E6E6" w:themeFill="background2"/>
          </w:tcPr>
          <w:p w:rsidR="00F3725B" w:rsidRDefault="00F3725B">
            <w:r>
              <w:t>Year 3</w:t>
            </w:r>
          </w:p>
        </w:tc>
        <w:tc>
          <w:tcPr>
            <w:tcW w:w="1992" w:type="dxa"/>
          </w:tcPr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Harvest</w:t>
            </w:r>
          </w:p>
          <w:p w:rsidR="00F3725B" w:rsidRPr="00D421C9" w:rsidRDefault="00F3725B">
            <w:pPr>
              <w:rPr>
                <w:sz w:val="18"/>
                <w:szCs w:val="18"/>
              </w:rPr>
            </w:pPr>
          </w:p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Jewish festival of Sukkot</w:t>
            </w:r>
          </w:p>
        </w:tc>
        <w:tc>
          <w:tcPr>
            <w:tcW w:w="1992" w:type="dxa"/>
          </w:tcPr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Called by God</w:t>
            </w:r>
          </w:p>
          <w:p w:rsidR="00F3725B" w:rsidRPr="00D421C9" w:rsidRDefault="00F3725B">
            <w:pPr>
              <w:rPr>
                <w:sz w:val="18"/>
                <w:szCs w:val="18"/>
              </w:rPr>
            </w:pPr>
          </w:p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Christmas, God with us</w:t>
            </w:r>
          </w:p>
        </w:tc>
        <w:tc>
          <w:tcPr>
            <w:tcW w:w="1993" w:type="dxa"/>
          </w:tcPr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Jesus, the man who changed lives</w:t>
            </w:r>
          </w:p>
        </w:tc>
        <w:tc>
          <w:tcPr>
            <w:tcW w:w="1993" w:type="dxa"/>
          </w:tcPr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Exploring the joy and sadness of Easter</w:t>
            </w:r>
          </w:p>
          <w:p w:rsidR="00F3725B" w:rsidRPr="00D421C9" w:rsidRDefault="00F3725B">
            <w:pPr>
              <w:rPr>
                <w:sz w:val="18"/>
                <w:szCs w:val="18"/>
              </w:rPr>
            </w:pPr>
          </w:p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Easter Service (lead)</w:t>
            </w:r>
          </w:p>
        </w:tc>
        <w:tc>
          <w:tcPr>
            <w:tcW w:w="1993" w:type="dxa"/>
          </w:tcPr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What do Christians learn from the Creation story?</w:t>
            </w:r>
          </w:p>
        </w:tc>
        <w:tc>
          <w:tcPr>
            <w:tcW w:w="1993" w:type="dxa"/>
          </w:tcPr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Which rules should we follow?</w:t>
            </w:r>
          </w:p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Christian ‘rules’</w:t>
            </w:r>
          </w:p>
          <w:p w:rsidR="00F3725B" w:rsidRPr="00D421C9" w:rsidRDefault="00F3725B">
            <w:pPr>
              <w:rPr>
                <w:sz w:val="18"/>
                <w:szCs w:val="18"/>
              </w:rPr>
            </w:pPr>
            <w:r w:rsidRPr="00D421C9">
              <w:rPr>
                <w:sz w:val="18"/>
                <w:szCs w:val="18"/>
              </w:rPr>
              <w:t>Other faith ‘rules’</w:t>
            </w:r>
          </w:p>
        </w:tc>
      </w:tr>
      <w:bookmarkEnd w:id="0"/>
      <w:tr w:rsidR="00F3725B" w:rsidTr="00F3725B">
        <w:tc>
          <w:tcPr>
            <w:tcW w:w="1992" w:type="dxa"/>
            <w:shd w:val="clear" w:color="auto" w:fill="E7E6E6" w:themeFill="background2"/>
          </w:tcPr>
          <w:p w:rsidR="00F3725B" w:rsidRDefault="00F3725B" w:rsidP="00F3725B">
            <w:r>
              <w:t>Year 4</w:t>
            </w:r>
          </w:p>
        </w:tc>
        <w:tc>
          <w:tcPr>
            <w:tcW w:w="1992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God, David and the Psalms</w:t>
            </w:r>
          </w:p>
        </w:tc>
        <w:tc>
          <w:tcPr>
            <w:tcW w:w="1992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Christmas, exploring the symbolism of light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Christmas service (Lead)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Jesus, Son of God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Exploring Easter as a story of betrayal and trust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Are all churches the same?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What is prayer?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Why do Christians sing in worship?</w:t>
            </w:r>
          </w:p>
        </w:tc>
      </w:tr>
      <w:tr w:rsidR="00F3725B" w:rsidTr="00D421C9">
        <w:tc>
          <w:tcPr>
            <w:tcW w:w="1992" w:type="dxa"/>
            <w:shd w:val="clear" w:color="auto" w:fill="E7E6E6" w:themeFill="background2"/>
          </w:tcPr>
          <w:p w:rsidR="00F3725B" w:rsidRDefault="00F3725B" w:rsidP="00F3725B">
            <w:r>
              <w:t>Year 5</w:t>
            </w:r>
          </w:p>
        </w:tc>
        <w:tc>
          <w:tcPr>
            <w:tcW w:w="1992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How and why do Christians read the Bible?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How important are holy books in faith other than Christianity?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Young Leaders Award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Harvest Service (Lead)</w:t>
            </w:r>
          </w:p>
        </w:tc>
        <w:tc>
          <w:tcPr>
            <w:tcW w:w="1992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Christmas : The gospels of Matthew and Luke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Young Leaders Award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Jesus the teacher.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Why is Lent a special season in the Church calendar?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Young Leaders Award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Why do Christians believe that Easter is a celebration of victory?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Young Leaders Award</w:t>
            </w:r>
          </w:p>
        </w:tc>
        <w:tc>
          <w:tcPr>
            <w:tcW w:w="1993" w:type="dxa"/>
            <w:shd w:val="clear" w:color="auto" w:fill="auto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Loss, death and Christian hope.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End of life ritual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Young Leaders Award</w:t>
            </w:r>
          </w:p>
        </w:tc>
        <w:tc>
          <w:tcPr>
            <w:tcW w:w="1993" w:type="dxa"/>
            <w:shd w:val="clear" w:color="auto" w:fill="auto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Exploring the lives of significant women in the Old Testament.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Jewish Festival of Purim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Young Leaders Award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725B" w:rsidTr="00D421C9">
        <w:tc>
          <w:tcPr>
            <w:tcW w:w="1992" w:type="dxa"/>
            <w:shd w:val="clear" w:color="auto" w:fill="E7E6E6" w:themeFill="background2"/>
          </w:tcPr>
          <w:p w:rsidR="00F3725B" w:rsidRDefault="00F3725B" w:rsidP="00F3725B">
            <w:r>
              <w:t>Year 6</w:t>
            </w:r>
          </w:p>
        </w:tc>
        <w:tc>
          <w:tcPr>
            <w:tcW w:w="1992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Life as a journey and pilgrimage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lastRenderedPageBreak/>
              <w:t>Pilgrimage undertaken by people of other world faiths</w:t>
            </w:r>
          </w:p>
        </w:tc>
        <w:tc>
          <w:tcPr>
            <w:tcW w:w="1992" w:type="dxa"/>
            <w:shd w:val="clear" w:color="auto" w:fill="auto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lastRenderedPageBreak/>
              <w:t>How do Christians prepare for Christmas?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Judaism - Hanukkah</w:t>
            </w: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Why do Christians celebrate the Eucharist?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Easter: Who was Jesus?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Ascension and Pentecost</w:t>
            </w:r>
          </w:p>
        </w:tc>
        <w:tc>
          <w:tcPr>
            <w:tcW w:w="1993" w:type="dxa"/>
            <w:shd w:val="clear" w:color="auto" w:fill="auto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Ideas about God.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t>Islam – 1</w:t>
            </w:r>
            <w:r w:rsidRPr="00D421C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D421C9">
              <w:rPr>
                <w:rFonts w:cstheme="minorHAnsi"/>
                <w:sz w:val="18"/>
                <w:szCs w:val="18"/>
              </w:rPr>
              <w:t xml:space="preserve"> pillar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lastRenderedPageBreak/>
              <w:t>People of faith</w:t>
            </w: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</w:p>
          <w:p w:rsidR="00F3725B" w:rsidRPr="00D421C9" w:rsidRDefault="00F3725B" w:rsidP="00F3725B">
            <w:pPr>
              <w:rPr>
                <w:rFonts w:cstheme="minorHAnsi"/>
                <w:sz w:val="18"/>
                <w:szCs w:val="18"/>
              </w:rPr>
            </w:pPr>
            <w:r w:rsidRPr="00D421C9">
              <w:rPr>
                <w:rFonts w:cstheme="minorHAnsi"/>
                <w:sz w:val="18"/>
                <w:szCs w:val="18"/>
              </w:rPr>
              <w:lastRenderedPageBreak/>
              <w:t>Multicultural Christianity.</w:t>
            </w:r>
          </w:p>
        </w:tc>
      </w:tr>
    </w:tbl>
    <w:p w:rsidR="00D9222D" w:rsidRDefault="00D9222D"/>
    <w:sectPr w:rsidR="00D9222D" w:rsidSect="00D922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2D"/>
    <w:rsid w:val="00064DE4"/>
    <w:rsid w:val="00410B60"/>
    <w:rsid w:val="007C3C7E"/>
    <w:rsid w:val="00877A9F"/>
    <w:rsid w:val="008A000C"/>
    <w:rsid w:val="00D20CAD"/>
    <w:rsid w:val="00D421C9"/>
    <w:rsid w:val="00D9222D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ACA67-DA75-4829-9FA7-5B31176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45794599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Pigott</dc:creator>
  <cp:keywords/>
  <dc:description/>
  <cp:lastModifiedBy>Mrs Pigott</cp:lastModifiedBy>
  <cp:revision>3</cp:revision>
  <dcterms:created xsi:type="dcterms:W3CDTF">2022-03-07T15:36:00Z</dcterms:created>
  <dcterms:modified xsi:type="dcterms:W3CDTF">2022-03-07T15:53:00Z</dcterms:modified>
</cp:coreProperties>
</file>