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FA7C8" w14:textId="615B59E5" w:rsidR="00733C86" w:rsidRPr="008E48AF" w:rsidRDefault="004F1B7D" w:rsidP="008E48AF">
      <w:pPr>
        <w:rPr>
          <w:rFonts w:ascii="Comic Sans MS" w:hAnsi="Comic Sans MS"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EC7A32B" wp14:editId="47DBAF15">
            <wp:simplePos x="0" y="0"/>
            <wp:positionH relativeFrom="column">
              <wp:posOffset>5471220</wp:posOffset>
            </wp:positionH>
            <wp:positionV relativeFrom="paragraph">
              <wp:posOffset>84</wp:posOffset>
            </wp:positionV>
            <wp:extent cx="1447165" cy="1214755"/>
            <wp:effectExtent l="0" t="0" r="63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8AF" w:rsidRPr="008E48AF">
        <w:rPr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9DA95C2" wp14:editId="532F7BD6">
            <wp:simplePos x="0" y="0"/>
            <wp:positionH relativeFrom="column">
              <wp:posOffset>-395605</wp:posOffset>
            </wp:positionH>
            <wp:positionV relativeFrom="paragraph">
              <wp:posOffset>1169670</wp:posOffset>
            </wp:positionV>
            <wp:extent cx="7315200" cy="6589395"/>
            <wp:effectExtent l="0" t="0" r="0" b="1905"/>
            <wp:wrapTight wrapText="bothSides">
              <wp:wrapPolygon edited="0">
                <wp:start x="0" y="0"/>
                <wp:lineTo x="0" y="21565"/>
                <wp:lineTo x="21563" y="21565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20 at 16.44.2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658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E48AF" w:rsidRPr="008E48AF">
        <w:rPr>
          <w:rFonts w:ascii="Comic Sans MS" w:hAnsi="Comic Sans MS"/>
          <w:sz w:val="40"/>
          <w:szCs w:val="40"/>
          <w:u w:val="single"/>
        </w:rPr>
        <w:t>Charanga</w:t>
      </w:r>
      <w:proofErr w:type="spellEnd"/>
      <w:r w:rsidR="008E48AF" w:rsidRPr="008E48AF">
        <w:rPr>
          <w:rFonts w:ascii="Comic Sans MS" w:hAnsi="Comic Sans MS"/>
          <w:sz w:val="40"/>
          <w:szCs w:val="40"/>
          <w:u w:val="single"/>
        </w:rPr>
        <w:t xml:space="preserve"> Music Scheme Overview</w:t>
      </w:r>
      <w:bookmarkStart w:id="0" w:name="_GoBack"/>
      <w:bookmarkEnd w:id="0"/>
    </w:p>
    <w:sectPr w:rsidR="00733C86" w:rsidRPr="008E48AF" w:rsidSect="008E48A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AF"/>
    <w:rsid w:val="000F099B"/>
    <w:rsid w:val="00144818"/>
    <w:rsid w:val="0044632B"/>
    <w:rsid w:val="004F1B7D"/>
    <w:rsid w:val="008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73648"/>
  <w15:chartTrackingRefBased/>
  <w15:docId w15:val="{48E8F10E-7C03-5040-AB13-50C4700A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5EAF4A91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Gandee</dc:creator>
  <cp:keywords/>
  <dc:description/>
  <cp:lastModifiedBy>Miss Hughes</cp:lastModifiedBy>
  <cp:revision>3</cp:revision>
  <dcterms:created xsi:type="dcterms:W3CDTF">2022-02-21T09:59:00Z</dcterms:created>
  <dcterms:modified xsi:type="dcterms:W3CDTF">2022-02-21T10:16:00Z</dcterms:modified>
</cp:coreProperties>
</file>