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BA" w:rsidRDefault="008814E1">
      <w:r>
        <w:rPr>
          <w:noProof/>
          <w:lang w:eastAsia="en-GB"/>
        </w:rPr>
        <w:drawing>
          <wp:inline distT="0" distB="0" distL="0" distR="0" wp14:anchorId="11063B0C" wp14:editId="621042DC">
            <wp:extent cx="9777730" cy="541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E1" w:rsidRDefault="008814E1"/>
    <w:p w:rsidR="008814E1" w:rsidRDefault="008814E1"/>
    <w:p w:rsidR="008814E1" w:rsidRDefault="008814E1"/>
    <w:p w:rsidR="008814E1" w:rsidRDefault="008814E1"/>
    <w:p w:rsidR="008814E1" w:rsidRDefault="008814E1">
      <w:r>
        <w:rPr>
          <w:noProof/>
          <w:lang w:eastAsia="en-GB"/>
        </w:rPr>
        <w:lastRenderedPageBreak/>
        <w:drawing>
          <wp:inline distT="0" distB="0" distL="0" distR="0" wp14:anchorId="3AC12867" wp14:editId="7CEC0A76">
            <wp:extent cx="9777730" cy="528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E1" w:rsidRDefault="008814E1"/>
    <w:p w:rsidR="008814E1" w:rsidRDefault="008814E1"/>
    <w:p w:rsidR="008814E1" w:rsidRDefault="008814E1"/>
    <w:p w:rsidR="008814E1" w:rsidRDefault="008814E1"/>
    <w:p w:rsidR="008814E1" w:rsidRDefault="008814E1">
      <w:r>
        <w:rPr>
          <w:noProof/>
          <w:lang w:eastAsia="en-GB"/>
        </w:rPr>
        <w:lastRenderedPageBreak/>
        <w:drawing>
          <wp:inline distT="0" distB="0" distL="0" distR="0" wp14:anchorId="5A5C3A5B" wp14:editId="37B93889">
            <wp:extent cx="9777730" cy="5322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E1" w:rsidRDefault="008814E1"/>
    <w:p w:rsidR="008814E1" w:rsidRDefault="008814E1"/>
    <w:p w:rsidR="008814E1" w:rsidRDefault="008814E1"/>
    <w:p w:rsidR="008814E1" w:rsidRDefault="008814E1"/>
    <w:p w:rsidR="008814E1" w:rsidRDefault="008814E1">
      <w:r>
        <w:rPr>
          <w:noProof/>
          <w:lang w:eastAsia="en-GB"/>
        </w:rPr>
        <w:lastRenderedPageBreak/>
        <w:drawing>
          <wp:inline distT="0" distB="0" distL="0" distR="0" wp14:anchorId="7A1E8FE2" wp14:editId="6241D30E">
            <wp:extent cx="9777730" cy="52895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4E1" w:rsidSect="00627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E"/>
    <w:rsid w:val="00022EE4"/>
    <w:rsid w:val="001162BA"/>
    <w:rsid w:val="00627076"/>
    <w:rsid w:val="008814E1"/>
    <w:rsid w:val="00B332EE"/>
    <w:rsid w:val="00D768E0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3C84-A4AA-409A-87E7-51888E3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4BCB5BFF</Template>
  <TotalTime>0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Stockton</dc:creator>
  <cp:keywords/>
  <dc:description/>
  <cp:lastModifiedBy>Mrs Stockton</cp:lastModifiedBy>
  <cp:revision>2</cp:revision>
  <dcterms:created xsi:type="dcterms:W3CDTF">2019-10-15T15:20:00Z</dcterms:created>
  <dcterms:modified xsi:type="dcterms:W3CDTF">2019-10-15T15:20:00Z</dcterms:modified>
</cp:coreProperties>
</file>