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9E" w:rsidRDefault="00D86CA3" w:rsidP="00D86CA3">
      <w:pPr>
        <w:jc w:val="center"/>
        <w:rPr>
          <w:rFonts w:ascii="CCW Cursive Writing 1" w:hAnsi="CCW Cursive Writing 1"/>
          <w:u w:val="single"/>
        </w:rPr>
      </w:pPr>
      <w:r w:rsidRPr="00D86CA3">
        <w:rPr>
          <w:rFonts w:ascii="CCW Cursive Writing 1" w:hAnsi="CCW Cursive Writing 1"/>
          <w:u w:val="single"/>
        </w:rPr>
        <w:t>Year 2 Maths Yearly Overview</w:t>
      </w:r>
    </w:p>
    <w:p w:rsidR="00D86CA3" w:rsidRDefault="00D86CA3" w:rsidP="00D86CA3">
      <w:pPr>
        <w:jc w:val="center"/>
        <w:rPr>
          <w:rFonts w:ascii="CCW Cursive Writing 1" w:hAnsi="CCW Cursive Writing 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2654"/>
        <w:gridCol w:w="554"/>
        <w:gridCol w:w="1061"/>
        <w:gridCol w:w="943"/>
        <w:gridCol w:w="1204"/>
        <w:gridCol w:w="1355"/>
        <w:gridCol w:w="760"/>
        <w:gridCol w:w="1093"/>
        <w:gridCol w:w="686"/>
        <w:gridCol w:w="2523"/>
      </w:tblGrid>
      <w:tr w:rsidR="00D86CA3" w:rsidTr="00D86CA3">
        <w:tc>
          <w:tcPr>
            <w:tcW w:w="2555" w:type="dxa"/>
          </w:tcPr>
          <w:p w:rsidR="00D86CA3" w:rsidRPr="00D86CA3" w:rsidRDefault="00D86CA3" w:rsidP="00D86CA3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Autumn 1</w:t>
            </w:r>
          </w:p>
        </w:tc>
        <w:tc>
          <w:tcPr>
            <w:tcW w:w="12833" w:type="dxa"/>
            <w:gridSpan w:val="10"/>
          </w:tcPr>
          <w:p w:rsidR="00D86CA3" w:rsidRDefault="00D86CA3" w:rsidP="00D86CA3">
            <w:pPr>
              <w:jc w:val="center"/>
              <w:rPr>
                <w:rFonts w:ascii="CCW Cursive Writing 1" w:hAnsi="CCW Cursive Writing 1"/>
                <w:u w:val="single"/>
              </w:rPr>
            </w:pPr>
            <w:r>
              <w:rPr>
                <w:rFonts w:ascii="CCW Cursive Writing 1" w:hAnsi="CCW Cursive Writing 1"/>
              </w:rPr>
              <w:t>Number: Place value</w:t>
            </w:r>
          </w:p>
          <w:p w:rsidR="00D86CA3" w:rsidRDefault="00D86CA3" w:rsidP="00D86CA3">
            <w:pPr>
              <w:jc w:val="center"/>
              <w:rPr>
                <w:rFonts w:ascii="CCW Cursive Writing 1" w:hAnsi="CCW Cursive Writing 1"/>
                <w:u w:val="single"/>
              </w:rPr>
            </w:pPr>
          </w:p>
          <w:p w:rsidR="00D86CA3" w:rsidRDefault="00D86CA3" w:rsidP="00D86CA3">
            <w:pPr>
              <w:rPr>
                <w:rFonts w:ascii="CCW Cursive Writing 1" w:hAnsi="CCW Cursive Writing 1"/>
                <w:u w:val="single"/>
              </w:rPr>
            </w:pPr>
            <w:bookmarkStart w:id="0" w:name="_GoBack"/>
            <w:bookmarkEnd w:id="0"/>
          </w:p>
        </w:tc>
      </w:tr>
      <w:tr w:rsidR="00D86CA3" w:rsidTr="00D86CA3">
        <w:tc>
          <w:tcPr>
            <w:tcW w:w="2555" w:type="dxa"/>
          </w:tcPr>
          <w:p w:rsidR="00D86CA3" w:rsidRDefault="00D86CA3" w:rsidP="00D86CA3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Autumn 2</w:t>
            </w:r>
          </w:p>
          <w:p w:rsidR="00D86CA3" w:rsidRDefault="00D86CA3" w:rsidP="00D86CA3">
            <w:pPr>
              <w:rPr>
                <w:rFonts w:ascii="CCW Cursive Writing 1" w:hAnsi="CCW Cursive Writing 1"/>
              </w:rPr>
            </w:pPr>
          </w:p>
          <w:p w:rsidR="00D86CA3" w:rsidRDefault="00D86CA3" w:rsidP="00D86CA3">
            <w:pPr>
              <w:jc w:val="center"/>
              <w:rPr>
                <w:rFonts w:ascii="CCW Cursive Writing 1" w:hAnsi="CCW Cursive Writing 1"/>
              </w:rPr>
            </w:pPr>
          </w:p>
          <w:p w:rsidR="00D86CA3" w:rsidRPr="00D86CA3" w:rsidRDefault="00D86CA3" w:rsidP="00D86CA3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4269" w:type="dxa"/>
            <w:gridSpan w:val="3"/>
          </w:tcPr>
          <w:p w:rsidR="00D86CA3" w:rsidRPr="00D86CA3" w:rsidRDefault="00D86CA3" w:rsidP="00D86CA3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Number: Counting</w:t>
            </w:r>
          </w:p>
        </w:tc>
        <w:tc>
          <w:tcPr>
            <w:tcW w:w="4262" w:type="dxa"/>
            <w:gridSpan w:val="4"/>
          </w:tcPr>
          <w:p w:rsidR="00D86CA3" w:rsidRDefault="00D86CA3" w:rsidP="00D86CA3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Number: Addition and sub</w:t>
            </w:r>
          </w:p>
          <w:p w:rsidR="00D86CA3" w:rsidRPr="00D86CA3" w:rsidRDefault="00D86CA3" w:rsidP="00D86CA3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traction</w:t>
            </w:r>
          </w:p>
        </w:tc>
        <w:tc>
          <w:tcPr>
            <w:tcW w:w="4302" w:type="dxa"/>
            <w:gridSpan w:val="3"/>
          </w:tcPr>
          <w:p w:rsidR="00D86CA3" w:rsidRDefault="00D86CA3" w:rsidP="00D86CA3">
            <w:pPr>
              <w:jc w:val="center"/>
              <w:rPr>
                <w:rFonts w:ascii="CCW Cursive Writing 1" w:hAnsi="CCW Cursive Writing 1"/>
                <w:u w:val="single"/>
              </w:rPr>
            </w:pPr>
            <w:r>
              <w:rPr>
                <w:rFonts w:ascii="CCW Cursive Writing 1" w:hAnsi="CCW Cursive Writing 1"/>
              </w:rPr>
              <w:t>Geometry: Properties of shape</w:t>
            </w:r>
          </w:p>
        </w:tc>
      </w:tr>
      <w:tr w:rsidR="00D86CA3" w:rsidTr="00D86CA3">
        <w:tc>
          <w:tcPr>
            <w:tcW w:w="2555" w:type="dxa"/>
          </w:tcPr>
          <w:p w:rsidR="00D86CA3" w:rsidRDefault="00D86CA3" w:rsidP="00D86CA3">
            <w:pPr>
              <w:jc w:val="center"/>
              <w:rPr>
                <w:rFonts w:ascii="CCW Cursive Writing 1" w:hAnsi="CCW Cursive Writing 1"/>
              </w:rPr>
            </w:pPr>
            <w:r w:rsidRPr="00D86CA3">
              <w:rPr>
                <w:rFonts w:ascii="CCW Cursive Writing 1" w:hAnsi="CCW Cursive Writing 1"/>
              </w:rPr>
              <w:t>Spring</w:t>
            </w:r>
            <w:r>
              <w:rPr>
                <w:rFonts w:ascii="CCW Cursive Writing 1" w:hAnsi="CCW Cursive Writing 1"/>
              </w:rPr>
              <w:t xml:space="preserve"> 1 </w:t>
            </w:r>
          </w:p>
          <w:p w:rsidR="00D86CA3" w:rsidRPr="00D86CA3" w:rsidRDefault="00D86CA3" w:rsidP="00D86CA3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and Spring 2</w:t>
            </w:r>
          </w:p>
        </w:tc>
        <w:tc>
          <w:tcPr>
            <w:tcW w:w="3208" w:type="dxa"/>
            <w:gridSpan w:val="2"/>
          </w:tcPr>
          <w:p w:rsidR="00D86CA3" w:rsidRPr="00D86CA3" w:rsidRDefault="00D86CA3" w:rsidP="00D86CA3">
            <w:pPr>
              <w:jc w:val="center"/>
              <w:rPr>
                <w:rFonts w:ascii="CCW Cursive Writing 1" w:hAnsi="CCW Cursive Writing 1"/>
              </w:rPr>
            </w:pPr>
            <w:r w:rsidRPr="00D86CA3">
              <w:rPr>
                <w:rFonts w:ascii="CCW Cursive Writing 1" w:hAnsi="CCW Cursive Writing 1"/>
              </w:rPr>
              <w:t>Number: Multiplication and division</w:t>
            </w:r>
          </w:p>
          <w:p w:rsidR="00D86CA3" w:rsidRPr="00D86CA3" w:rsidRDefault="00D86CA3" w:rsidP="00D86CA3">
            <w:pPr>
              <w:jc w:val="center"/>
              <w:rPr>
                <w:rFonts w:ascii="CCW Cursive Writing 1" w:hAnsi="CCW Cursive Writing 1"/>
              </w:rPr>
            </w:pPr>
          </w:p>
          <w:p w:rsidR="00D86CA3" w:rsidRPr="00D86CA3" w:rsidRDefault="00D86CA3" w:rsidP="00D86CA3">
            <w:pPr>
              <w:jc w:val="center"/>
              <w:rPr>
                <w:rFonts w:ascii="CCW Cursive Writing 1" w:hAnsi="CCW Cursive Writing 1"/>
              </w:rPr>
            </w:pPr>
          </w:p>
          <w:p w:rsidR="00D86CA3" w:rsidRPr="00D86CA3" w:rsidRDefault="00D86CA3" w:rsidP="00D86CA3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3208" w:type="dxa"/>
            <w:gridSpan w:val="3"/>
          </w:tcPr>
          <w:p w:rsidR="00D86CA3" w:rsidRPr="00D86CA3" w:rsidRDefault="00D86CA3" w:rsidP="00D86CA3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Number: </w:t>
            </w:r>
            <w:r w:rsidRPr="00D86CA3">
              <w:rPr>
                <w:rFonts w:ascii="CCW Cursive Writing 1" w:hAnsi="CCW Cursive Writing 1"/>
              </w:rPr>
              <w:t>Fractions</w:t>
            </w:r>
          </w:p>
        </w:tc>
        <w:tc>
          <w:tcPr>
            <w:tcW w:w="3208" w:type="dxa"/>
            <w:gridSpan w:val="3"/>
          </w:tcPr>
          <w:p w:rsidR="00D86CA3" w:rsidRDefault="00D86CA3" w:rsidP="00D86CA3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Measurement:</w:t>
            </w:r>
          </w:p>
          <w:p w:rsidR="00D86CA3" w:rsidRPr="00D86CA3" w:rsidRDefault="00D86CA3" w:rsidP="00D86CA3">
            <w:pPr>
              <w:jc w:val="center"/>
              <w:rPr>
                <w:rFonts w:ascii="CCW Cursive Writing 1" w:hAnsi="CCW Cursive Writing 1"/>
              </w:rPr>
            </w:pPr>
            <w:r w:rsidRPr="00D86CA3">
              <w:rPr>
                <w:rFonts w:ascii="CCW Cursive Writing 1" w:hAnsi="CCW Cursive Writing 1"/>
              </w:rPr>
              <w:t>Money</w:t>
            </w:r>
          </w:p>
        </w:tc>
        <w:tc>
          <w:tcPr>
            <w:tcW w:w="3209" w:type="dxa"/>
            <w:gridSpan w:val="2"/>
          </w:tcPr>
          <w:p w:rsidR="00D86CA3" w:rsidRPr="00D86CA3" w:rsidRDefault="00D86CA3" w:rsidP="00D86CA3">
            <w:pPr>
              <w:jc w:val="center"/>
              <w:rPr>
                <w:rFonts w:ascii="CCW Cursive Writing 1" w:hAnsi="CCW Cursive Writing 1"/>
              </w:rPr>
            </w:pPr>
            <w:r w:rsidRPr="00D86CA3">
              <w:rPr>
                <w:rFonts w:ascii="CCW Cursive Writing 1" w:hAnsi="CCW Cursive Writing 1"/>
              </w:rPr>
              <w:t>Geometry: Properties of shape</w:t>
            </w:r>
          </w:p>
        </w:tc>
      </w:tr>
      <w:tr w:rsidR="00D86CA3" w:rsidTr="00D86CA3">
        <w:trPr>
          <w:trHeight w:val="362"/>
        </w:trPr>
        <w:tc>
          <w:tcPr>
            <w:tcW w:w="2555" w:type="dxa"/>
          </w:tcPr>
          <w:p w:rsidR="00D86CA3" w:rsidRDefault="00D86CA3" w:rsidP="00D86CA3">
            <w:pPr>
              <w:jc w:val="center"/>
              <w:rPr>
                <w:rFonts w:ascii="CCW Cursive Writing 1" w:hAnsi="CCW Cursive Writing 1"/>
              </w:rPr>
            </w:pPr>
            <w:r w:rsidRPr="00D86CA3">
              <w:rPr>
                <w:rFonts w:ascii="CCW Cursive Writing 1" w:hAnsi="CCW Cursive Writing 1"/>
              </w:rPr>
              <w:t>Summer</w:t>
            </w:r>
            <w:r>
              <w:rPr>
                <w:rFonts w:ascii="CCW Cursive Writing 1" w:hAnsi="CCW Cursive Writing 1"/>
              </w:rPr>
              <w:t xml:space="preserve"> 1</w:t>
            </w:r>
          </w:p>
          <w:p w:rsidR="00D86CA3" w:rsidRPr="00D86CA3" w:rsidRDefault="00D86CA3" w:rsidP="00D86CA3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and Summer 2 </w:t>
            </w:r>
          </w:p>
        </w:tc>
        <w:tc>
          <w:tcPr>
            <w:tcW w:w="2654" w:type="dxa"/>
          </w:tcPr>
          <w:p w:rsidR="00D86CA3" w:rsidRPr="00D86CA3" w:rsidRDefault="00D86CA3" w:rsidP="00D86CA3">
            <w:pPr>
              <w:jc w:val="center"/>
              <w:rPr>
                <w:rFonts w:ascii="CCW Cursive Writing 1" w:hAnsi="CCW Cursive Writing 1"/>
              </w:rPr>
            </w:pPr>
            <w:r w:rsidRPr="00D86CA3">
              <w:rPr>
                <w:rFonts w:ascii="CCW Cursive Writing 1" w:hAnsi="CCW Cursive Writing 1"/>
              </w:rPr>
              <w:t>Measurement:</w:t>
            </w:r>
          </w:p>
          <w:p w:rsidR="00D86CA3" w:rsidRPr="00D86CA3" w:rsidRDefault="00D86CA3" w:rsidP="00D86CA3">
            <w:pPr>
              <w:jc w:val="center"/>
              <w:rPr>
                <w:rFonts w:ascii="CCW Cursive Writing 1" w:hAnsi="CCW Cursive Writing 1"/>
              </w:rPr>
            </w:pPr>
            <w:r w:rsidRPr="00D86CA3">
              <w:rPr>
                <w:rFonts w:ascii="CCW Cursive Writing 1" w:hAnsi="CCW Cursive Writing 1"/>
              </w:rPr>
              <w:t>Length and height</w:t>
            </w:r>
          </w:p>
          <w:p w:rsidR="00D86CA3" w:rsidRPr="00D86CA3" w:rsidRDefault="00D86CA3" w:rsidP="00D86CA3">
            <w:pPr>
              <w:jc w:val="center"/>
              <w:rPr>
                <w:rFonts w:ascii="CCW Cursive Writing 1" w:hAnsi="CCW Cursive Writing 1"/>
              </w:rPr>
            </w:pPr>
          </w:p>
          <w:p w:rsidR="00D86CA3" w:rsidRPr="00D86CA3" w:rsidRDefault="00D86CA3" w:rsidP="00D86CA3">
            <w:pPr>
              <w:jc w:val="center"/>
              <w:rPr>
                <w:rFonts w:ascii="CCW Cursive Writing 1" w:hAnsi="CCW Cursive Writing 1"/>
              </w:rPr>
            </w:pPr>
          </w:p>
          <w:p w:rsidR="00D86CA3" w:rsidRPr="00D86CA3" w:rsidRDefault="00D86CA3" w:rsidP="00D86CA3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2558" w:type="dxa"/>
            <w:gridSpan w:val="3"/>
          </w:tcPr>
          <w:p w:rsidR="00D86CA3" w:rsidRPr="00D86CA3" w:rsidRDefault="00D86CA3" w:rsidP="00D86CA3">
            <w:pPr>
              <w:jc w:val="center"/>
              <w:rPr>
                <w:rFonts w:ascii="CCW Cursive Writing 1" w:hAnsi="CCW Cursive Writing 1"/>
              </w:rPr>
            </w:pPr>
            <w:r w:rsidRPr="00D86CA3">
              <w:rPr>
                <w:rFonts w:ascii="CCW Cursive Writing 1" w:hAnsi="CCW Cursive Writing 1"/>
              </w:rPr>
              <w:t>Measurement: Mass, Capacity and temperature</w:t>
            </w:r>
          </w:p>
        </w:tc>
        <w:tc>
          <w:tcPr>
            <w:tcW w:w="2559" w:type="dxa"/>
            <w:gridSpan w:val="2"/>
          </w:tcPr>
          <w:p w:rsidR="00D86CA3" w:rsidRPr="00D86CA3" w:rsidRDefault="00D86CA3" w:rsidP="00D86CA3">
            <w:pPr>
              <w:jc w:val="center"/>
              <w:rPr>
                <w:rFonts w:ascii="CCW Cursive Writing 1" w:hAnsi="CCW Cursive Writing 1"/>
              </w:rPr>
            </w:pPr>
            <w:r w:rsidRPr="00D86CA3">
              <w:rPr>
                <w:rFonts w:ascii="CCW Cursive Writing 1" w:hAnsi="CCW Cursive Writing 1"/>
              </w:rPr>
              <w:t>Measurement: Time</w:t>
            </w:r>
          </w:p>
        </w:tc>
        <w:tc>
          <w:tcPr>
            <w:tcW w:w="2539" w:type="dxa"/>
            <w:gridSpan w:val="3"/>
          </w:tcPr>
          <w:p w:rsidR="00D86CA3" w:rsidRPr="00D86CA3" w:rsidRDefault="00D86CA3" w:rsidP="00D86CA3">
            <w:pPr>
              <w:jc w:val="center"/>
              <w:rPr>
                <w:rFonts w:ascii="CCW Cursive Writing 1" w:hAnsi="CCW Cursive Writing 1"/>
              </w:rPr>
            </w:pPr>
            <w:r w:rsidRPr="00D86CA3">
              <w:rPr>
                <w:rFonts w:ascii="CCW Cursive Writing 1" w:hAnsi="CCW Cursive Writing 1"/>
              </w:rPr>
              <w:t>Statistics</w:t>
            </w:r>
          </w:p>
        </w:tc>
        <w:tc>
          <w:tcPr>
            <w:tcW w:w="2523" w:type="dxa"/>
          </w:tcPr>
          <w:p w:rsidR="00D86CA3" w:rsidRPr="00D86CA3" w:rsidRDefault="00D86CA3" w:rsidP="00D86CA3">
            <w:pPr>
              <w:jc w:val="center"/>
              <w:rPr>
                <w:rFonts w:ascii="CCW Cursive Writing 1" w:hAnsi="CCW Cursive Writing 1"/>
              </w:rPr>
            </w:pPr>
            <w:r w:rsidRPr="00D86CA3">
              <w:rPr>
                <w:rFonts w:ascii="CCW Cursive Writing 1" w:hAnsi="CCW Cursive Writing 1"/>
              </w:rPr>
              <w:t>Position and direction</w:t>
            </w:r>
          </w:p>
        </w:tc>
      </w:tr>
    </w:tbl>
    <w:p w:rsidR="00D86CA3" w:rsidRPr="00D86CA3" w:rsidRDefault="00D86CA3" w:rsidP="00D86CA3">
      <w:pPr>
        <w:jc w:val="center"/>
        <w:rPr>
          <w:rFonts w:ascii="CCW Cursive Writing 1" w:hAnsi="CCW Cursive Writing 1"/>
          <w:u w:val="single"/>
        </w:rPr>
      </w:pPr>
    </w:p>
    <w:sectPr w:rsidR="00D86CA3" w:rsidRPr="00D86CA3" w:rsidSect="00D86C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A3"/>
    <w:rsid w:val="006C63F2"/>
    <w:rsid w:val="009F2661"/>
    <w:rsid w:val="00D8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65E72-6E7E-4CE7-85E9-3A86F4DB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40D7350F</Template>
  <TotalTime>11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Metcalfe</dc:creator>
  <cp:keywords/>
  <dc:description/>
  <cp:lastModifiedBy>Miss Metcalfe</cp:lastModifiedBy>
  <cp:revision>1</cp:revision>
  <dcterms:created xsi:type="dcterms:W3CDTF">2019-10-16T15:39:00Z</dcterms:created>
  <dcterms:modified xsi:type="dcterms:W3CDTF">2019-10-16T15:50:00Z</dcterms:modified>
</cp:coreProperties>
</file>