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E7" w:rsidRDefault="003531E7">
      <w:bookmarkStart w:id="0" w:name="_GoBack"/>
      <w:bookmarkEnd w:id="0"/>
      <w:r>
        <w:t>Subject Overview</w:t>
      </w:r>
      <w:r w:rsidR="00F85B1A">
        <w:t xml:space="preserve"> - </w:t>
      </w:r>
      <w:r w:rsidR="00CA5009">
        <w:t>DT</w:t>
      </w:r>
    </w:p>
    <w:tbl>
      <w:tblPr>
        <w:tblStyle w:val="TableGrid"/>
        <w:tblW w:w="14835" w:type="dxa"/>
        <w:tblInd w:w="-5" w:type="dxa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20"/>
        <w:gridCol w:w="2119"/>
        <w:gridCol w:w="2119"/>
        <w:gridCol w:w="2120"/>
      </w:tblGrid>
      <w:tr w:rsidR="00CA5009" w:rsidRPr="00746BAA" w:rsidTr="00881D0F">
        <w:trPr>
          <w:trHeight w:val="476"/>
        </w:trPr>
        <w:tc>
          <w:tcPr>
            <w:tcW w:w="2119" w:type="dxa"/>
          </w:tcPr>
          <w:p w:rsidR="00CA5009" w:rsidRPr="003531E7" w:rsidRDefault="00CA5009" w:rsidP="00746B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119" w:type="dxa"/>
          </w:tcPr>
          <w:p w:rsidR="00CA5009" w:rsidRPr="003531E7" w:rsidRDefault="00CA5009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Autumn 1</w:t>
            </w:r>
          </w:p>
        </w:tc>
        <w:tc>
          <w:tcPr>
            <w:tcW w:w="2119" w:type="dxa"/>
          </w:tcPr>
          <w:p w:rsidR="00CA5009" w:rsidRPr="003531E7" w:rsidRDefault="00CA5009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Autumn 2</w:t>
            </w:r>
          </w:p>
        </w:tc>
        <w:tc>
          <w:tcPr>
            <w:tcW w:w="2120" w:type="dxa"/>
          </w:tcPr>
          <w:p w:rsidR="00CA5009" w:rsidRPr="003531E7" w:rsidRDefault="00CA5009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Spring 1</w:t>
            </w:r>
          </w:p>
        </w:tc>
        <w:tc>
          <w:tcPr>
            <w:tcW w:w="2119" w:type="dxa"/>
          </w:tcPr>
          <w:p w:rsidR="00CA5009" w:rsidRPr="003531E7" w:rsidRDefault="00CA5009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Spring 2</w:t>
            </w:r>
          </w:p>
        </w:tc>
        <w:tc>
          <w:tcPr>
            <w:tcW w:w="2119" w:type="dxa"/>
          </w:tcPr>
          <w:p w:rsidR="00CA5009" w:rsidRPr="003531E7" w:rsidRDefault="00CA5009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Summer 1</w:t>
            </w:r>
          </w:p>
        </w:tc>
        <w:tc>
          <w:tcPr>
            <w:tcW w:w="2120" w:type="dxa"/>
          </w:tcPr>
          <w:p w:rsidR="00CA5009" w:rsidRPr="003531E7" w:rsidRDefault="00CA5009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Summer 2</w:t>
            </w: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AB4B5B" w:rsidRDefault="00CA5009" w:rsidP="00CA5009">
            <w:pPr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EYFS</w:t>
            </w:r>
          </w:p>
          <w:p w:rsidR="00CA5009" w:rsidRPr="00AB4B5B" w:rsidRDefault="00CA5009" w:rsidP="00CA5009">
            <w:pPr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Focus</w:t>
            </w:r>
          </w:p>
        </w:tc>
        <w:tc>
          <w:tcPr>
            <w:tcW w:w="2119" w:type="dxa"/>
            <w:shd w:val="clear" w:color="auto" w:fill="auto"/>
          </w:tcPr>
          <w:p w:rsidR="00CA5009" w:rsidRPr="00AB4B5B" w:rsidRDefault="00462D0D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Using a range of tools</w:t>
            </w:r>
          </w:p>
        </w:tc>
        <w:tc>
          <w:tcPr>
            <w:tcW w:w="2119" w:type="dxa"/>
            <w:shd w:val="clear" w:color="auto" w:fill="auto"/>
          </w:tcPr>
          <w:p w:rsidR="00CA5009" w:rsidRPr="00AB4B5B" w:rsidRDefault="00462D0D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Cooking discussion</w:t>
            </w:r>
          </w:p>
        </w:tc>
        <w:tc>
          <w:tcPr>
            <w:tcW w:w="2120" w:type="dxa"/>
            <w:shd w:val="clear" w:color="auto" w:fill="auto"/>
          </w:tcPr>
          <w:p w:rsidR="00CA5009" w:rsidRPr="00AB4B5B" w:rsidRDefault="00462D0D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Construction discussion</w:t>
            </w:r>
          </w:p>
        </w:tc>
        <w:tc>
          <w:tcPr>
            <w:tcW w:w="2119" w:type="dxa"/>
            <w:shd w:val="clear" w:color="auto" w:fill="auto"/>
          </w:tcPr>
          <w:p w:rsidR="00CA5009" w:rsidRPr="00AB4B5B" w:rsidRDefault="00462D0D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Structure and joins discussion</w:t>
            </w:r>
          </w:p>
        </w:tc>
        <w:tc>
          <w:tcPr>
            <w:tcW w:w="2119" w:type="dxa"/>
            <w:shd w:val="clear" w:color="auto" w:fill="auto"/>
          </w:tcPr>
          <w:p w:rsidR="00CA5009" w:rsidRPr="00AB4B5B" w:rsidRDefault="00462D0D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Exploration discussion</w:t>
            </w:r>
          </w:p>
        </w:tc>
        <w:tc>
          <w:tcPr>
            <w:tcW w:w="2120" w:type="dxa"/>
            <w:shd w:val="clear" w:color="auto" w:fill="auto"/>
          </w:tcPr>
          <w:p w:rsidR="00CA5009" w:rsidRPr="00AB4B5B" w:rsidRDefault="00462D0D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Review and application of all skills</w:t>
            </w: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AB4B5B" w:rsidRDefault="00CA5009" w:rsidP="00CA5009">
            <w:pPr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Year 1</w:t>
            </w:r>
          </w:p>
          <w:p w:rsidR="00CA5009" w:rsidRPr="00AB4B5B" w:rsidRDefault="00CA5009" w:rsidP="00CA5009">
            <w:pPr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Focus</w:t>
            </w:r>
          </w:p>
        </w:tc>
        <w:tc>
          <w:tcPr>
            <w:tcW w:w="2119" w:type="dxa"/>
            <w:shd w:val="clear" w:color="auto" w:fill="auto"/>
          </w:tcPr>
          <w:p w:rsidR="00F813F6" w:rsidRPr="00AB4B5B" w:rsidRDefault="00F813F6" w:rsidP="00F813F6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Food and Nutrition</w:t>
            </w:r>
            <w:r>
              <w:rPr>
                <w:sz w:val="16"/>
                <w:szCs w:val="16"/>
                <w:highlight w:val="yellow"/>
              </w:rPr>
              <w:t xml:space="preserve"> – Fruit kebabs</w:t>
            </w:r>
          </w:p>
          <w:p w:rsidR="00CA5009" w:rsidRPr="00AB4B5B" w:rsidRDefault="00CA5009" w:rsidP="00C526B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AB4B5B" w:rsidRDefault="006672AC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Sliders and levers</w:t>
            </w:r>
          </w:p>
          <w:p w:rsidR="006672AC" w:rsidRPr="00AB4B5B" w:rsidRDefault="006672AC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0" w:type="dxa"/>
            <w:shd w:val="clear" w:color="auto" w:fill="auto"/>
          </w:tcPr>
          <w:p w:rsidR="006672AC" w:rsidRPr="00AB4B5B" w:rsidRDefault="006672AC" w:rsidP="00F813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AB4B5B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AB4B5B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Pr="00AB4B5B" w:rsidRDefault="006672AC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 xml:space="preserve">Wheels and Axels </w:t>
            </w:r>
          </w:p>
          <w:p w:rsidR="006672AC" w:rsidRPr="00AB4B5B" w:rsidRDefault="006672AC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AB4B5B" w:rsidRDefault="00CA5009" w:rsidP="00662EB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F813F6" w:rsidRPr="00F813F6" w:rsidRDefault="00AA2ED1" w:rsidP="00AB4B5B">
            <w:pPr>
              <w:jc w:val="center"/>
              <w:rPr>
                <w:sz w:val="16"/>
                <w:szCs w:val="16"/>
                <w:highlight w:val="yellow"/>
              </w:rPr>
            </w:pPr>
            <w:r w:rsidRPr="00F813F6">
              <w:rPr>
                <w:sz w:val="16"/>
                <w:szCs w:val="16"/>
                <w:highlight w:val="yellow"/>
              </w:rPr>
              <w:t xml:space="preserve"> </w:t>
            </w:r>
            <w:r w:rsidR="00F813F6" w:rsidRPr="00F813F6">
              <w:rPr>
                <w:sz w:val="16"/>
                <w:szCs w:val="16"/>
                <w:highlight w:val="yellow"/>
              </w:rPr>
              <w:t xml:space="preserve">Art - Giuseppe </w:t>
            </w:r>
            <w:proofErr w:type="spellStart"/>
            <w:r w:rsidR="00F813F6" w:rsidRPr="00F813F6">
              <w:rPr>
                <w:sz w:val="16"/>
                <w:szCs w:val="16"/>
                <w:highlight w:val="yellow"/>
              </w:rPr>
              <w:t>Arcimboldo</w:t>
            </w:r>
            <w:proofErr w:type="spellEnd"/>
          </w:p>
          <w:p w:rsidR="00AA2ED1" w:rsidRPr="00F813F6" w:rsidRDefault="00F813F6" w:rsidP="00AB4B5B">
            <w:pPr>
              <w:jc w:val="center"/>
              <w:rPr>
                <w:rFonts w:ascii="Arial" w:eastAsia="Times New Roman" w:hAnsi="Arial" w:cs="Arial"/>
                <w:color w:val="1A0DAB"/>
                <w:sz w:val="24"/>
                <w:szCs w:val="24"/>
                <w:highlight w:val="yellow"/>
                <w:u w:val="single"/>
                <w:shd w:val="clear" w:color="auto" w:fill="FFFFFF"/>
                <w:lang w:eastAsia="en-GB"/>
              </w:rPr>
            </w:pPr>
            <w:proofErr w:type="spellStart"/>
            <w:r w:rsidRPr="00F813F6">
              <w:rPr>
                <w:sz w:val="16"/>
                <w:szCs w:val="16"/>
                <w:highlight w:val="yellow"/>
              </w:rPr>
              <w:t>Handa’s</w:t>
            </w:r>
            <w:proofErr w:type="spellEnd"/>
            <w:r w:rsidRPr="00F813F6">
              <w:rPr>
                <w:sz w:val="16"/>
                <w:szCs w:val="16"/>
                <w:highlight w:val="yellow"/>
              </w:rPr>
              <w:t xml:space="preserve"> Surprise</w:t>
            </w:r>
            <w:r w:rsidR="00AA2ED1" w:rsidRPr="00F813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/>
            </w:r>
            <w:r w:rsidR="00AA2ED1" w:rsidRPr="00F813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instrText xml:space="preserve"> HYPERLINK "https://en.wikipedia.org/wiki/Giuseppe_Arcimboldo" </w:instrText>
            </w:r>
            <w:r w:rsidR="00AA2ED1" w:rsidRPr="00F813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</w:p>
          <w:p w:rsidR="00CA5009" w:rsidRPr="00AB4B5B" w:rsidRDefault="00AA2ED1" w:rsidP="00AB4B5B">
            <w:pPr>
              <w:jc w:val="center"/>
              <w:rPr>
                <w:sz w:val="16"/>
                <w:szCs w:val="16"/>
                <w:highlight w:val="yellow"/>
              </w:rPr>
            </w:pPr>
            <w:r w:rsidRPr="00F813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2119" w:type="dxa"/>
            <w:shd w:val="clear" w:color="auto" w:fill="auto"/>
          </w:tcPr>
          <w:p w:rsidR="00CA5009" w:rsidRPr="00AB4B5B" w:rsidRDefault="00CB063D" w:rsidP="00CA5009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Christmas Cards</w:t>
            </w:r>
          </w:p>
        </w:tc>
        <w:tc>
          <w:tcPr>
            <w:tcW w:w="2120" w:type="dxa"/>
            <w:shd w:val="clear" w:color="auto" w:fill="auto"/>
          </w:tcPr>
          <w:p w:rsidR="00CA5009" w:rsidRPr="00AB4B5B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AB4B5B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AB4B5B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0" w:type="dxa"/>
            <w:shd w:val="clear" w:color="auto" w:fill="auto"/>
          </w:tcPr>
          <w:p w:rsidR="00CB063D" w:rsidRPr="00AB4B5B" w:rsidRDefault="00CB063D" w:rsidP="00CB063D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Science link</w:t>
            </w:r>
          </w:p>
          <w:p w:rsidR="00CA5009" w:rsidRPr="00AB4B5B" w:rsidRDefault="00CB063D" w:rsidP="00CB063D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Materials</w:t>
            </w: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AB4B5B" w:rsidRDefault="00CA5009" w:rsidP="00CA5009">
            <w:pPr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Year 2</w:t>
            </w:r>
          </w:p>
          <w:p w:rsidR="00CA5009" w:rsidRPr="00AB4B5B" w:rsidRDefault="00CA5009" w:rsidP="00CA5009">
            <w:pPr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Focus</w:t>
            </w:r>
          </w:p>
        </w:tc>
        <w:tc>
          <w:tcPr>
            <w:tcW w:w="2119" w:type="dxa"/>
            <w:shd w:val="clear" w:color="auto" w:fill="auto"/>
          </w:tcPr>
          <w:p w:rsidR="00CA5009" w:rsidRPr="00AB4B5B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AB4B5B" w:rsidRDefault="00487695" w:rsidP="00487695">
            <w:pPr>
              <w:jc w:val="center"/>
              <w:rPr>
                <w:rFonts w:ascii="Calibri" w:eastAsia="Times New Roman" w:hAnsi="Calibri" w:cs="Arial"/>
                <w:color w:val="222222"/>
                <w:sz w:val="16"/>
                <w:szCs w:val="16"/>
                <w:highlight w:val="yellow"/>
                <w:lang w:eastAsia="en-GB"/>
              </w:rPr>
            </w:pPr>
            <w:r w:rsidRPr="00AB4B5B">
              <w:rPr>
                <w:rFonts w:ascii="Calibri" w:eastAsia="Times New Roman" w:hAnsi="Calibri" w:cs="Arial"/>
                <w:color w:val="222222"/>
                <w:sz w:val="16"/>
                <w:szCs w:val="16"/>
                <w:highlight w:val="yellow"/>
                <w:lang w:eastAsia="en-GB"/>
              </w:rPr>
              <w:t xml:space="preserve">Templates and joining (textiles) </w:t>
            </w:r>
          </w:p>
          <w:p w:rsidR="00487695" w:rsidRPr="00AB4B5B" w:rsidRDefault="00487695" w:rsidP="00487695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Pr="00AB4B5B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AB4B5B" w:rsidRDefault="00CB063D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 xml:space="preserve">Freestanding </w:t>
            </w:r>
            <w:r w:rsidR="00487695" w:rsidRPr="00AB4B5B">
              <w:rPr>
                <w:sz w:val="16"/>
                <w:szCs w:val="16"/>
                <w:highlight w:val="yellow"/>
              </w:rPr>
              <w:t>Structures</w:t>
            </w:r>
          </w:p>
          <w:p w:rsidR="00487695" w:rsidRPr="00AB4B5B" w:rsidRDefault="00487695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AB4B5B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Pr="00AB4B5B" w:rsidRDefault="00CB063D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Preparing Fruits and Vegetables</w:t>
            </w:r>
          </w:p>
          <w:p w:rsidR="00AF25F6" w:rsidRPr="00AB4B5B" w:rsidRDefault="00AF25F6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AB4B5B" w:rsidRDefault="00CA5009" w:rsidP="00662EB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AB4B5B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AB4B5B" w:rsidRDefault="00CB063D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rFonts w:ascii="Calibri" w:eastAsia="Times New Roman" w:hAnsi="Calibri" w:cs="Arial"/>
                <w:color w:val="222222"/>
                <w:sz w:val="16"/>
                <w:szCs w:val="16"/>
                <w:highlight w:val="yellow"/>
                <w:lang w:eastAsia="en-GB"/>
              </w:rPr>
              <w:t>Christmas puppets</w:t>
            </w:r>
          </w:p>
        </w:tc>
        <w:tc>
          <w:tcPr>
            <w:tcW w:w="2120" w:type="dxa"/>
            <w:shd w:val="clear" w:color="auto" w:fill="auto"/>
          </w:tcPr>
          <w:p w:rsidR="00CA5009" w:rsidRPr="00AB4B5B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AB4B5B" w:rsidRDefault="00CB063D" w:rsidP="00CA5009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AB4B5B">
              <w:rPr>
                <w:sz w:val="16"/>
                <w:szCs w:val="16"/>
                <w:highlight w:val="yellow"/>
              </w:rPr>
              <w:t>GFoL</w:t>
            </w:r>
            <w:proofErr w:type="spellEnd"/>
            <w:r w:rsidRPr="00AB4B5B">
              <w:rPr>
                <w:sz w:val="16"/>
                <w:szCs w:val="16"/>
                <w:highlight w:val="yellow"/>
              </w:rPr>
              <w:t xml:space="preserve"> house</w:t>
            </w:r>
          </w:p>
        </w:tc>
        <w:tc>
          <w:tcPr>
            <w:tcW w:w="2119" w:type="dxa"/>
            <w:shd w:val="clear" w:color="auto" w:fill="auto"/>
          </w:tcPr>
          <w:p w:rsidR="00CA5009" w:rsidRPr="00AB4B5B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Pr="00AB4B5B" w:rsidRDefault="00CB063D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AB4B5B">
              <w:rPr>
                <w:sz w:val="16"/>
                <w:szCs w:val="16"/>
                <w:highlight w:val="yellow"/>
              </w:rPr>
              <w:t>Science link</w:t>
            </w: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CA5009" w:rsidRDefault="00CA5009" w:rsidP="00CA5009">
            <w:pPr>
              <w:rPr>
                <w:sz w:val="16"/>
                <w:szCs w:val="16"/>
              </w:rPr>
            </w:pPr>
            <w:r w:rsidRPr="00CA5009">
              <w:rPr>
                <w:sz w:val="16"/>
                <w:szCs w:val="16"/>
              </w:rPr>
              <w:t>Year 3</w:t>
            </w:r>
          </w:p>
          <w:p w:rsidR="00CA5009" w:rsidRPr="00746BAA" w:rsidRDefault="00CA5009" w:rsidP="00CA5009">
            <w:pPr>
              <w:rPr>
                <w:sz w:val="16"/>
                <w:szCs w:val="16"/>
              </w:rPr>
            </w:pPr>
            <w:r w:rsidRPr="00CA5009">
              <w:rPr>
                <w:sz w:val="16"/>
                <w:szCs w:val="16"/>
              </w:rPr>
              <w:t>Focus</w:t>
            </w: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Pr="00BE4615" w:rsidRDefault="003D5A5E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>Food and N</w:t>
            </w:r>
            <w:r w:rsidR="00C820E8" w:rsidRPr="00BE4615">
              <w:rPr>
                <w:sz w:val="16"/>
                <w:szCs w:val="16"/>
                <w:highlight w:val="yellow"/>
              </w:rPr>
              <w:t>utrition</w:t>
            </w: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BE4615" w:rsidRDefault="003D5A5E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>Mechanisms</w:t>
            </w:r>
          </w:p>
        </w:tc>
        <w:tc>
          <w:tcPr>
            <w:tcW w:w="2120" w:type="dxa"/>
            <w:shd w:val="clear" w:color="auto" w:fill="auto"/>
          </w:tcPr>
          <w:p w:rsidR="00CA5009" w:rsidRPr="00BE4615" w:rsidRDefault="009A087C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>Structures</w:t>
            </w: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746BAA" w:rsidRDefault="00CA5009" w:rsidP="00662EB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Pr="00BE4615" w:rsidRDefault="00C820E8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>Sandwiches</w:t>
            </w: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BE4615" w:rsidRDefault="009A087C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>STEM WEEK – English link – Iron Man</w:t>
            </w:r>
            <w:r w:rsidR="003D5A5E" w:rsidRPr="00BE4615">
              <w:rPr>
                <w:sz w:val="16"/>
                <w:szCs w:val="16"/>
                <w:highlight w:val="yellow"/>
              </w:rPr>
              <w:t>- Levers and linkages</w:t>
            </w:r>
          </w:p>
        </w:tc>
        <w:tc>
          <w:tcPr>
            <w:tcW w:w="2120" w:type="dxa"/>
            <w:shd w:val="clear" w:color="auto" w:fill="auto"/>
          </w:tcPr>
          <w:p w:rsidR="00CA5009" w:rsidRPr="00BE4615" w:rsidRDefault="009A087C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 xml:space="preserve">Art Link – Gaudi </w:t>
            </w: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CA5009" w:rsidRDefault="00CA5009" w:rsidP="00CA5009">
            <w:pPr>
              <w:rPr>
                <w:sz w:val="16"/>
                <w:szCs w:val="16"/>
              </w:rPr>
            </w:pPr>
            <w:r w:rsidRPr="00CA5009">
              <w:rPr>
                <w:sz w:val="16"/>
                <w:szCs w:val="16"/>
              </w:rPr>
              <w:t>Year 4</w:t>
            </w:r>
          </w:p>
          <w:p w:rsidR="00CA5009" w:rsidRPr="00746BAA" w:rsidRDefault="00CA5009" w:rsidP="00CA5009">
            <w:pPr>
              <w:rPr>
                <w:sz w:val="16"/>
                <w:szCs w:val="16"/>
              </w:rPr>
            </w:pPr>
            <w:r w:rsidRPr="00CA5009">
              <w:rPr>
                <w:sz w:val="16"/>
                <w:szCs w:val="16"/>
              </w:rPr>
              <w:t>Focus</w:t>
            </w:r>
          </w:p>
        </w:tc>
        <w:tc>
          <w:tcPr>
            <w:tcW w:w="2119" w:type="dxa"/>
            <w:shd w:val="clear" w:color="auto" w:fill="auto"/>
          </w:tcPr>
          <w:p w:rsidR="00CA5009" w:rsidRPr="00BE4615" w:rsidRDefault="003D5A5E" w:rsidP="00C820E8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>Food</w:t>
            </w:r>
            <w:r w:rsidR="00F42DC5" w:rsidRPr="00BE4615">
              <w:rPr>
                <w:sz w:val="16"/>
                <w:szCs w:val="16"/>
                <w:highlight w:val="yellow"/>
              </w:rPr>
              <w:t xml:space="preserve"> and Nutrition</w:t>
            </w:r>
            <w:r w:rsidR="00C820E8" w:rsidRPr="00BE4615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Pr="00BE4615" w:rsidRDefault="003D5A5E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>Electrical systems</w:t>
            </w: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BE4615" w:rsidRDefault="003D5A5E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>Textiles</w:t>
            </w:r>
          </w:p>
        </w:tc>
        <w:tc>
          <w:tcPr>
            <w:tcW w:w="2120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746BAA" w:rsidRDefault="00CA5009" w:rsidP="00662EB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BE4615" w:rsidRDefault="00C820E8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>Greek salad</w:t>
            </w:r>
            <w:r w:rsidR="003D5A5E" w:rsidRPr="00BE4615">
              <w:rPr>
                <w:sz w:val="16"/>
                <w:szCs w:val="16"/>
                <w:highlight w:val="yellow"/>
              </w:rPr>
              <w:t>- History Link</w:t>
            </w: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Pr="00BE4615" w:rsidRDefault="003D5A5E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 xml:space="preserve">Lights - </w:t>
            </w:r>
            <w:r w:rsidR="00C820E8" w:rsidRPr="00BE4615">
              <w:rPr>
                <w:sz w:val="16"/>
                <w:szCs w:val="16"/>
                <w:highlight w:val="yellow"/>
              </w:rPr>
              <w:t>Science link</w:t>
            </w: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BE4615" w:rsidRDefault="003D5A5E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BE4615">
              <w:rPr>
                <w:sz w:val="16"/>
                <w:szCs w:val="16"/>
                <w:highlight w:val="yellow"/>
              </w:rPr>
              <w:t>Explorer bags – English link</w:t>
            </w:r>
          </w:p>
        </w:tc>
        <w:tc>
          <w:tcPr>
            <w:tcW w:w="2120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377109" w:rsidRDefault="00CA5009" w:rsidP="00CA5009">
            <w:pPr>
              <w:rPr>
                <w:sz w:val="16"/>
                <w:szCs w:val="16"/>
                <w:highlight w:val="yellow"/>
              </w:rPr>
            </w:pPr>
            <w:r w:rsidRPr="00377109">
              <w:rPr>
                <w:sz w:val="16"/>
                <w:szCs w:val="16"/>
                <w:highlight w:val="yellow"/>
              </w:rPr>
              <w:t>Year 5</w:t>
            </w:r>
          </w:p>
          <w:p w:rsidR="00CA5009" w:rsidRPr="00377109" w:rsidRDefault="00CA5009" w:rsidP="00CA5009">
            <w:pPr>
              <w:rPr>
                <w:sz w:val="16"/>
                <w:szCs w:val="16"/>
                <w:highlight w:val="yellow"/>
              </w:rPr>
            </w:pPr>
            <w:r w:rsidRPr="00377109">
              <w:rPr>
                <w:sz w:val="16"/>
                <w:szCs w:val="16"/>
                <w:highlight w:val="yellow"/>
              </w:rPr>
              <w:t>Focus</w:t>
            </w:r>
          </w:p>
        </w:tc>
        <w:tc>
          <w:tcPr>
            <w:tcW w:w="2119" w:type="dxa"/>
            <w:shd w:val="clear" w:color="auto" w:fill="auto"/>
          </w:tcPr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377109">
              <w:rPr>
                <w:sz w:val="16"/>
                <w:szCs w:val="16"/>
                <w:highlight w:val="yellow"/>
              </w:rPr>
              <w:t>Mechanisms</w:t>
            </w:r>
          </w:p>
        </w:tc>
        <w:tc>
          <w:tcPr>
            <w:tcW w:w="2119" w:type="dxa"/>
            <w:shd w:val="clear" w:color="auto" w:fill="auto"/>
          </w:tcPr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377109">
              <w:rPr>
                <w:sz w:val="16"/>
                <w:szCs w:val="16"/>
                <w:highlight w:val="yellow"/>
              </w:rPr>
              <w:t>Structures</w:t>
            </w:r>
          </w:p>
        </w:tc>
        <w:tc>
          <w:tcPr>
            <w:tcW w:w="2120" w:type="dxa"/>
            <w:shd w:val="clear" w:color="auto" w:fill="auto"/>
          </w:tcPr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377109">
              <w:rPr>
                <w:sz w:val="16"/>
                <w:szCs w:val="16"/>
                <w:highlight w:val="yellow"/>
              </w:rPr>
              <w:t>Food &amp; Nutrition</w:t>
            </w:r>
          </w:p>
        </w:tc>
        <w:tc>
          <w:tcPr>
            <w:tcW w:w="2119" w:type="dxa"/>
            <w:shd w:val="clear" w:color="auto" w:fill="auto"/>
          </w:tcPr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377109" w:rsidRDefault="00CA5009" w:rsidP="00662EB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377109">
              <w:rPr>
                <w:sz w:val="16"/>
                <w:szCs w:val="16"/>
                <w:highlight w:val="yellow"/>
              </w:rPr>
              <w:t xml:space="preserve">Catapults </w:t>
            </w:r>
          </w:p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377109">
              <w:rPr>
                <w:sz w:val="16"/>
                <w:szCs w:val="16"/>
                <w:highlight w:val="yellow"/>
              </w:rPr>
              <w:t>(Science Link)</w:t>
            </w:r>
          </w:p>
        </w:tc>
        <w:tc>
          <w:tcPr>
            <w:tcW w:w="2119" w:type="dxa"/>
            <w:shd w:val="clear" w:color="auto" w:fill="auto"/>
          </w:tcPr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377109">
              <w:rPr>
                <w:sz w:val="16"/>
                <w:szCs w:val="16"/>
                <w:highlight w:val="yellow"/>
              </w:rPr>
              <w:t>Favelas</w:t>
            </w:r>
          </w:p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377109">
              <w:rPr>
                <w:sz w:val="16"/>
                <w:szCs w:val="16"/>
                <w:highlight w:val="yellow"/>
              </w:rPr>
              <w:t>(Geography Link)</w:t>
            </w:r>
          </w:p>
        </w:tc>
        <w:tc>
          <w:tcPr>
            <w:tcW w:w="2120" w:type="dxa"/>
            <w:shd w:val="clear" w:color="auto" w:fill="auto"/>
          </w:tcPr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377109">
              <w:rPr>
                <w:sz w:val="16"/>
                <w:szCs w:val="16"/>
                <w:highlight w:val="yellow"/>
              </w:rPr>
              <w:t>Soup</w:t>
            </w:r>
          </w:p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  <w:r w:rsidRPr="00377109">
              <w:rPr>
                <w:sz w:val="16"/>
                <w:szCs w:val="16"/>
                <w:highlight w:val="yellow"/>
              </w:rPr>
              <w:t>(History Link)</w:t>
            </w:r>
          </w:p>
        </w:tc>
        <w:tc>
          <w:tcPr>
            <w:tcW w:w="2119" w:type="dxa"/>
            <w:shd w:val="clear" w:color="auto" w:fill="auto"/>
          </w:tcPr>
          <w:p w:rsidR="00CA5009" w:rsidRPr="00377109" w:rsidRDefault="00CA5009" w:rsidP="00CA50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</w:tr>
      <w:tr w:rsidR="00CA5009" w:rsidRPr="00746BAA" w:rsidTr="00881D0F">
        <w:trPr>
          <w:trHeight w:val="613"/>
        </w:trPr>
        <w:tc>
          <w:tcPr>
            <w:tcW w:w="2119" w:type="dxa"/>
          </w:tcPr>
          <w:p w:rsidR="00CA5009" w:rsidRPr="00CA5009" w:rsidRDefault="00CA5009" w:rsidP="00CA5009">
            <w:pPr>
              <w:rPr>
                <w:sz w:val="16"/>
                <w:szCs w:val="16"/>
              </w:rPr>
            </w:pPr>
            <w:r w:rsidRPr="00CA5009">
              <w:rPr>
                <w:sz w:val="16"/>
                <w:szCs w:val="16"/>
              </w:rPr>
              <w:t>Year 6</w:t>
            </w:r>
          </w:p>
          <w:p w:rsidR="00CA5009" w:rsidRPr="00746BAA" w:rsidRDefault="00CA5009" w:rsidP="00CA5009">
            <w:pPr>
              <w:rPr>
                <w:sz w:val="16"/>
                <w:szCs w:val="16"/>
              </w:rPr>
            </w:pPr>
            <w:r w:rsidRPr="00CA5009">
              <w:rPr>
                <w:sz w:val="16"/>
                <w:szCs w:val="16"/>
              </w:rPr>
              <w:t>Focus</w:t>
            </w: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CA5009" w:rsidRPr="00746BAA" w:rsidRDefault="003D5A5E" w:rsidP="00CA5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Systems</w:t>
            </w:r>
          </w:p>
        </w:tc>
        <w:tc>
          <w:tcPr>
            <w:tcW w:w="2119" w:type="dxa"/>
            <w:shd w:val="clear" w:color="auto" w:fill="auto"/>
          </w:tcPr>
          <w:p w:rsidR="00CA5009" w:rsidRPr="00746BAA" w:rsidRDefault="00CA5009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CA5009" w:rsidRDefault="003D5A5E" w:rsidP="00CA5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and Nutrition</w:t>
            </w:r>
            <w:r w:rsidR="00BE4615">
              <w:rPr>
                <w:sz w:val="16"/>
                <w:szCs w:val="16"/>
              </w:rPr>
              <w:t>-</w:t>
            </w:r>
          </w:p>
          <w:p w:rsidR="00BE4615" w:rsidRPr="00746BAA" w:rsidRDefault="00BE4615" w:rsidP="00CA5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Baking</w:t>
            </w:r>
          </w:p>
        </w:tc>
      </w:tr>
      <w:tr w:rsidR="00A328A0" w:rsidRPr="00746BAA" w:rsidTr="00881D0F">
        <w:trPr>
          <w:trHeight w:val="613"/>
        </w:trPr>
        <w:tc>
          <w:tcPr>
            <w:tcW w:w="2119" w:type="dxa"/>
          </w:tcPr>
          <w:p w:rsidR="00A328A0" w:rsidRPr="00CA5009" w:rsidRDefault="00A328A0" w:rsidP="00CA5009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A328A0" w:rsidRPr="00746BAA" w:rsidRDefault="00A328A0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A328A0" w:rsidRPr="00746BAA" w:rsidRDefault="00A328A0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A328A0" w:rsidRPr="00746BAA" w:rsidRDefault="00A328A0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A328A0" w:rsidRPr="00746BAA" w:rsidRDefault="00BE4615" w:rsidP="00CA5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Link</w:t>
            </w:r>
          </w:p>
        </w:tc>
        <w:tc>
          <w:tcPr>
            <w:tcW w:w="2119" w:type="dxa"/>
            <w:shd w:val="clear" w:color="auto" w:fill="auto"/>
          </w:tcPr>
          <w:p w:rsidR="00A328A0" w:rsidRPr="00746BAA" w:rsidRDefault="00A328A0" w:rsidP="00CA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A328A0" w:rsidRPr="00746BAA" w:rsidRDefault="00A328A0" w:rsidP="00CA50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92267" w:rsidRPr="00746BAA" w:rsidRDefault="00892267">
      <w:pPr>
        <w:rPr>
          <w:sz w:val="18"/>
        </w:rPr>
      </w:pPr>
    </w:p>
    <w:sectPr w:rsidR="00892267" w:rsidRPr="00746BAA" w:rsidSect="00881D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2F9"/>
    <w:multiLevelType w:val="hybridMultilevel"/>
    <w:tmpl w:val="A78AD734"/>
    <w:lvl w:ilvl="0" w:tplc="C8CCF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576DE"/>
    <w:multiLevelType w:val="hybridMultilevel"/>
    <w:tmpl w:val="0E72A65E"/>
    <w:lvl w:ilvl="0" w:tplc="E01C1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AA"/>
    <w:rsid w:val="000741C1"/>
    <w:rsid w:val="000F1C14"/>
    <w:rsid w:val="00243F6E"/>
    <w:rsid w:val="0025509F"/>
    <w:rsid w:val="002700D1"/>
    <w:rsid w:val="002A683B"/>
    <w:rsid w:val="002C1E0E"/>
    <w:rsid w:val="002F16AC"/>
    <w:rsid w:val="003511E2"/>
    <w:rsid w:val="003531E7"/>
    <w:rsid w:val="00377109"/>
    <w:rsid w:val="003D5A5E"/>
    <w:rsid w:val="003F244A"/>
    <w:rsid w:val="00462D0D"/>
    <w:rsid w:val="00487695"/>
    <w:rsid w:val="00503CDC"/>
    <w:rsid w:val="00534DCF"/>
    <w:rsid w:val="00623D45"/>
    <w:rsid w:val="006672AC"/>
    <w:rsid w:val="00681832"/>
    <w:rsid w:val="006B3F21"/>
    <w:rsid w:val="00746BAA"/>
    <w:rsid w:val="00785E35"/>
    <w:rsid w:val="007A3573"/>
    <w:rsid w:val="007B4031"/>
    <w:rsid w:val="007C6001"/>
    <w:rsid w:val="007F388A"/>
    <w:rsid w:val="007F5A7A"/>
    <w:rsid w:val="00856EF9"/>
    <w:rsid w:val="00881D0F"/>
    <w:rsid w:val="00892267"/>
    <w:rsid w:val="008A185C"/>
    <w:rsid w:val="008A7E49"/>
    <w:rsid w:val="008C4E4A"/>
    <w:rsid w:val="00924919"/>
    <w:rsid w:val="009A087C"/>
    <w:rsid w:val="00A328A0"/>
    <w:rsid w:val="00AA17B3"/>
    <w:rsid w:val="00AA2ED1"/>
    <w:rsid w:val="00AB4B5B"/>
    <w:rsid w:val="00AD6B97"/>
    <w:rsid w:val="00AF25F6"/>
    <w:rsid w:val="00BE4615"/>
    <w:rsid w:val="00C5155E"/>
    <w:rsid w:val="00C526B5"/>
    <w:rsid w:val="00C820E8"/>
    <w:rsid w:val="00CA5009"/>
    <w:rsid w:val="00CB063D"/>
    <w:rsid w:val="00D104B1"/>
    <w:rsid w:val="00D13C69"/>
    <w:rsid w:val="00D651E8"/>
    <w:rsid w:val="00D84B8D"/>
    <w:rsid w:val="00DD7C6B"/>
    <w:rsid w:val="00DF291F"/>
    <w:rsid w:val="00E520C2"/>
    <w:rsid w:val="00E94270"/>
    <w:rsid w:val="00EB2347"/>
    <w:rsid w:val="00F42DC5"/>
    <w:rsid w:val="00F57015"/>
    <w:rsid w:val="00F813F6"/>
    <w:rsid w:val="00F85B1A"/>
    <w:rsid w:val="00FB2027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3F55C-944A-41D6-B0A5-612D4DB2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A7A0C305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Kemal</dc:creator>
  <cp:keywords/>
  <dc:description/>
  <cp:lastModifiedBy>Mr Silk</cp:lastModifiedBy>
  <cp:revision>2</cp:revision>
  <cp:lastPrinted>2022-02-21T14:38:00Z</cp:lastPrinted>
  <dcterms:created xsi:type="dcterms:W3CDTF">2022-03-07T12:46:00Z</dcterms:created>
  <dcterms:modified xsi:type="dcterms:W3CDTF">2022-03-07T12:46:00Z</dcterms:modified>
</cp:coreProperties>
</file>