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2F" w:rsidRDefault="00C6502F" w:rsidP="00C6502F">
      <w:pPr>
        <w:pStyle w:val="Default"/>
        <w:spacing w:after="220" w:line="361" w:lineRule="atLeas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Spelling </w:t>
      </w:r>
    </w:p>
    <w:p w:rsidR="00C6502F" w:rsidRDefault="00C6502F" w:rsidP="00C6502F">
      <w:pPr>
        <w:pStyle w:val="Pa15"/>
        <w:spacing w:after="220"/>
        <w:rPr>
          <w:rFonts w:cs="Helvetica Neue LT Std"/>
          <w:color w:val="000000"/>
          <w:sz w:val="22"/>
          <w:szCs w:val="22"/>
        </w:rPr>
      </w:pPr>
      <w:r>
        <w:rPr>
          <w:rFonts w:cs="Helvetica Neue LT Std"/>
          <w:b/>
          <w:bCs/>
          <w:color w:val="000000"/>
          <w:sz w:val="22"/>
          <w:szCs w:val="22"/>
        </w:rPr>
        <w:t xml:space="preserve">Practice question: </w:t>
      </w:r>
      <w:r>
        <w:rPr>
          <w:rFonts w:cs="Helvetica Neue LT Std"/>
          <w:color w:val="000000"/>
          <w:sz w:val="22"/>
          <w:szCs w:val="22"/>
        </w:rPr>
        <w:t xml:space="preserve">The word is </w:t>
      </w:r>
      <w:r>
        <w:rPr>
          <w:rFonts w:cs="Helvetica Neue LT Std"/>
          <w:b/>
          <w:bCs/>
          <w:color w:val="000000"/>
          <w:sz w:val="22"/>
          <w:szCs w:val="22"/>
        </w:rPr>
        <w:t>tree</w:t>
      </w:r>
      <w:r>
        <w:rPr>
          <w:rFonts w:cs="Helvetica Neue LT Std"/>
          <w:color w:val="000000"/>
          <w:sz w:val="22"/>
          <w:szCs w:val="22"/>
        </w:rPr>
        <w:t xml:space="preserve">. There was a big </w:t>
      </w:r>
      <w:r>
        <w:rPr>
          <w:rStyle w:val="A11"/>
        </w:rPr>
        <w:t xml:space="preserve">tree </w:t>
      </w:r>
      <w:r>
        <w:rPr>
          <w:rFonts w:cs="Helvetica Neue LT Std"/>
          <w:color w:val="000000"/>
          <w:sz w:val="22"/>
          <w:szCs w:val="22"/>
        </w:rPr>
        <w:t xml:space="preserve">in the garden. The word is </w:t>
      </w:r>
      <w:r>
        <w:rPr>
          <w:rFonts w:cs="Helvetica Neue LT Std"/>
          <w:b/>
          <w:bCs/>
          <w:color w:val="000000"/>
          <w:sz w:val="22"/>
          <w:szCs w:val="22"/>
        </w:rPr>
        <w:t>tree</w:t>
      </w:r>
      <w:r>
        <w:rPr>
          <w:rFonts w:cs="Helvetica Neue LT Std"/>
          <w:color w:val="000000"/>
          <w:sz w:val="22"/>
          <w:szCs w:val="22"/>
        </w:rPr>
        <w:t xml:space="preserve">. </w:t>
      </w:r>
    </w:p>
    <w:p w:rsidR="00C6502F" w:rsidRDefault="00C6502F" w:rsidP="00C6502F">
      <w:pPr>
        <w:pStyle w:val="Pa15"/>
        <w:spacing w:after="220"/>
        <w:rPr>
          <w:rFonts w:cs="Helvetica Neue LT Std"/>
          <w:color w:val="000000"/>
          <w:sz w:val="22"/>
          <w:szCs w:val="22"/>
        </w:rPr>
      </w:pPr>
      <w:r>
        <w:rPr>
          <w:rFonts w:cs="Helvetica Neue LT Std"/>
          <w:b/>
          <w:bCs/>
          <w:color w:val="000000"/>
          <w:sz w:val="22"/>
          <w:szCs w:val="22"/>
        </w:rPr>
        <w:t xml:space="preserve">Spelling 1: </w:t>
      </w:r>
      <w:r>
        <w:rPr>
          <w:rFonts w:cs="Helvetica Neue LT Std"/>
          <w:color w:val="000000"/>
          <w:sz w:val="22"/>
          <w:szCs w:val="22"/>
        </w:rPr>
        <w:t xml:space="preserve">The word is </w:t>
      </w:r>
      <w:r>
        <w:rPr>
          <w:rFonts w:cs="Helvetica Neue LT Std"/>
          <w:b/>
          <w:bCs/>
          <w:color w:val="000000"/>
          <w:sz w:val="22"/>
          <w:szCs w:val="22"/>
        </w:rPr>
        <w:t>faster</w:t>
      </w:r>
      <w:r>
        <w:rPr>
          <w:rFonts w:cs="Helvetica Neue LT Std"/>
          <w:color w:val="000000"/>
          <w:sz w:val="22"/>
          <w:szCs w:val="22"/>
        </w:rPr>
        <w:t xml:space="preserve">. Hannah ran </w:t>
      </w:r>
      <w:r>
        <w:rPr>
          <w:rStyle w:val="A11"/>
        </w:rPr>
        <w:t xml:space="preserve">faster </w:t>
      </w:r>
      <w:r>
        <w:rPr>
          <w:rFonts w:cs="Helvetica Neue LT Std"/>
          <w:color w:val="000000"/>
          <w:sz w:val="22"/>
          <w:szCs w:val="22"/>
        </w:rPr>
        <w:t xml:space="preserve">than Lee. The word is </w:t>
      </w:r>
      <w:r>
        <w:rPr>
          <w:rFonts w:cs="Helvetica Neue LT Std"/>
          <w:b/>
          <w:bCs/>
          <w:color w:val="000000"/>
          <w:sz w:val="22"/>
          <w:szCs w:val="22"/>
        </w:rPr>
        <w:t>faster</w:t>
      </w:r>
      <w:r>
        <w:rPr>
          <w:rFonts w:cs="Helvetica Neue LT Std"/>
          <w:color w:val="000000"/>
          <w:sz w:val="22"/>
          <w:szCs w:val="22"/>
        </w:rPr>
        <w:t xml:space="preserve">. </w:t>
      </w:r>
    </w:p>
    <w:p w:rsidR="00C6502F" w:rsidRDefault="00C6502F" w:rsidP="00C6502F">
      <w:pPr>
        <w:pStyle w:val="Pa15"/>
        <w:spacing w:after="220"/>
        <w:rPr>
          <w:rFonts w:cs="Helvetica Neue LT Std"/>
          <w:color w:val="000000"/>
          <w:sz w:val="22"/>
          <w:szCs w:val="22"/>
        </w:rPr>
      </w:pPr>
      <w:r>
        <w:rPr>
          <w:rFonts w:cs="Helvetica Neue LT Std"/>
          <w:b/>
          <w:bCs/>
          <w:color w:val="000000"/>
          <w:sz w:val="22"/>
          <w:szCs w:val="22"/>
        </w:rPr>
        <w:t xml:space="preserve">Spelling 2: </w:t>
      </w:r>
      <w:r>
        <w:rPr>
          <w:rFonts w:cs="Helvetica Neue LT Std"/>
          <w:color w:val="000000"/>
          <w:sz w:val="22"/>
          <w:szCs w:val="22"/>
        </w:rPr>
        <w:t xml:space="preserve">The word is </w:t>
      </w:r>
      <w:r>
        <w:rPr>
          <w:rFonts w:cs="Helvetica Neue LT Std"/>
          <w:b/>
          <w:bCs/>
          <w:color w:val="000000"/>
          <w:sz w:val="22"/>
          <w:szCs w:val="22"/>
        </w:rPr>
        <w:t>sunny</w:t>
      </w:r>
      <w:r>
        <w:rPr>
          <w:rFonts w:cs="Helvetica Neue LT Std"/>
          <w:color w:val="000000"/>
          <w:sz w:val="22"/>
          <w:szCs w:val="22"/>
        </w:rPr>
        <w:t xml:space="preserve">. Yesterday it was very </w:t>
      </w:r>
      <w:r>
        <w:rPr>
          <w:rStyle w:val="A11"/>
        </w:rPr>
        <w:t xml:space="preserve">sunny. </w:t>
      </w:r>
      <w:r>
        <w:rPr>
          <w:rFonts w:cs="Helvetica Neue LT Std"/>
          <w:color w:val="000000"/>
          <w:sz w:val="22"/>
          <w:szCs w:val="22"/>
        </w:rPr>
        <w:t xml:space="preserve">The word is </w:t>
      </w:r>
      <w:r>
        <w:rPr>
          <w:rFonts w:cs="Helvetica Neue LT Std"/>
          <w:b/>
          <w:bCs/>
          <w:color w:val="000000"/>
          <w:sz w:val="22"/>
          <w:szCs w:val="22"/>
        </w:rPr>
        <w:t>sunny</w:t>
      </w:r>
      <w:r>
        <w:rPr>
          <w:rFonts w:cs="Helvetica Neue LT Std"/>
          <w:color w:val="000000"/>
          <w:sz w:val="22"/>
          <w:szCs w:val="22"/>
        </w:rPr>
        <w:t xml:space="preserve">. </w:t>
      </w:r>
    </w:p>
    <w:p w:rsidR="00C6502F" w:rsidRDefault="00C6502F" w:rsidP="00C6502F">
      <w:pPr>
        <w:pStyle w:val="Pa15"/>
        <w:spacing w:after="220"/>
        <w:rPr>
          <w:rFonts w:cs="Helvetica Neue LT Std"/>
          <w:color w:val="000000"/>
          <w:sz w:val="22"/>
          <w:szCs w:val="22"/>
        </w:rPr>
      </w:pPr>
      <w:r>
        <w:rPr>
          <w:rFonts w:cs="Helvetica Neue LT Std"/>
          <w:b/>
          <w:bCs/>
          <w:color w:val="000000"/>
          <w:sz w:val="22"/>
          <w:szCs w:val="22"/>
        </w:rPr>
        <w:t xml:space="preserve">Spelling 3: </w:t>
      </w:r>
      <w:r>
        <w:rPr>
          <w:rFonts w:cs="Helvetica Neue LT Std"/>
          <w:color w:val="000000"/>
          <w:sz w:val="22"/>
          <w:szCs w:val="22"/>
        </w:rPr>
        <w:t xml:space="preserve">The word is </w:t>
      </w:r>
      <w:r>
        <w:rPr>
          <w:rFonts w:cs="Helvetica Neue LT Std"/>
          <w:b/>
          <w:bCs/>
          <w:color w:val="000000"/>
          <w:sz w:val="22"/>
          <w:szCs w:val="22"/>
        </w:rPr>
        <w:t>face</w:t>
      </w:r>
      <w:r>
        <w:rPr>
          <w:rFonts w:cs="Helvetica Neue LT Std"/>
          <w:color w:val="000000"/>
          <w:sz w:val="22"/>
          <w:szCs w:val="22"/>
        </w:rPr>
        <w:t xml:space="preserve">. I had a big smile on my </w:t>
      </w:r>
      <w:r>
        <w:rPr>
          <w:rStyle w:val="A11"/>
        </w:rPr>
        <w:t xml:space="preserve">face. </w:t>
      </w:r>
      <w:r>
        <w:rPr>
          <w:rFonts w:cs="Helvetica Neue LT Std"/>
          <w:color w:val="000000"/>
          <w:sz w:val="22"/>
          <w:szCs w:val="22"/>
        </w:rPr>
        <w:t xml:space="preserve">The word is </w:t>
      </w:r>
      <w:r>
        <w:rPr>
          <w:rFonts w:cs="Helvetica Neue LT Std"/>
          <w:b/>
          <w:bCs/>
          <w:color w:val="000000"/>
          <w:sz w:val="22"/>
          <w:szCs w:val="22"/>
        </w:rPr>
        <w:t>face</w:t>
      </w:r>
      <w:r>
        <w:rPr>
          <w:rFonts w:cs="Helvetica Neue LT Std"/>
          <w:color w:val="000000"/>
          <w:sz w:val="22"/>
          <w:szCs w:val="22"/>
        </w:rPr>
        <w:t xml:space="preserve">. </w:t>
      </w:r>
    </w:p>
    <w:p w:rsidR="00C6502F" w:rsidRDefault="00C6502F" w:rsidP="00C6502F">
      <w:pPr>
        <w:pStyle w:val="Pa15"/>
        <w:spacing w:after="220"/>
        <w:rPr>
          <w:rFonts w:cs="Helvetica Neue LT Std"/>
          <w:color w:val="000000"/>
          <w:sz w:val="22"/>
          <w:szCs w:val="22"/>
        </w:rPr>
      </w:pPr>
      <w:r>
        <w:rPr>
          <w:rFonts w:cs="Helvetica Neue LT Std"/>
          <w:b/>
          <w:bCs/>
          <w:color w:val="000000"/>
          <w:sz w:val="22"/>
          <w:szCs w:val="22"/>
        </w:rPr>
        <w:t xml:space="preserve">Spelling 4: </w:t>
      </w:r>
      <w:r>
        <w:rPr>
          <w:rFonts w:cs="Helvetica Neue LT Std"/>
          <w:color w:val="000000"/>
          <w:sz w:val="22"/>
          <w:szCs w:val="22"/>
        </w:rPr>
        <w:t xml:space="preserve">The word is </w:t>
      </w:r>
      <w:r>
        <w:rPr>
          <w:rFonts w:cs="Helvetica Neue LT Std"/>
          <w:b/>
          <w:bCs/>
          <w:color w:val="000000"/>
          <w:sz w:val="22"/>
          <w:szCs w:val="22"/>
        </w:rPr>
        <w:t>group</w:t>
      </w:r>
      <w:r>
        <w:rPr>
          <w:rFonts w:cs="Helvetica Neue LT Std"/>
          <w:color w:val="000000"/>
          <w:sz w:val="22"/>
          <w:szCs w:val="22"/>
        </w:rPr>
        <w:t xml:space="preserve">. There was a large </w:t>
      </w:r>
      <w:r>
        <w:rPr>
          <w:rStyle w:val="A11"/>
        </w:rPr>
        <w:t xml:space="preserve">group </w:t>
      </w:r>
      <w:r>
        <w:rPr>
          <w:rFonts w:cs="Helvetica Neue LT Std"/>
          <w:color w:val="000000"/>
          <w:sz w:val="22"/>
          <w:szCs w:val="22"/>
        </w:rPr>
        <w:t xml:space="preserve">of children at the party. The word is </w:t>
      </w:r>
      <w:r>
        <w:rPr>
          <w:rFonts w:cs="Helvetica Neue LT Std"/>
          <w:b/>
          <w:bCs/>
          <w:color w:val="000000"/>
          <w:sz w:val="22"/>
          <w:szCs w:val="22"/>
        </w:rPr>
        <w:t>group</w:t>
      </w:r>
      <w:r>
        <w:rPr>
          <w:rFonts w:cs="Helvetica Neue LT Std"/>
          <w:color w:val="000000"/>
          <w:sz w:val="22"/>
          <w:szCs w:val="22"/>
        </w:rPr>
        <w:t xml:space="preserve">. </w:t>
      </w:r>
    </w:p>
    <w:p w:rsidR="00C6502F" w:rsidRDefault="00C6502F" w:rsidP="00C6502F">
      <w:pPr>
        <w:pStyle w:val="Pa15"/>
        <w:spacing w:after="220"/>
        <w:rPr>
          <w:rFonts w:cs="Helvetica Neue LT Std"/>
          <w:color w:val="000000"/>
          <w:sz w:val="22"/>
          <w:szCs w:val="22"/>
        </w:rPr>
      </w:pPr>
      <w:r>
        <w:rPr>
          <w:rFonts w:cs="Helvetica Neue LT Std"/>
          <w:b/>
          <w:bCs/>
          <w:color w:val="000000"/>
          <w:sz w:val="22"/>
          <w:szCs w:val="22"/>
        </w:rPr>
        <w:t xml:space="preserve">Spelling 5: </w:t>
      </w:r>
      <w:r>
        <w:rPr>
          <w:rFonts w:cs="Helvetica Neue LT Std"/>
          <w:color w:val="000000"/>
          <w:sz w:val="22"/>
          <w:szCs w:val="22"/>
        </w:rPr>
        <w:t xml:space="preserve">The word is </w:t>
      </w:r>
      <w:r>
        <w:rPr>
          <w:rFonts w:cs="Helvetica Neue LT Std"/>
          <w:b/>
          <w:bCs/>
          <w:color w:val="000000"/>
          <w:sz w:val="22"/>
          <w:szCs w:val="22"/>
        </w:rPr>
        <w:t>fingers</w:t>
      </w:r>
      <w:r>
        <w:rPr>
          <w:rFonts w:cs="Helvetica Neue LT Std"/>
          <w:color w:val="000000"/>
          <w:sz w:val="22"/>
          <w:szCs w:val="22"/>
        </w:rPr>
        <w:t xml:space="preserve">. You pick things up with your </w:t>
      </w:r>
      <w:r>
        <w:rPr>
          <w:rStyle w:val="A11"/>
        </w:rPr>
        <w:t xml:space="preserve">fingers. </w:t>
      </w:r>
      <w:r>
        <w:rPr>
          <w:rFonts w:cs="Helvetica Neue LT Std"/>
          <w:color w:val="000000"/>
          <w:sz w:val="22"/>
          <w:szCs w:val="22"/>
        </w:rPr>
        <w:t xml:space="preserve">The word is </w:t>
      </w:r>
      <w:r>
        <w:rPr>
          <w:rFonts w:cs="Helvetica Neue LT Std"/>
          <w:b/>
          <w:bCs/>
          <w:color w:val="000000"/>
          <w:sz w:val="22"/>
          <w:szCs w:val="22"/>
        </w:rPr>
        <w:t>fingers</w:t>
      </w:r>
      <w:r>
        <w:rPr>
          <w:rFonts w:cs="Helvetica Neue LT Std"/>
          <w:color w:val="000000"/>
          <w:sz w:val="22"/>
          <w:szCs w:val="22"/>
        </w:rPr>
        <w:t xml:space="preserve">. </w:t>
      </w:r>
    </w:p>
    <w:p w:rsidR="00C6502F" w:rsidRPr="00C6502F" w:rsidRDefault="00C6502F" w:rsidP="00C6502F">
      <w:pPr>
        <w:pStyle w:val="Pa15"/>
        <w:spacing w:after="220"/>
        <w:rPr>
          <w:rFonts w:cs="Helvetica Neue LT Std"/>
          <w:color w:val="000000"/>
          <w:sz w:val="22"/>
          <w:szCs w:val="22"/>
        </w:rPr>
      </w:pPr>
      <w:r>
        <w:rPr>
          <w:rFonts w:cs="Helvetica Neue LT Std"/>
          <w:b/>
          <w:bCs/>
          <w:color w:val="000000"/>
          <w:sz w:val="22"/>
          <w:szCs w:val="22"/>
        </w:rPr>
        <w:t xml:space="preserve">Spelling 6: </w:t>
      </w:r>
      <w:r>
        <w:rPr>
          <w:rFonts w:cs="Helvetica Neue LT Std"/>
          <w:color w:val="000000"/>
          <w:sz w:val="22"/>
          <w:szCs w:val="22"/>
        </w:rPr>
        <w:t xml:space="preserve">The word is </w:t>
      </w:r>
      <w:r>
        <w:rPr>
          <w:rFonts w:cs="Helvetica Neue LT Std"/>
          <w:b/>
          <w:bCs/>
          <w:color w:val="000000"/>
          <w:sz w:val="22"/>
          <w:szCs w:val="22"/>
        </w:rPr>
        <w:t>paints</w:t>
      </w:r>
      <w:r>
        <w:rPr>
          <w:rFonts w:cs="Helvetica Neue LT Std"/>
          <w:color w:val="000000"/>
          <w:sz w:val="22"/>
          <w:szCs w:val="22"/>
        </w:rPr>
        <w:t xml:space="preserve">. The </w:t>
      </w:r>
      <w:r>
        <w:rPr>
          <w:rStyle w:val="A11"/>
        </w:rPr>
        <w:t xml:space="preserve">paints </w:t>
      </w:r>
      <w:r>
        <w:rPr>
          <w:rFonts w:cs="Helvetica Neue LT Std"/>
          <w:color w:val="000000"/>
          <w:sz w:val="22"/>
          <w:szCs w:val="22"/>
        </w:rPr>
        <w:t xml:space="preserve">in the box are different colours. The word is </w:t>
      </w:r>
      <w:r>
        <w:rPr>
          <w:rFonts w:cs="Helvetica Neue LT Std"/>
          <w:b/>
          <w:bCs/>
          <w:color w:val="000000"/>
          <w:sz w:val="22"/>
          <w:szCs w:val="22"/>
        </w:rPr>
        <w:t>paints</w:t>
      </w:r>
      <w:r>
        <w:rPr>
          <w:rFonts w:cs="Helvetica Neue LT Std"/>
          <w:color w:val="000000"/>
          <w:sz w:val="22"/>
          <w:szCs w:val="22"/>
        </w:rPr>
        <w:t xml:space="preserve">. </w:t>
      </w:r>
    </w:p>
    <w:p w:rsidR="00887C59" w:rsidRDefault="00C6502F" w:rsidP="00C6502F">
      <w:pPr>
        <w:rPr>
          <w:rFonts w:cs="Helvetica Neue LT Std"/>
          <w:color w:val="000000"/>
        </w:rPr>
      </w:pPr>
      <w:r>
        <w:rPr>
          <w:rFonts w:cs="Helvetica Neue LT Std"/>
          <w:b/>
          <w:bCs/>
          <w:color w:val="000000"/>
        </w:rPr>
        <w:t xml:space="preserve">Spelling 7: </w:t>
      </w:r>
      <w:r>
        <w:rPr>
          <w:rFonts w:cs="Helvetica Neue LT Std"/>
          <w:color w:val="000000"/>
        </w:rPr>
        <w:t xml:space="preserve">The word is </w:t>
      </w:r>
      <w:r>
        <w:rPr>
          <w:rFonts w:cs="Helvetica Neue LT Std"/>
          <w:b/>
          <w:bCs/>
          <w:color w:val="000000"/>
        </w:rPr>
        <w:t>kitten</w:t>
      </w:r>
      <w:r>
        <w:rPr>
          <w:rFonts w:cs="Helvetica Neue LT Std"/>
          <w:color w:val="000000"/>
        </w:rPr>
        <w:t xml:space="preserve">. Our new </w:t>
      </w:r>
      <w:r>
        <w:rPr>
          <w:rStyle w:val="A11"/>
        </w:rPr>
        <w:t xml:space="preserve">kitten </w:t>
      </w:r>
      <w:r>
        <w:rPr>
          <w:rFonts w:cs="Helvetica Neue LT Std"/>
          <w:color w:val="000000"/>
        </w:rPr>
        <w:t xml:space="preserve">is black with white paws. The word is </w:t>
      </w:r>
      <w:r>
        <w:rPr>
          <w:rFonts w:cs="Helvetica Neue LT Std"/>
          <w:b/>
          <w:bCs/>
          <w:color w:val="000000"/>
        </w:rPr>
        <w:t>kitten</w:t>
      </w:r>
      <w:r>
        <w:rPr>
          <w:rFonts w:cs="Helvetica Neue LT Std"/>
          <w:color w:val="000000"/>
        </w:rPr>
        <w:t>.</w:t>
      </w:r>
    </w:p>
    <w:p w:rsidR="00C6502F" w:rsidRDefault="00C6502F" w:rsidP="00C6502F">
      <w:pPr>
        <w:rPr>
          <w:rFonts w:cs="Helvetica Neue LT Std"/>
          <w:color w:val="000000"/>
        </w:rPr>
      </w:pPr>
    </w:p>
    <w:p w:rsidR="00C6502F" w:rsidRPr="00C6502F" w:rsidRDefault="00C6502F" w:rsidP="00C6502F">
      <w:pPr>
        <w:autoSpaceDE w:val="0"/>
        <w:autoSpaceDN w:val="0"/>
        <w:adjustRightInd w:val="0"/>
        <w:spacing w:after="220" w:line="221" w:lineRule="atLeast"/>
        <w:rPr>
          <w:rFonts w:ascii="Helvetica Neue LT Std" w:hAnsi="Helvetica Neue LT Std" w:cs="Helvetica Neue LT Std"/>
          <w:color w:val="000000"/>
        </w:rPr>
      </w:pPr>
      <w:r w:rsidRPr="00C6502F">
        <w:rPr>
          <w:rFonts w:ascii="Helvetica Neue LT Std" w:hAnsi="Helvetica Neue LT Std" w:cs="Helvetica Neue LT Std"/>
          <w:b/>
          <w:bCs/>
          <w:color w:val="000000"/>
        </w:rPr>
        <w:t xml:space="preserve">Spelling 8: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thanked</w:t>
      </w:r>
      <w:r w:rsidRPr="00C6502F">
        <w:rPr>
          <w:rFonts w:ascii="Helvetica Neue LT Std" w:hAnsi="Helvetica Neue LT Std" w:cs="Helvetica Neue LT Std"/>
          <w:color w:val="000000"/>
        </w:rPr>
        <w:t xml:space="preserve">. I </w:t>
      </w:r>
      <w:r w:rsidRPr="00C6502F">
        <w:rPr>
          <w:rFonts w:ascii="Helvetica Neue LT Std" w:hAnsi="Helvetica Neue LT Std" w:cs="Helvetica Neue LT Std"/>
          <w:b/>
          <w:bCs/>
          <w:color w:val="000000"/>
          <w:u w:val="single"/>
        </w:rPr>
        <w:t xml:space="preserve">thanked </w:t>
      </w:r>
      <w:r w:rsidRPr="00C6502F">
        <w:rPr>
          <w:rFonts w:ascii="Helvetica Neue LT Std" w:hAnsi="Helvetica Neue LT Std" w:cs="Helvetica Neue LT Std"/>
          <w:color w:val="000000"/>
        </w:rPr>
        <w:t xml:space="preserve">my friend for her help. 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thanked</w:t>
      </w:r>
      <w:r w:rsidRPr="00C6502F">
        <w:rPr>
          <w:rFonts w:ascii="Helvetica Neue LT Std" w:hAnsi="Helvetica Neue LT Std" w:cs="Helvetica Neue LT Std"/>
          <w:color w:val="000000"/>
        </w:rPr>
        <w:t xml:space="preserve">. </w:t>
      </w:r>
    </w:p>
    <w:p w:rsidR="00C6502F" w:rsidRPr="00C6502F" w:rsidRDefault="00C6502F" w:rsidP="00C6502F">
      <w:pPr>
        <w:autoSpaceDE w:val="0"/>
        <w:autoSpaceDN w:val="0"/>
        <w:adjustRightInd w:val="0"/>
        <w:spacing w:after="220" w:line="221" w:lineRule="atLeast"/>
        <w:rPr>
          <w:rFonts w:ascii="Helvetica Neue LT Std" w:hAnsi="Helvetica Neue LT Std" w:cs="Helvetica Neue LT Std"/>
          <w:color w:val="000000"/>
        </w:rPr>
      </w:pPr>
      <w:r w:rsidRPr="00C6502F">
        <w:rPr>
          <w:rFonts w:ascii="Helvetica Neue LT Std" w:hAnsi="Helvetica Neue LT Std" w:cs="Helvetica Neue LT Std"/>
          <w:b/>
          <w:bCs/>
          <w:color w:val="000000"/>
        </w:rPr>
        <w:t xml:space="preserve">Spelling 9: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Saturday</w:t>
      </w:r>
      <w:r w:rsidRPr="00C6502F">
        <w:rPr>
          <w:rFonts w:ascii="Helvetica Neue LT Std" w:hAnsi="Helvetica Neue LT Std" w:cs="Helvetica Neue LT Std"/>
          <w:color w:val="000000"/>
        </w:rPr>
        <w:t xml:space="preserve">. We are going on holiday on </w:t>
      </w:r>
      <w:r w:rsidRPr="00C6502F">
        <w:rPr>
          <w:rFonts w:ascii="Helvetica Neue LT Std" w:hAnsi="Helvetica Neue LT Std" w:cs="Helvetica Neue LT Std"/>
          <w:b/>
          <w:bCs/>
          <w:color w:val="000000"/>
          <w:u w:val="single"/>
        </w:rPr>
        <w:t>Saturday</w:t>
      </w:r>
      <w:r w:rsidRPr="00C6502F">
        <w:rPr>
          <w:rFonts w:ascii="Helvetica Neue LT Std" w:hAnsi="Helvetica Neue LT Std" w:cs="Helvetica Neue LT Std"/>
          <w:color w:val="000000"/>
          <w:u w:val="single"/>
        </w:rPr>
        <w:t xml:space="preserve">.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Saturday</w:t>
      </w:r>
      <w:r w:rsidRPr="00C6502F">
        <w:rPr>
          <w:rFonts w:ascii="Helvetica Neue LT Std" w:hAnsi="Helvetica Neue LT Std" w:cs="Helvetica Neue LT Std"/>
          <w:color w:val="000000"/>
        </w:rPr>
        <w:t xml:space="preserve">. </w:t>
      </w:r>
    </w:p>
    <w:p w:rsidR="00C6502F" w:rsidRPr="00C6502F" w:rsidRDefault="00C6502F" w:rsidP="00C6502F">
      <w:pPr>
        <w:autoSpaceDE w:val="0"/>
        <w:autoSpaceDN w:val="0"/>
        <w:adjustRightInd w:val="0"/>
        <w:spacing w:after="220" w:line="221" w:lineRule="atLeast"/>
        <w:rPr>
          <w:rFonts w:ascii="Helvetica Neue LT Std" w:hAnsi="Helvetica Neue LT Std" w:cs="Helvetica Neue LT Std"/>
          <w:color w:val="000000"/>
        </w:rPr>
      </w:pPr>
      <w:r w:rsidRPr="00C6502F">
        <w:rPr>
          <w:rFonts w:ascii="Helvetica Neue LT Std" w:hAnsi="Helvetica Neue LT Std" w:cs="Helvetica Neue LT Std"/>
          <w:b/>
          <w:bCs/>
          <w:color w:val="000000"/>
        </w:rPr>
        <w:t xml:space="preserve">Spelling 10: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sweets</w:t>
      </w:r>
      <w:r w:rsidRPr="00C6502F">
        <w:rPr>
          <w:rFonts w:ascii="Helvetica Neue LT Std" w:hAnsi="Helvetica Neue LT Std" w:cs="Helvetica Neue LT Std"/>
          <w:color w:val="000000"/>
        </w:rPr>
        <w:t xml:space="preserve">. I am not allowed to eat too many </w:t>
      </w:r>
      <w:r w:rsidRPr="00C6502F">
        <w:rPr>
          <w:rFonts w:ascii="Helvetica Neue LT Std" w:hAnsi="Helvetica Neue LT Std" w:cs="Helvetica Neue LT Std"/>
          <w:b/>
          <w:bCs/>
          <w:color w:val="000000"/>
          <w:u w:val="single"/>
        </w:rPr>
        <w:t>sweets</w:t>
      </w:r>
      <w:r w:rsidRPr="00C6502F">
        <w:rPr>
          <w:rFonts w:ascii="Helvetica Neue LT Std" w:hAnsi="Helvetica Neue LT Std" w:cs="Helvetica Neue LT Std"/>
          <w:color w:val="000000"/>
          <w:u w:val="single"/>
        </w:rPr>
        <w:t xml:space="preserve">.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sweets</w:t>
      </w:r>
      <w:r w:rsidRPr="00C6502F">
        <w:rPr>
          <w:rFonts w:ascii="Helvetica Neue LT Std" w:hAnsi="Helvetica Neue LT Std" w:cs="Helvetica Neue LT Std"/>
          <w:color w:val="000000"/>
        </w:rPr>
        <w:t xml:space="preserve">. </w:t>
      </w:r>
    </w:p>
    <w:p w:rsidR="00C6502F" w:rsidRPr="00C6502F" w:rsidRDefault="00C6502F" w:rsidP="00C6502F">
      <w:pPr>
        <w:autoSpaceDE w:val="0"/>
        <w:autoSpaceDN w:val="0"/>
        <w:adjustRightInd w:val="0"/>
        <w:spacing w:after="220" w:line="221" w:lineRule="atLeast"/>
        <w:rPr>
          <w:rFonts w:ascii="Helvetica Neue LT Std" w:hAnsi="Helvetica Neue LT Std" w:cs="Helvetica Neue LT Std"/>
          <w:color w:val="000000"/>
        </w:rPr>
      </w:pPr>
      <w:r w:rsidRPr="00C6502F">
        <w:rPr>
          <w:rFonts w:ascii="Helvetica Neue LT Std" w:hAnsi="Helvetica Neue LT Std" w:cs="Helvetica Neue LT Std"/>
          <w:b/>
          <w:bCs/>
          <w:color w:val="000000"/>
        </w:rPr>
        <w:t xml:space="preserve">Spelling 11: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baking</w:t>
      </w:r>
      <w:r w:rsidRPr="00C6502F">
        <w:rPr>
          <w:rFonts w:ascii="Helvetica Neue LT Std" w:hAnsi="Helvetica Neue LT Std" w:cs="Helvetica Neue LT Std"/>
          <w:color w:val="000000"/>
        </w:rPr>
        <w:t xml:space="preserve">. My </w:t>
      </w:r>
      <w:proofErr w:type="spellStart"/>
      <w:r w:rsidRPr="00C6502F">
        <w:rPr>
          <w:rFonts w:ascii="Helvetica Neue LT Std" w:hAnsi="Helvetica Neue LT Std" w:cs="Helvetica Neue LT Std"/>
          <w:color w:val="000000"/>
        </w:rPr>
        <w:t>grandad</w:t>
      </w:r>
      <w:proofErr w:type="spellEnd"/>
      <w:r w:rsidRPr="00C6502F">
        <w:rPr>
          <w:rFonts w:ascii="Helvetica Neue LT Std" w:hAnsi="Helvetica Neue LT Std" w:cs="Helvetica Neue LT Std"/>
          <w:color w:val="000000"/>
        </w:rPr>
        <w:t xml:space="preserve"> was </w:t>
      </w:r>
      <w:r w:rsidRPr="00C6502F">
        <w:rPr>
          <w:rFonts w:ascii="Helvetica Neue LT Std" w:hAnsi="Helvetica Neue LT Std" w:cs="Helvetica Neue LT Std"/>
          <w:b/>
          <w:bCs/>
          <w:color w:val="000000"/>
          <w:u w:val="single"/>
        </w:rPr>
        <w:t xml:space="preserve">baking </w:t>
      </w:r>
      <w:r w:rsidRPr="00C6502F">
        <w:rPr>
          <w:rFonts w:ascii="Helvetica Neue LT Std" w:hAnsi="Helvetica Neue LT Std" w:cs="Helvetica Neue LT Std"/>
          <w:color w:val="000000"/>
        </w:rPr>
        <w:t xml:space="preserve">a cake. 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baking</w:t>
      </w:r>
      <w:r w:rsidRPr="00C6502F">
        <w:rPr>
          <w:rFonts w:ascii="Helvetica Neue LT Std" w:hAnsi="Helvetica Neue LT Std" w:cs="Helvetica Neue LT Std"/>
          <w:color w:val="000000"/>
        </w:rPr>
        <w:t xml:space="preserve">. </w:t>
      </w:r>
    </w:p>
    <w:p w:rsidR="00C6502F" w:rsidRPr="00C6502F" w:rsidRDefault="00C6502F" w:rsidP="00C6502F">
      <w:pPr>
        <w:autoSpaceDE w:val="0"/>
        <w:autoSpaceDN w:val="0"/>
        <w:adjustRightInd w:val="0"/>
        <w:spacing w:after="220" w:line="221" w:lineRule="atLeast"/>
        <w:rPr>
          <w:rFonts w:ascii="Helvetica Neue LT Std" w:hAnsi="Helvetica Neue LT Std" w:cs="Helvetica Neue LT Std"/>
          <w:color w:val="000000"/>
        </w:rPr>
      </w:pPr>
      <w:r w:rsidRPr="00C6502F">
        <w:rPr>
          <w:rFonts w:ascii="Helvetica Neue LT Std" w:hAnsi="Helvetica Neue LT Std" w:cs="Helvetica Neue LT Std"/>
          <w:b/>
          <w:bCs/>
          <w:color w:val="000000"/>
        </w:rPr>
        <w:t xml:space="preserve">Spelling 12: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knew</w:t>
      </w:r>
      <w:r w:rsidRPr="00C6502F">
        <w:rPr>
          <w:rFonts w:ascii="Helvetica Neue LT Std" w:hAnsi="Helvetica Neue LT Std" w:cs="Helvetica Neue LT Std"/>
          <w:color w:val="000000"/>
        </w:rPr>
        <w:t xml:space="preserve">. The children </w:t>
      </w:r>
      <w:r w:rsidRPr="00C6502F">
        <w:rPr>
          <w:rFonts w:ascii="Helvetica Neue LT Std" w:hAnsi="Helvetica Neue LT Std" w:cs="Helvetica Neue LT Std"/>
          <w:b/>
          <w:bCs/>
          <w:color w:val="000000"/>
          <w:u w:val="single"/>
        </w:rPr>
        <w:t xml:space="preserve">knew </w:t>
      </w:r>
      <w:r w:rsidRPr="00C6502F">
        <w:rPr>
          <w:rFonts w:ascii="Helvetica Neue LT Std" w:hAnsi="Helvetica Neue LT Std" w:cs="Helvetica Neue LT Std"/>
          <w:color w:val="000000"/>
        </w:rPr>
        <w:t xml:space="preserve">all of the words. 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knew</w:t>
      </w:r>
      <w:r w:rsidRPr="00C6502F">
        <w:rPr>
          <w:rFonts w:ascii="Helvetica Neue LT Std" w:hAnsi="Helvetica Neue LT Std" w:cs="Helvetica Neue LT Std"/>
          <w:color w:val="000000"/>
        </w:rPr>
        <w:t xml:space="preserve">. </w:t>
      </w:r>
    </w:p>
    <w:p w:rsidR="00C6502F" w:rsidRPr="00C6502F" w:rsidRDefault="00C6502F" w:rsidP="00C6502F">
      <w:pPr>
        <w:autoSpaceDE w:val="0"/>
        <w:autoSpaceDN w:val="0"/>
        <w:adjustRightInd w:val="0"/>
        <w:spacing w:after="220" w:line="221" w:lineRule="atLeast"/>
        <w:rPr>
          <w:rFonts w:ascii="Helvetica Neue LT Std" w:hAnsi="Helvetica Neue LT Std" w:cs="Helvetica Neue LT Std"/>
          <w:color w:val="000000"/>
        </w:rPr>
      </w:pPr>
      <w:r w:rsidRPr="00C6502F">
        <w:rPr>
          <w:rFonts w:ascii="Helvetica Neue LT Std" w:hAnsi="Helvetica Neue LT Std" w:cs="Helvetica Neue LT Std"/>
          <w:b/>
          <w:bCs/>
          <w:color w:val="000000"/>
        </w:rPr>
        <w:t xml:space="preserve">Spelling 13: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model</w:t>
      </w:r>
      <w:r w:rsidRPr="00C6502F">
        <w:rPr>
          <w:rFonts w:ascii="Helvetica Neue LT Std" w:hAnsi="Helvetica Neue LT Std" w:cs="Helvetica Neue LT Std"/>
          <w:color w:val="000000"/>
        </w:rPr>
        <w:t xml:space="preserve">. Our class built a </w:t>
      </w:r>
      <w:r w:rsidRPr="00C6502F">
        <w:rPr>
          <w:rFonts w:ascii="Helvetica Neue LT Std" w:hAnsi="Helvetica Neue LT Std" w:cs="Helvetica Neue LT Std"/>
          <w:b/>
          <w:bCs/>
          <w:color w:val="000000"/>
          <w:u w:val="single"/>
        </w:rPr>
        <w:t xml:space="preserve">model </w:t>
      </w:r>
      <w:r w:rsidRPr="00C6502F">
        <w:rPr>
          <w:rFonts w:ascii="Helvetica Neue LT Std" w:hAnsi="Helvetica Neue LT Std" w:cs="Helvetica Neue LT Std"/>
          <w:color w:val="000000"/>
        </w:rPr>
        <w:t xml:space="preserve">from clay. 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model</w:t>
      </w:r>
      <w:r w:rsidRPr="00C6502F">
        <w:rPr>
          <w:rFonts w:ascii="Helvetica Neue LT Std" w:hAnsi="Helvetica Neue LT Std" w:cs="Helvetica Neue LT Std"/>
          <w:color w:val="000000"/>
        </w:rPr>
        <w:t xml:space="preserve">. </w:t>
      </w:r>
    </w:p>
    <w:p w:rsidR="00C6502F" w:rsidRPr="00C6502F" w:rsidRDefault="00C6502F" w:rsidP="00C6502F">
      <w:pPr>
        <w:autoSpaceDE w:val="0"/>
        <w:autoSpaceDN w:val="0"/>
        <w:adjustRightInd w:val="0"/>
        <w:spacing w:after="220" w:line="221" w:lineRule="atLeast"/>
        <w:rPr>
          <w:rFonts w:ascii="Helvetica Neue LT Std" w:hAnsi="Helvetica Neue LT Std" w:cs="Helvetica Neue LT Std"/>
          <w:color w:val="000000"/>
        </w:rPr>
      </w:pPr>
      <w:r w:rsidRPr="00C6502F">
        <w:rPr>
          <w:rFonts w:ascii="Helvetica Neue LT Std" w:hAnsi="Helvetica Neue LT Std" w:cs="Helvetica Neue LT Std"/>
          <w:b/>
          <w:bCs/>
          <w:color w:val="000000"/>
        </w:rPr>
        <w:t xml:space="preserve">Spelling 14: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whale</w:t>
      </w:r>
      <w:r w:rsidRPr="00C6502F">
        <w:rPr>
          <w:rFonts w:ascii="Helvetica Neue LT Std" w:hAnsi="Helvetica Neue LT Std" w:cs="Helvetica Neue LT Std"/>
          <w:color w:val="000000"/>
        </w:rPr>
        <w:t xml:space="preserve">. A </w:t>
      </w:r>
      <w:r w:rsidRPr="00C6502F">
        <w:rPr>
          <w:rFonts w:ascii="Helvetica Neue LT Std" w:hAnsi="Helvetica Neue LT Std" w:cs="Helvetica Neue LT Std"/>
          <w:b/>
          <w:bCs/>
          <w:color w:val="000000"/>
          <w:u w:val="single"/>
        </w:rPr>
        <w:t xml:space="preserve">whale </w:t>
      </w:r>
      <w:r w:rsidRPr="00C6502F">
        <w:rPr>
          <w:rFonts w:ascii="Helvetica Neue LT Std" w:hAnsi="Helvetica Neue LT Std" w:cs="Helvetica Neue LT Std"/>
          <w:color w:val="000000"/>
        </w:rPr>
        <w:t xml:space="preserve">can hold its breath for two hours. 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whale</w:t>
      </w:r>
      <w:r w:rsidRPr="00C6502F">
        <w:rPr>
          <w:rFonts w:ascii="Helvetica Neue LT Std" w:hAnsi="Helvetica Neue LT Std" w:cs="Helvetica Neue LT Std"/>
          <w:color w:val="000000"/>
        </w:rPr>
        <w:t xml:space="preserve">. </w:t>
      </w:r>
    </w:p>
    <w:p w:rsidR="00C6502F" w:rsidRDefault="00C6502F" w:rsidP="00C6502F">
      <w:pPr>
        <w:rPr>
          <w:rFonts w:ascii="Helvetica Neue LT Std" w:hAnsi="Helvetica Neue LT Std" w:cs="Helvetica Neue LT Std"/>
          <w:color w:val="000000"/>
        </w:rPr>
      </w:pPr>
      <w:r w:rsidRPr="00C6502F">
        <w:rPr>
          <w:rFonts w:ascii="Helvetica Neue LT Std" w:hAnsi="Helvetica Neue LT Std" w:cs="Helvetica Neue LT Std"/>
          <w:b/>
          <w:bCs/>
          <w:color w:val="000000"/>
        </w:rPr>
        <w:t xml:space="preserve">Spelling 15: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world</w:t>
      </w:r>
      <w:r w:rsidRPr="00C6502F">
        <w:rPr>
          <w:rFonts w:ascii="Helvetica Neue LT Std" w:hAnsi="Helvetica Neue LT Std" w:cs="Helvetica Neue LT Std"/>
          <w:color w:val="000000"/>
        </w:rPr>
        <w:t xml:space="preserve">. The musician gave concerts all over the </w:t>
      </w:r>
      <w:r w:rsidRPr="00C6502F">
        <w:rPr>
          <w:rFonts w:ascii="Helvetica Neue LT Std" w:hAnsi="Helvetica Neue LT Std" w:cs="Helvetica Neue LT Std"/>
          <w:b/>
          <w:bCs/>
          <w:color w:val="000000"/>
          <w:u w:val="single"/>
        </w:rPr>
        <w:t>world</w:t>
      </w:r>
      <w:r w:rsidRPr="00C6502F">
        <w:rPr>
          <w:rFonts w:ascii="Helvetica Neue LT Std" w:hAnsi="Helvetica Neue LT Std" w:cs="Helvetica Neue LT Std"/>
          <w:color w:val="000000"/>
          <w:u w:val="single"/>
        </w:rPr>
        <w:t xml:space="preserve">.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world</w:t>
      </w:r>
      <w:r w:rsidRPr="00C6502F">
        <w:rPr>
          <w:rFonts w:ascii="Helvetica Neue LT Std" w:hAnsi="Helvetica Neue LT Std" w:cs="Helvetica Neue LT Std"/>
          <w:color w:val="000000"/>
        </w:rPr>
        <w:t>.</w:t>
      </w:r>
    </w:p>
    <w:p w:rsidR="00C6502F" w:rsidRDefault="00C6502F" w:rsidP="00C6502F">
      <w:pPr>
        <w:rPr>
          <w:rFonts w:ascii="Helvetica Neue LT Std" w:hAnsi="Helvetica Neue LT Std" w:cs="Helvetica Neue LT Std"/>
          <w:color w:val="000000"/>
        </w:rPr>
      </w:pPr>
    </w:p>
    <w:p w:rsidR="00C6502F" w:rsidRPr="00C6502F" w:rsidRDefault="00C6502F" w:rsidP="00C6502F">
      <w:pPr>
        <w:autoSpaceDE w:val="0"/>
        <w:autoSpaceDN w:val="0"/>
        <w:adjustRightInd w:val="0"/>
        <w:spacing w:after="220" w:line="221" w:lineRule="atLeast"/>
        <w:rPr>
          <w:rFonts w:ascii="Helvetica Neue LT Std" w:hAnsi="Helvetica Neue LT Std" w:cs="Helvetica Neue LT Std"/>
          <w:color w:val="000000"/>
        </w:rPr>
      </w:pPr>
      <w:r w:rsidRPr="00C6502F">
        <w:rPr>
          <w:rFonts w:ascii="Helvetica Neue LT Std" w:hAnsi="Helvetica Neue LT Std" w:cs="Helvetica Neue LT Std"/>
          <w:b/>
          <w:bCs/>
          <w:color w:val="000000"/>
        </w:rPr>
        <w:t xml:space="preserve">Spelling 16: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hurried</w:t>
      </w:r>
      <w:r w:rsidRPr="00C6502F">
        <w:rPr>
          <w:rFonts w:ascii="Helvetica Neue LT Std" w:hAnsi="Helvetica Neue LT Std" w:cs="Helvetica Neue LT Std"/>
          <w:color w:val="000000"/>
        </w:rPr>
        <w:t xml:space="preserve">. Dad </w:t>
      </w:r>
      <w:r w:rsidRPr="00C6502F">
        <w:rPr>
          <w:rFonts w:ascii="Helvetica Neue LT Std" w:hAnsi="Helvetica Neue LT Std" w:cs="Helvetica Neue LT Std"/>
          <w:b/>
          <w:bCs/>
          <w:color w:val="000000"/>
          <w:u w:val="single"/>
        </w:rPr>
        <w:t xml:space="preserve">hurried </w:t>
      </w:r>
      <w:r w:rsidRPr="00C6502F">
        <w:rPr>
          <w:rFonts w:ascii="Helvetica Neue LT Std" w:hAnsi="Helvetica Neue LT Std" w:cs="Helvetica Neue LT Std"/>
          <w:color w:val="000000"/>
        </w:rPr>
        <w:t xml:space="preserve">to meet the children. 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hurried</w:t>
      </w:r>
      <w:r w:rsidRPr="00C6502F">
        <w:rPr>
          <w:rFonts w:ascii="Helvetica Neue LT Std" w:hAnsi="Helvetica Neue LT Std" w:cs="Helvetica Neue LT Std"/>
          <w:color w:val="000000"/>
        </w:rPr>
        <w:t xml:space="preserve">. </w:t>
      </w:r>
    </w:p>
    <w:p w:rsidR="00C6502F" w:rsidRPr="00C6502F" w:rsidRDefault="00C6502F" w:rsidP="00C6502F">
      <w:pPr>
        <w:autoSpaceDE w:val="0"/>
        <w:autoSpaceDN w:val="0"/>
        <w:adjustRightInd w:val="0"/>
        <w:spacing w:after="220" w:line="221" w:lineRule="atLeast"/>
        <w:rPr>
          <w:rFonts w:ascii="Helvetica Neue LT Std" w:hAnsi="Helvetica Neue LT Std" w:cs="Helvetica Neue LT Std"/>
          <w:color w:val="000000"/>
        </w:rPr>
      </w:pPr>
      <w:r w:rsidRPr="00C6502F">
        <w:rPr>
          <w:rFonts w:ascii="Helvetica Neue LT Std" w:hAnsi="Helvetica Neue LT Std" w:cs="Helvetica Neue LT Std"/>
          <w:b/>
          <w:bCs/>
          <w:color w:val="000000"/>
        </w:rPr>
        <w:t xml:space="preserve">Spelling 17: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petal</w:t>
      </w:r>
      <w:r w:rsidRPr="00C6502F">
        <w:rPr>
          <w:rFonts w:ascii="Helvetica Neue LT Std" w:hAnsi="Helvetica Neue LT Std" w:cs="Helvetica Neue LT Std"/>
          <w:color w:val="000000"/>
        </w:rPr>
        <w:t xml:space="preserve">. A rose </w:t>
      </w:r>
      <w:r w:rsidRPr="00C6502F">
        <w:rPr>
          <w:rFonts w:ascii="Helvetica Neue LT Std" w:hAnsi="Helvetica Neue LT Std" w:cs="Helvetica Neue LT Std"/>
          <w:b/>
          <w:bCs/>
          <w:color w:val="000000"/>
          <w:u w:val="single"/>
        </w:rPr>
        <w:t xml:space="preserve">petal </w:t>
      </w:r>
      <w:r w:rsidRPr="00C6502F">
        <w:rPr>
          <w:rFonts w:ascii="Helvetica Neue LT Std" w:hAnsi="Helvetica Neue LT Std" w:cs="Helvetica Neue LT Std"/>
          <w:color w:val="000000"/>
        </w:rPr>
        <w:t xml:space="preserve">fell to the ground. 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petal</w:t>
      </w:r>
      <w:r w:rsidRPr="00C6502F">
        <w:rPr>
          <w:rFonts w:ascii="Helvetica Neue LT Std" w:hAnsi="Helvetica Neue LT Std" w:cs="Helvetica Neue LT Std"/>
          <w:color w:val="000000"/>
        </w:rPr>
        <w:t xml:space="preserve">. </w:t>
      </w:r>
    </w:p>
    <w:p w:rsidR="00C6502F" w:rsidRPr="00C6502F" w:rsidRDefault="00C6502F" w:rsidP="00C6502F">
      <w:pPr>
        <w:autoSpaceDE w:val="0"/>
        <w:autoSpaceDN w:val="0"/>
        <w:adjustRightInd w:val="0"/>
        <w:spacing w:after="220" w:line="221" w:lineRule="atLeast"/>
        <w:rPr>
          <w:rFonts w:ascii="Helvetica Neue LT Std" w:hAnsi="Helvetica Neue LT Std" w:cs="Helvetica Neue LT Std"/>
          <w:color w:val="000000"/>
        </w:rPr>
      </w:pPr>
      <w:r w:rsidRPr="00C6502F">
        <w:rPr>
          <w:rFonts w:ascii="Helvetica Neue LT Std" w:hAnsi="Helvetica Neue LT Std" w:cs="Helvetica Neue LT Std"/>
          <w:b/>
          <w:bCs/>
          <w:color w:val="000000"/>
        </w:rPr>
        <w:t xml:space="preserve">Spelling 18: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rainbow</w:t>
      </w:r>
      <w:r w:rsidRPr="00C6502F">
        <w:rPr>
          <w:rFonts w:ascii="Helvetica Neue LT Std" w:hAnsi="Helvetica Neue LT Std" w:cs="Helvetica Neue LT Std"/>
          <w:color w:val="000000"/>
        </w:rPr>
        <w:t xml:space="preserve">. I saw a beautiful </w:t>
      </w:r>
      <w:r w:rsidRPr="00C6502F">
        <w:rPr>
          <w:rFonts w:ascii="Helvetica Neue LT Std" w:hAnsi="Helvetica Neue LT Std" w:cs="Helvetica Neue LT Std"/>
          <w:b/>
          <w:bCs/>
          <w:color w:val="000000"/>
          <w:u w:val="single"/>
        </w:rPr>
        <w:t>rainbow</w:t>
      </w:r>
      <w:r w:rsidRPr="00C6502F">
        <w:rPr>
          <w:rFonts w:ascii="Helvetica Neue LT Std" w:hAnsi="Helvetica Neue LT Std" w:cs="Helvetica Neue LT Std"/>
          <w:color w:val="000000"/>
          <w:u w:val="single"/>
        </w:rPr>
        <w:t xml:space="preserve">.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rainbow</w:t>
      </w:r>
      <w:r w:rsidRPr="00C6502F">
        <w:rPr>
          <w:rFonts w:ascii="Helvetica Neue LT Std" w:hAnsi="Helvetica Neue LT Std" w:cs="Helvetica Neue LT Std"/>
          <w:color w:val="000000"/>
        </w:rPr>
        <w:t xml:space="preserve">. </w:t>
      </w:r>
    </w:p>
    <w:p w:rsidR="00C6502F" w:rsidRPr="00C6502F" w:rsidRDefault="00C6502F" w:rsidP="00C6502F">
      <w:pPr>
        <w:autoSpaceDE w:val="0"/>
        <w:autoSpaceDN w:val="0"/>
        <w:adjustRightInd w:val="0"/>
        <w:spacing w:after="220" w:line="221" w:lineRule="atLeast"/>
        <w:rPr>
          <w:rFonts w:ascii="Helvetica Neue LT Std" w:hAnsi="Helvetica Neue LT Std" w:cs="Helvetica Neue LT Std"/>
          <w:color w:val="000000"/>
        </w:rPr>
      </w:pPr>
      <w:r w:rsidRPr="00C6502F">
        <w:rPr>
          <w:rFonts w:ascii="Helvetica Neue LT Std" w:hAnsi="Helvetica Neue LT Std" w:cs="Helvetica Neue LT Std"/>
          <w:b/>
          <w:bCs/>
          <w:color w:val="000000"/>
        </w:rPr>
        <w:t xml:space="preserve">Spelling 19: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peaceful</w:t>
      </w:r>
      <w:r w:rsidRPr="00C6502F">
        <w:rPr>
          <w:rFonts w:ascii="Helvetica Neue LT Std" w:hAnsi="Helvetica Neue LT Std" w:cs="Helvetica Neue LT Std"/>
          <w:color w:val="000000"/>
        </w:rPr>
        <w:t xml:space="preserve">. The school garden is a </w:t>
      </w:r>
      <w:r w:rsidRPr="00C6502F">
        <w:rPr>
          <w:rFonts w:ascii="Helvetica Neue LT Std" w:hAnsi="Helvetica Neue LT Std" w:cs="Helvetica Neue LT Std"/>
          <w:b/>
          <w:bCs/>
          <w:color w:val="000000"/>
          <w:u w:val="single"/>
        </w:rPr>
        <w:t xml:space="preserve">peaceful </w:t>
      </w:r>
      <w:r w:rsidRPr="00C6502F">
        <w:rPr>
          <w:rFonts w:ascii="Helvetica Neue LT Std" w:hAnsi="Helvetica Neue LT Std" w:cs="Helvetica Neue LT Std"/>
          <w:color w:val="000000"/>
        </w:rPr>
        <w:t xml:space="preserve">place to sit. 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peaceful</w:t>
      </w:r>
      <w:r w:rsidRPr="00C6502F">
        <w:rPr>
          <w:rFonts w:ascii="Helvetica Neue LT Std" w:hAnsi="Helvetica Neue LT Std" w:cs="Helvetica Neue LT Std"/>
          <w:color w:val="000000"/>
        </w:rPr>
        <w:t xml:space="preserve">. </w:t>
      </w:r>
    </w:p>
    <w:p w:rsidR="00C6502F" w:rsidRDefault="00C6502F" w:rsidP="00C6502F">
      <w:r w:rsidRPr="00C6502F">
        <w:rPr>
          <w:rFonts w:ascii="Helvetica Neue LT Std" w:hAnsi="Helvetica Neue LT Std" w:cs="Helvetica Neue LT Std"/>
          <w:b/>
          <w:bCs/>
          <w:color w:val="000000"/>
        </w:rPr>
        <w:t xml:space="preserve">Spelling 20: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teddies</w:t>
      </w:r>
      <w:r w:rsidRPr="00C6502F">
        <w:rPr>
          <w:rFonts w:ascii="Helvetica Neue LT Std" w:hAnsi="Helvetica Neue LT Std" w:cs="Helvetica Neue LT Std"/>
          <w:color w:val="000000"/>
        </w:rPr>
        <w:t xml:space="preserve">. Susan had a large collection of </w:t>
      </w:r>
      <w:r w:rsidRPr="00C6502F">
        <w:rPr>
          <w:rFonts w:ascii="Helvetica Neue LT Std" w:hAnsi="Helvetica Neue LT Std" w:cs="Helvetica Neue LT Std"/>
          <w:b/>
          <w:bCs/>
          <w:color w:val="000000"/>
          <w:u w:val="single"/>
        </w:rPr>
        <w:t>teddies</w:t>
      </w:r>
      <w:r w:rsidRPr="00C6502F">
        <w:rPr>
          <w:rFonts w:ascii="Helvetica Neue LT Std" w:hAnsi="Helvetica Neue LT Std" w:cs="Helvetica Neue LT Std"/>
          <w:color w:val="000000"/>
          <w:u w:val="single"/>
        </w:rPr>
        <w:t xml:space="preserve">. </w:t>
      </w:r>
      <w:r w:rsidRPr="00C6502F">
        <w:rPr>
          <w:rFonts w:ascii="Helvetica Neue LT Std" w:hAnsi="Helvetica Neue LT Std" w:cs="Helvetica Neue LT Std"/>
          <w:color w:val="000000"/>
        </w:rPr>
        <w:t xml:space="preserve">The word is </w:t>
      </w:r>
      <w:r w:rsidRPr="00C6502F">
        <w:rPr>
          <w:rFonts w:ascii="Helvetica Neue LT Std" w:hAnsi="Helvetica Neue LT Std" w:cs="Helvetica Neue LT Std"/>
          <w:b/>
          <w:bCs/>
          <w:color w:val="000000"/>
        </w:rPr>
        <w:t>teddies</w:t>
      </w:r>
      <w:r w:rsidRPr="00C6502F">
        <w:rPr>
          <w:rFonts w:ascii="Helvetica Neue LT Std" w:hAnsi="Helvetica Neue LT Std" w:cs="Helvetica Neue LT Std"/>
          <w:color w:val="000000"/>
        </w:rPr>
        <w:t>.</w:t>
      </w:r>
      <w:bookmarkStart w:id="0" w:name="_GoBack"/>
      <w:bookmarkEnd w:id="0"/>
    </w:p>
    <w:sectPr w:rsidR="00C65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F"/>
    <w:rsid w:val="005A4417"/>
    <w:rsid w:val="00887C59"/>
    <w:rsid w:val="00C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29801-8DBF-407B-B89D-D995539F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02F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C6502F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C6502F"/>
    <w:rPr>
      <w:rFonts w:cs="Helvetica Neue LT Std"/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AD817E35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Fairfax</dc:creator>
  <cp:keywords/>
  <dc:description/>
  <cp:lastModifiedBy>Mrs Fairfax</cp:lastModifiedBy>
  <cp:revision>1</cp:revision>
  <dcterms:created xsi:type="dcterms:W3CDTF">2016-04-20T12:00:00Z</dcterms:created>
  <dcterms:modified xsi:type="dcterms:W3CDTF">2016-04-20T12:07:00Z</dcterms:modified>
</cp:coreProperties>
</file>