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DFD" w:rsidRPr="006B7DFD" w:rsidRDefault="006B7DFD" w:rsidP="006B7DFD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olor w:val="202124"/>
          <w:sz w:val="32"/>
          <w:szCs w:val="32"/>
          <w:lang w:eastAsia="en-GB"/>
        </w:rPr>
      </w:pPr>
      <w:r w:rsidRPr="006B7DFD">
        <w:rPr>
          <w:rFonts w:ascii="Arial" w:eastAsia="Times New Roman" w:hAnsi="Arial" w:cs="Arial"/>
          <w:b/>
          <w:color w:val="202124"/>
          <w:sz w:val="32"/>
          <w:szCs w:val="32"/>
          <w:lang w:eastAsia="en-GB"/>
        </w:rPr>
        <w:t>Where Is the Love?</w:t>
      </w:r>
    </w:p>
    <w:p w:rsidR="006B7DFD" w:rsidRDefault="006B7DFD" w:rsidP="006B7DFD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color w:val="70757A"/>
          <w:sz w:val="32"/>
          <w:szCs w:val="32"/>
          <w:lang w:eastAsia="en-GB"/>
        </w:rPr>
      </w:pPr>
      <w:hyperlink r:id="rId4" w:history="1">
        <w:r w:rsidRPr="006B7DFD">
          <w:rPr>
            <w:rFonts w:ascii="Arial" w:eastAsia="Times New Roman" w:hAnsi="Arial" w:cs="Arial"/>
            <w:b/>
            <w:color w:val="660099"/>
            <w:sz w:val="32"/>
            <w:szCs w:val="32"/>
            <w:lang w:eastAsia="en-GB"/>
          </w:rPr>
          <w:t>Black Eyed Peas</w:t>
        </w:r>
      </w:hyperlink>
    </w:p>
    <w:p w:rsidR="006B7DFD" w:rsidRPr="006B7DFD" w:rsidRDefault="006B7DFD" w:rsidP="006B7DFD">
      <w:pPr>
        <w:shd w:val="clear" w:color="auto" w:fill="FFFFFF"/>
        <w:spacing w:after="60" w:line="240" w:lineRule="auto"/>
        <w:jc w:val="center"/>
        <w:rPr>
          <w:rFonts w:ascii="Arial" w:eastAsia="Times New Roman" w:hAnsi="Arial" w:cs="Arial"/>
          <w:b/>
          <w:color w:val="70757A"/>
          <w:sz w:val="32"/>
          <w:szCs w:val="32"/>
          <w:lang w:eastAsia="en-GB"/>
        </w:rPr>
      </w:pPr>
    </w:p>
    <w:p w:rsidR="006B7DFD" w:rsidRPr="006B7DFD" w:rsidRDefault="006B7DFD" w:rsidP="006B7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What's wrong with the world, mama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People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livin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' like they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ain't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got no mamas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I think the whole world's addicted to the drama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Only attracted to things that'll bring you trauma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Overseas, yeah, we try to stop terrorism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But we still got terrorists here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livin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In the USA, the big CIA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The Bloods and The Crips and the KKK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But if you only have love for your own race</w:t>
      </w:r>
      <w:bookmarkStart w:id="0" w:name="_GoBack"/>
      <w:bookmarkEnd w:id="0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Then you only leave space to discriminate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And to discriminate only generates hate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And when you hate then you're bound to get irate, yeah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Madness is what you demonstrate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And that's exactly how anger works and operates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Man, you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gotta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have love just to set it straight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Take control of your mind and meditate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Let your soul gravitate to the love,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y'all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,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y'all</w:t>
      </w:r>
      <w:proofErr w:type="spellEnd"/>
    </w:p>
    <w:p w:rsidR="006B7DFD" w:rsidRPr="006B7DFD" w:rsidRDefault="006B7DFD" w:rsidP="006B7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People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killin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', people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dyin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Children hurt and you hear them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cryin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Can you practice what you preach?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Or would you turn the other cheek?</w:t>
      </w:r>
    </w:p>
    <w:p w:rsidR="006B7DFD" w:rsidRPr="006B7DFD" w:rsidRDefault="006B7DFD" w:rsidP="006B7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Father, Father, Father </w:t>
      </w:r>
      <w:proofErr w:type="gram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help</w:t>
      </w:r>
      <w:proofErr w:type="gram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us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Send some guidance from above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'Cause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people got me, got me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questionin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Where is the love (Love)</w:t>
      </w:r>
    </w:p>
    <w:p w:rsidR="006B7DFD" w:rsidRPr="006B7DFD" w:rsidRDefault="006B7DFD" w:rsidP="006B7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Where is the love (The love</w:t>
      </w:r>
      <w:proofErr w:type="gram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)</w:t>
      </w:r>
      <w:proofErr w:type="gram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Where is the love (The love)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Where is the love, the love, the love</w:t>
      </w:r>
    </w:p>
    <w:p w:rsidR="006B7DFD" w:rsidRPr="006B7DFD" w:rsidRDefault="006B7DFD" w:rsidP="006B7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It just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ain't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the same, all ways are changed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</w:r>
      <w:proofErr w:type="gram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New</w:t>
      </w:r>
      <w:proofErr w:type="gram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days are strange, is the world insane?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If love and peace is so strong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Why are there pieces of love that don't belong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Nations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droppin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 bombs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Chemical gasses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fillin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 lungs of little ones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With the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ongoin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'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sufferin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 as the youth die young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So ask yourself is the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lovin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 really gone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So I can ask myself really what is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goin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 wrong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In this world that we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livin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' in people keep on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givin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 in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Makin' wrong decisions, only visions of them dividends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Not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respectin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 each other, deny thy brother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A war is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goin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 on but the reason's undercover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The truth is kept secret, it's swept under the rug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If you never know truth then you never know love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Where's the love,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y'all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, come on (I don't know)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Where's the truth,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y'all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, come on (I don't know)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Where's the love,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y'all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(come on yeah)</w:t>
      </w:r>
    </w:p>
    <w:p w:rsidR="006B7DFD" w:rsidRPr="006B7DFD" w:rsidRDefault="006B7DFD" w:rsidP="006B7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People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killin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', people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dyin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Children hurt and you hear them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cryin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lastRenderedPageBreak/>
        <w:t>Can you practice what you preach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</w:r>
      <w:proofErr w:type="gram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Or</w:t>
      </w:r>
      <w:proofErr w:type="gram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would you turn the other cheek</w:t>
      </w:r>
    </w:p>
    <w:p w:rsidR="006B7DFD" w:rsidRPr="006B7DFD" w:rsidRDefault="006B7DFD" w:rsidP="006B7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Father, Father, Father </w:t>
      </w:r>
      <w:proofErr w:type="gram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help</w:t>
      </w:r>
      <w:proofErr w:type="gram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us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Send us some guidance from above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'Cause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people got me, got me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questionin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Where is the love (Love)</w:t>
      </w:r>
    </w:p>
    <w:p w:rsidR="006B7DFD" w:rsidRPr="006B7DFD" w:rsidRDefault="006B7DFD" w:rsidP="006B7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Where is the love (The love</w:t>
      </w:r>
      <w:proofErr w:type="gram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)</w:t>
      </w:r>
      <w:proofErr w:type="gram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Where is the love (The love)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Where is the love, the love, the love</w:t>
      </w:r>
    </w:p>
    <w:p w:rsidR="006B7DFD" w:rsidRPr="006B7DFD" w:rsidRDefault="006B7DFD" w:rsidP="006B7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I feel the weight of the world on my shoulder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As I'm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gettin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' older,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y'all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, people gets colder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Most of us only care about money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makin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Selfishness got us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followin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 the wrong direction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Wrong information always shown by the media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Negative images, is the main criteria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Infecting the young minds faster than bacteria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Kids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wanna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act like what they see in the cinemas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Yo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', whatever happened to the values of humanity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Whatever happened to the fairness and equality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Instead in spreading love we're spreading animosity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Lack of understanding, leading us away from unity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That's the reason why sometimes I'm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feelin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 under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That's the reason why sometimes I'm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feelin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 down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 xml:space="preserve">There's no wonder why sometimes I'm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feelin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 under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Gotta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keep my faith alive till love is found (now ask yourself)</w:t>
      </w:r>
    </w:p>
    <w:p w:rsidR="006B7DFD" w:rsidRPr="006B7DFD" w:rsidRDefault="006B7DFD" w:rsidP="006B7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Where is the love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Where is the love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Where is the love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Where is the love</w:t>
      </w:r>
    </w:p>
    <w:p w:rsidR="006B7DFD" w:rsidRPr="006B7DFD" w:rsidRDefault="006B7DFD" w:rsidP="006B7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Father, Father, Father </w:t>
      </w:r>
      <w:proofErr w:type="gram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help</w:t>
      </w:r>
      <w:proofErr w:type="gram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us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Send some guidance from above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'Cause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people got me, got me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questionin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'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Where is the love</w:t>
      </w:r>
    </w:p>
    <w:p w:rsidR="006B7DFD" w:rsidRPr="006B7DFD" w:rsidRDefault="006B7DFD" w:rsidP="006B7DFD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Sing with my </w:t>
      </w:r>
      <w:proofErr w:type="spellStart"/>
      <w:proofErr w:type="gram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ya'll</w:t>
      </w:r>
      <w:proofErr w:type="spellEnd"/>
      <w:proofErr w:type="gram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(One world, one world)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We only got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(One world, one world)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That's all we got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(One world, one world)</w:t>
      </w:r>
    </w:p>
    <w:p w:rsidR="006B7DFD" w:rsidRPr="006B7DFD" w:rsidRDefault="006B7DFD" w:rsidP="006B7DF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And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somethin's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wrong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wit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it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(Yeah)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Somethin's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wrong </w:t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wit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it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(Yeah)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</w:r>
      <w:proofErr w:type="spellStart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Somethin's</w:t>
      </w:r>
      <w:proofErr w:type="spellEnd"/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 wrong with the w-w-world yeah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We only got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(One world, one world)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That's all we got</w:t>
      </w:r>
      <w:r w:rsidRPr="006B7DFD">
        <w:rPr>
          <w:rFonts w:ascii="Arial" w:eastAsia="Times New Roman" w:hAnsi="Arial" w:cs="Arial"/>
          <w:color w:val="202124"/>
          <w:sz w:val="24"/>
          <w:szCs w:val="24"/>
          <w:lang w:eastAsia="en-GB"/>
        </w:rPr>
        <w:br/>
        <w:t>(One world, one world)</w:t>
      </w:r>
    </w:p>
    <w:p w:rsidR="00B77560" w:rsidRDefault="006B7DFD"/>
    <w:sectPr w:rsidR="00B77560" w:rsidSect="006B7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FD"/>
    <w:rsid w:val="0028795C"/>
    <w:rsid w:val="006B7DFD"/>
    <w:rsid w:val="00C0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FA0E4-76A6-4325-8A0C-37597DAB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7D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D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B7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3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8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769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542434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2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310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577402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79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37435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697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904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79762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8831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220053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354763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0941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79654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06949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268714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5206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021304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1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.uk/search?safe=strict&amp;q=Black+Eyed+Peas&amp;stick=H4sIAAAAAAAAAONgVuLUz9U3MEwpL0pexMrvlJOYnK3gWpmaohCQmlgMADgj8YQfAAAA&amp;sa=X&amp;ved=2ahUKEwiE1KnspZnuAhWlo3EKHSqXBc4QMTAAegQIAR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4114FB81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Hughes</dc:creator>
  <cp:keywords/>
  <dc:description/>
  <cp:lastModifiedBy>Miss Hughes</cp:lastModifiedBy>
  <cp:revision>1</cp:revision>
  <dcterms:created xsi:type="dcterms:W3CDTF">2021-01-13T16:10:00Z</dcterms:created>
  <dcterms:modified xsi:type="dcterms:W3CDTF">2021-01-13T16:12:00Z</dcterms:modified>
</cp:coreProperties>
</file>