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C3" w:rsidRDefault="00A732C3" w:rsidP="00A732C3">
      <w:r w:rsidRPr="00A73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C8D2" wp14:editId="64FFC347">
                <wp:simplePos x="0" y="0"/>
                <wp:positionH relativeFrom="column">
                  <wp:posOffset>-420130</wp:posOffset>
                </wp:positionH>
                <wp:positionV relativeFrom="paragraph">
                  <wp:posOffset>-181232</wp:posOffset>
                </wp:positionV>
                <wp:extent cx="6312690" cy="36893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2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32C3" w:rsidRPr="00483CF4" w:rsidRDefault="00924670" w:rsidP="00A732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XCCW Joined 1a" w:hAnsi="XCCW Joined 1a"/>
                                <w:b/>
                                <w:sz w:val="1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483CF4">
                              <w:rPr>
                                <w:rFonts w:ascii="XCCW Joined 1a" w:hAnsi="XCCW Joined 1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  <w:u w:val="single"/>
                              </w:rPr>
                              <w:t>WALT: use a number line to show multiplication.</w:t>
                            </w:r>
                            <w:r w:rsidR="00A732C3" w:rsidRPr="00483CF4">
                              <w:rPr>
                                <w:rFonts w:ascii="XCCW Joined 1a" w:hAnsi="XCCW Joined 1a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97C8D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-33.1pt;margin-top:-14.25pt;width:497.05pt;height:2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" filled="f" stroked="f">
                <v:textbox style="mso-fit-shape-to-text:t">
                  <w:txbxContent>
                    <w:p w:rsidR="00A732C3" w:rsidRPr="00483CF4" w:rsidRDefault="00924670" w:rsidP="00A732C3">
                      <w:pPr>
                        <w:pStyle w:val="NormalWeb"/>
                        <w:spacing w:before="0" w:beforeAutospacing="0" w:after="0" w:afterAutospacing="0"/>
                        <w:rPr>
                          <w:rFonts w:ascii="XCCW Joined 1a" w:hAnsi="XCCW Joined 1a"/>
                          <w:b/>
                          <w:sz w:val="16"/>
                          <w:u w:val="single"/>
                        </w:rPr>
                      </w:pPr>
                      <w:bookmarkStart w:id="1" w:name="_GoBack"/>
                      <w:bookmarkEnd w:id="1"/>
                      <w:r w:rsidRPr="00483CF4">
                        <w:rPr>
                          <w:rFonts w:ascii="XCCW Joined 1a" w:hAnsi="XCCW Joined 1a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  <w:u w:val="single"/>
                        </w:rPr>
                        <w:t>WALT: use a number line to show multiplication.</w:t>
                      </w:r>
                      <w:r w:rsidR="00A732C3" w:rsidRPr="00483CF4">
                        <w:rPr>
                          <w:rFonts w:ascii="XCCW Joined 1a" w:hAnsi="XCCW Joined 1a" w:cstheme="minorBidi"/>
                          <w:b/>
                          <w:color w:val="000000" w:themeColor="text1"/>
                          <w:kern w:val="24"/>
                          <w:sz w:val="22"/>
                          <w:szCs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A2585" w:rsidRPr="00924670" w:rsidRDefault="002A2585" w:rsidP="00A732C3">
      <w:pPr>
        <w:rPr>
          <w:rFonts w:ascii="XCCW Joined 1a" w:hAnsi="XCCW Joined 1a"/>
          <w:sz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06862D45" wp14:editId="648364BD">
            <wp:simplePos x="0" y="0"/>
            <wp:positionH relativeFrom="column">
              <wp:posOffset>4700905</wp:posOffset>
            </wp:positionH>
            <wp:positionV relativeFrom="paragraph">
              <wp:posOffset>133350</wp:posOffset>
            </wp:positionV>
            <wp:extent cx="838200" cy="628650"/>
            <wp:effectExtent l="0" t="0" r="0" b="0"/>
            <wp:wrapSquare wrapText="bothSides"/>
            <wp:docPr id="12" name="Picture 12" descr="http://t3.gstatic.com/images?q=tbn:ANd9GcRZDC1obImZEm7vi__IJLWhC_MwYDYx4JkPRbeo72IDWkQ7EPx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ZDC1obImZEm7vi__IJLWhC_MwYDYx4JkPRbeo72IDWkQ7EPx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2C3" w:rsidRPr="00924670" w:rsidRDefault="002A2585" w:rsidP="002A2585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t xml:space="preserve">There are </w:t>
      </w:r>
      <w:r w:rsidR="005445AB">
        <w:rPr>
          <w:rFonts w:ascii="XCCW Joined 1a" w:hAnsi="XCCW Joined 1a"/>
          <w:noProof/>
          <w:sz w:val="20"/>
          <w:lang w:eastAsia="en-GB"/>
        </w:rPr>
        <w:t>4</w:t>
      </w:r>
      <w:r w:rsidRPr="00924670">
        <w:rPr>
          <w:rFonts w:ascii="XCCW Joined 1a" w:hAnsi="XCCW Joined 1a"/>
          <w:noProof/>
          <w:sz w:val="20"/>
          <w:lang w:eastAsia="en-GB"/>
        </w:rPr>
        <w:t xml:space="preserve"> bags, each has 5 sweets how many altogether? </w:t>
      </w:r>
      <w:r w:rsidR="00A732C3" w:rsidRPr="00924670">
        <w:rPr>
          <w:rFonts w:ascii="XCCW Joined 1a" w:hAnsi="XCCW Joined 1a"/>
          <w:sz w:val="28"/>
        </w:rPr>
        <w:t xml:space="preserve"> </w:t>
      </w:r>
    </w:p>
    <w:p w:rsidR="002A2585" w:rsidRPr="00924670" w:rsidRDefault="002A2585" w:rsidP="002A2585">
      <w:pPr>
        <w:pStyle w:val="ListParagraph"/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rPr>
          <w:rFonts w:ascii="XCCW Joined 1a" w:eastAsia="Times New Roman" w:hAnsi="XCCW Joined 1a" w:cs="Times New Roman"/>
          <w:szCs w:val="24"/>
          <w:lang w:eastAsia="en-GB"/>
        </w:rPr>
      </w:pPr>
      <w:r w:rsidRPr="00924670">
        <w:rPr>
          <w:rFonts w:ascii="XCCW Joined 1a" w:hAnsi="XCCW Joined 1a"/>
          <w:sz w:val="20"/>
        </w:rPr>
        <w:t xml:space="preserve">Number sentence: _______________________________ </w:t>
      </w:r>
    </w:p>
    <w:p w:rsidR="002A2585" w:rsidRPr="00924670" w:rsidRDefault="002A2585" w:rsidP="00A732C3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16256" behindDoc="0" locked="0" layoutInCell="1" allowOverlap="1" wp14:anchorId="7727AC41" wp14:editId="48083D43">
            <wp:simplePos x="0" y="0"/>
            <wp:positionH relativeFrom="column">
              <wp:posOffset>-209550</wp:posOffset>
            </wp:positionH>
            <wp:positionV relativeFrom="paragraph">
              <wp:posOffset>319405</wp:posOffset>
            </wp:positionV>
            <wp:extent cx="6391275" cy="738505"/>
            <wp:effectExtent l="0" t="0" r="9525" b="444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A732C3">
      <w:pPr>
        <w:rPr>
          <w:rFonts w:ascii="XCCW Joined 1a" w:hAnsi="XCCW Joined 1a"/>
          <w:sz w:val="28"/>
        </w:rPr>
      </w:pPr>
    </w:p>
    <w:p w:rsidR="002A2585" w:rsidRPr="00924670" w:rsidRDefault="002A2585" w:rsidP="00A732C3">
      <w:pPr>
        <w:rPr>
          <w:rFonts w:ascii="XCCW Joined 1a" w:hAnsi="XCCW Joined 1a"/>
          <w:sz w:val="28"/>
        </w:rPr>
      </w:pPr>
    </w:p>
    <w:p w:rsidR="00A732C3" w:rsidRPr="00924670" w:rsidRDefault="002A2585" w:rsidP="00A732C3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 w:cs="Arial"/>
          <w:noProof/>
          <w:color w:val="222222"/>
          <w:sz w:val="20"/>
          <w:lang w:eastAsia="en-GB"/>
        </w:rPr>
        <w:drawing>
          <wp:anchor distT="0" distB="0" distL="114300" distR="114300" simplePos="0" relativeHeight="251632640" behindDoc="0" locked="0" layoutInCell="1" allowOverlap="1" wp14:anchorId="43FDA008" wp14:editId="73F122ED">
            <wp:simplePos x="0" y="0"/>
            <wp:positionH relativeFrom="column">
              <wp:posOffset>5062855</wp:posOffset>
            </wp:positionH>
            <wp:positionV relativeFrom="paragraph">
              <wp:posOffset>255905</wp:posOffset>
            </wp:positionV>
            <wp:extent cx="1152525" cy="1152525"/>
            <wp:effectExtent l="0" t="0" r="9525" b="9525"/>
            <wp:wrapSquare wrapText="bothSides"/>
            <wp:docPr id="13" name="Picture 13" descr="https://encrypted-tbn3.gstatic.com/images?q=tbn:ANd9GcQWQlmeoBOdjQ0N8Yu1F4pJ7j5B4pdlZK-6rrXDc6UI1R4PAXWt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3.gstatic.com/images?q=tbn:ANd9GcQWQlmeoBOdjQ0N8Yu1F4pJ7j5B4pdlZK-6rrXDc6UI1R4PAXWtk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85" w:rsidRPr="00924670" w:rsidRDefault="005445AB" w:rsidP="002A2585">
      <w:pPr>
        <w:pStyle w:val="ListParagraph"/>
        <w:numPr>
          <w:ilvl w:val="0"/>
          <w:numId w:val="1"/>
        </w:numPr>
        <w:rPr>
          <w:rFonts w:ascii="XCCW Joined 1a" w:hAnsi="XCCW Joined 1a"/>
          <w:sz w:val="28"/>
        </w:rPr>
      </w:pPr>
      <w:r>
        <w:rPr>
          <w:rFonts w:ascii="XCCW Joined 1a" w:hAnsi="XCCW Joined 1a"/>
          <w:noProof/>
          <w:sz w:val="20"/>
          <w:lang w:eastAsia="en-GB"/>
        </w:rPr>
        <w:t>There are  6 starfish each has 2</w:t>
      </w:r>
      <w:r w:rsidR="002A2585" w:rsidRPr="00924670">
        <w:rPr>
          <w:rFonts w:ascii="XCCW Joined 1a" w:hAnsi="XCCW Joined 1a"/>
          <w:noProof/>
          <w:sz w:val="20"/>
          <w:lang w:eastAsia="en-GB"/>
        </w:rPr>
        <w:t xml:space="preserve"> legs. How many altogether? </w:t>
      </w:r>
      <w:r w:rsidR="002A2585" w:rsidRPr="00924670">
        <w:rPr>
          <w:rFonts w:ascii="XCCW Joined 1a" w:hAnsi="XCCW Joined 1a"/>
          <w:sz w:val="28"/>
        </w:rPr>
        <w:t xml:space="preserve"> </w:t>
      </w:r>
    </w:p>
    <w:p w:rsidR="002A2585" w:rsidRPr="00924670" w:rsidRDefault="002A2585" w:rsidP="002A2585">
      <w:pPr>
        <w:pStyle w:val="ListParagraph"/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24448" behindDoc="0" locked="0" layoutInCell="1" allowOverlap="1" wp14:anchorId="08B400B0" wp14:editId="7C8B1881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eastAsia="Times New Roman" w:hAnsi="XCCW Joined 1a" w:cs="Arial"/>
          <w:noProof/>
          <w:color w:val="0000FF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 wp14:anchorId="38A00914" wp14:editId="6E892392">
            <wp:simplePos x="0" y="0"/>
            <wp:positionH relativeFrom="column">
              <wp:posOffset>4886325</wp:posOffset>
            </wp:positionH>
            <wp:positionV relativeFrom="paragraph">
              <wp:posOffset>399415</wp:posOffset>
            </wp:positionV>
            <wp:extent cx="1076325" cy="806450"/>
            <wp:effectExtent l="0" t="0" r="9525" b="0"/>
            <wp:wrapSquare wrapText="bothSides"/>
            <wp:docPr id="15" name="Picture 15" descr="https://encrypted-tbn2.gstatic.com/images?q=tbn:ANd9GcQX1KP00vDTpNA2b-GzkgDm7J5Onq043EoBlIWivxnSdq08eZ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X1KP00vDTpNA2b-GzkgDm7J5Onq043EoBlIWivxnSdq08eZf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85" w:rsidRPr="00924670" w:rsidRDefault="005445AB" w:rsidP="002A2585">
      <w:pPr>
        <w:pStyle w:val="ListParagraph"/>
        <w:numPr>
          <w:ilvl w:val="0"/>
          <w:numId w:val="1"/>
        </w:numPr>
        <w:shd w:val="clear" w:color="auto" w:fill="F1F1F1"/>
        <w:rPr>
          <w:rFonts w:ascii="XCCW Joined 1a" w:eastAsia="Times New Roman" w:hAnsi="XCCW Joined 1a" w:cs="Arial"/>
          <w:color w:val="222222"/>
          <w:szCs w:val="24"/>
          <w:lang w:eastAsia="en-GB"/>
        </w:rPr>
      </w:pPr>
      <w:r>
        <w:rPr>
          <w:rFonts w:ascii="XCCW Joined 1a" w:hAnsi="XCCW Joined 1a"/>
          <w:noProof/>
          <w:sz w:val="20"/>
          <w:lang w:eastAsia="en-GB"/>
        </w:rPr>
        <w:t>There are 6 dogs. Each has 5</w:t>
      </w:r>
      <w:r w:rsidR="002A2585" w:rsidRPr="00924670">
        <w:rPr>
          <w:rFonts w:ascii="XCCW Joined 1a" w:hAnsi="XCCW Joined 1a"/>
          <w:noProof/>
          <w:sz w:val="20"/>
          <w:lang w:eastAsia="en-GB"/>
        </w:rPr>
        <w:t xml:space="preserve"> ears. How many altogether. </w:t>
      </w:r>
    </w:p>
    <w:p w:rsidR="002A2585" w:rsidRPr="00924670" w:rsidRDefault="002A2585" w:rsidP="002A2585">
      <w:pPr>
        <w:pStyle w:val="ListParagraph"/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40832" behindDoc="0" locked="0" layoutInCell="1" allowOverlap="1" wp14:anchorId="71836052" wp14:editId="58131FF3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shd w:val="clear" w:color="auto" w:fill="F1F1F1"/>
        <w:rPr>
          <w:rFonts w:ascii="XCCW Joined 1a" w:hAnsi="XCCW Joined 1a"/>
          <w:noProof/>
          <w:sz w:val="20"/>
          <w:lang w:eastAsia="en-GB"/>
        </w:rPr>
      </w:pPr>
    </w:p>
    <w:p w:rsidR="002A2585" w:rsidRPr="00D4254A" w:rsidRDefault="002A2585" w:rsidP="002A2585">
      <w:pPr>
        <w:pStyle w:val="ListParagraph"/>
        <w:numPr>
          <w:ilvl w:val="0"/>
          <w:numId w:val="1"/>
        </w:numPr>
        <w:shd w:val="clear" w:color="auto" w:fill="F1F1F1"/>
        <w:rPr>
          <w:rFonts w:ascii="XCCW Joined 1a" w:eastAsia="Times New Roman" w:hAnsi="XCCW Joined 1a" w:cs="Arial"/>
          <w:szCs w:val="24"/>
          <w:lang w:eastAsia="en-GB"/>
        </w:rPr>
      </w:pPr>
      <w:r w:rsidRPr="00D4254A">
        <w:rPr>
          <w:rFonts w:ascii="XCCW Joined 1a" w:eastAsia="Times New Roman" w:hAnsi="XCCW Joined 1a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E6382BB" wp14:editId="0A9B0865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Square wrapText="bothSides"/>
            <wp:docPr id="18" name="Picture 18" descr="https://encrypted-tbn1.gstatic.com/images?q=tbn:ANd9GcRAgpKqXUi22e6tnmH_UVq4Cw1sx9G6lSlse5H-ZzCuC51phao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AgpKqXUi22e6tnmH_UVq4Cw1sx9G6lSlse5H-ZzCuC51phao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54A">
        <w:rPr>
          <w:rFonts w:ascii="XCCW Joined 1a" w:hAnsi="XCCW Joined 1a"/>
          <w:noProof/>
          <w:sz w:val="20"/>
          <w:lang w:eastAsia="en-GB"/>
        </w:rPr>
        <w:t xml:space="preserve">If 9 kids have 2p each. How much money do they have in total? </w:t>
      </w:r>
      <w:r w:rsidRPr="00D4254A">
        <w:rPr>
          <w:rFonts w:ascii="XCCW Joined 1a" w:hAnsi="XCCW Joined 1a"/>
          <w:sz w:val="28"/>
        </w:rPr>
        <w:t xml:space="preserve"> </w:t>
      </w:r>
    </w:p>
    <w:p w:rsidR="002A2585" w:rsidRPr="00924670" w:rsidRDefault="002A2585" w:rsidP="002A2585">
      <w:pPr>
        <w:pStyle w:val="ListParagraph"/>
        <w:rPr>
          <w:rFonts w:ascii="XCCW Joined 1a" w:hAnsi="XCCW Joined 1a"/>
          <w:sz w:val="28"/>
        </w:rPr>
      </w:pP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 wp14:anchorId="4B360BCA" wp14:editId="736F33CC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A732C3" w:rsidRPr="00924670" w:rsidRDefault="00784C87" w:rsidP="00A732C3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color w:val="0000FF"/>
          <w:sz w:val="20"/>
          <w:lang w:eastAsia="en-GB"/>
        </w:rPr>
        <w:drawing>
          <wp:anchor distT="0" distB="0" distL="114300" distR="114300" simplePos="0" relativeHeight="251681792" behindDoc="0" locked="0" layoutInCell="1" allowOverlap="1" wp14:anchorId="346FBBE1" wp14:editId="3D878633">
            <wp:simplePos x="0" y="0"/>
            <wp:positionH relativeFrom="column">
              <wp:posOffset>5043170</wp:posOffset>
            </wp:positionH>
            <wp:positionV relativeFrom="paragraph">
              <wp:posOffset>257810</wp:posOffset>
            </wp:positionV>
            <wp:extent cx="904875" cy="737235"/>
            <wp:effectExtent l="0" t="0" r="9525" b="5715"/>
            <wp:wrapSquare wrapText="bothSides"/>
            <wp:docPr id="21" name="Picture 21" descr="http://www.ryman.co.uk/Catalogue/Ryman/large/global/images/main/09/090304510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yman.co.uk/Catalogue/Ryman/large/global/images/main/09/090304510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585" w:rsidRPr="00924670" w:rsidRDefault="002A2585" w:rsidP="002A2585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If I buy 5 pens that are 5p each, how much do I spend?</w:t>
      </w:r>
    </w:p>
    <w:p w:rsidR="00784C87" w:rsidRPr="00924670" w:rsidRDefault="00784C87" w:rsidP="00784C87">
      <w:pPr>
        <w:pStyle w:val="ListParagraph"/>
        <w:rPr>
          <w:rFonts w:ascii="XCCW Joined 1a" w:hAnsi="XCCW Joined 1a"/>
          <w:sz w:val="20"/>
        </w:rPr>
      </w:pPr>
    </w:p>
    <w:p w:rsidR="002A2585" w:rsidRPr="00924670" w:rsidRDefault="002A2585" w:rsidP="002A2585">
      <w:pPr>
        <w:pStyle w:val="ListParagraph"/>
        <w:rPr>
          <w:rFonts w:ascii="XCCW Joined 1a" w:hAnsi="XCCW Joined 1a"/>
          <w:sz w:val="20"/>
        </w:rPr>
      </w:pPr>
    </w:p>
    <w:p w:rsidR="002A2585" w:rsidRPr="00924670" w:rsidRDefault="002A2585" w:rsidP="002A2585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73600" behindDoc="0" locked="0" layoutInCell="1" allowOverlap="1" wp14:anchorId="1B610BC3" wp14:editId="750CEC36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585" w:rsidRPr="00924670" w:rsidRDefault="002A2585" w:rsidP="002A2585">
      <w:pPr>
        <w:rPr>
          <w:rFonts w:ascii="XCCW Joined 1a" w:hAnsi="XCCW Joined 1a"/>
          <w:sz w:val="28"/>
        </w:rPr>
      </w:pPr>
    </w:p>
    <w:p w:rsidR="00A732C3" w:rsidRPr="00924670" w:rsidRDefault="00632284" w:rsidP="00A732C3">
      <w:pPr>
        <w:rPr>
          <w:rFonts w:ascii="XCCW Joined 1a" w:hAnsi="XCCW Joined 1a"/>
          <w:sz w:val="28"/>
        </w:rPr>
      </w:pPr>
      <w:r w:rsidRPr="00924670">
        <w:rPr>
          <w:rFonts w:ascii="XCCW Joined 1a" w:eastAsia="Times New Roman" w:hAnsi="XCCW Joined 1a" w:cs="Times New Roman"/>
          <w:noProof/>
          <w:color w:val="0000FF"/>
          <w:szCs w:val="24"/>
          <w:lang w:eastAsia="en-GB"/>
        </w:rPr>
        <w:drawing>
          <wp:anchor distT="0" distB="0" distL="114300" distR="114300" simplePos="0" relativeHeight="251698176" behindDoc="0" locked="0" layoutInCell="1" allowOverlap="1" wp14:anchorId="1BE44C9B" wp14:editId="205B989F">
            <wp:simplePos x="0" y="0"/>
            <wp:positionH relativeFrom="column">
              <wp:posOffset>4953000</wp:posOffset>
            </wp:positionH>
            <wp:positionV relativeFrom="paragraph">
              <wp:posOffset>236855</wp:posOffset>
            </wp:positionV>
            <wp:extent cx="1352550" cy="731520"/>
            <wp:effectExtent l="0" t="0" r="0" b="0"/>
            <wp:wrapSquare wrapText="bothSides"/>
            <wp:docPr id="24" name="Picture 24" descr="http://t1.gstatic.com/images?q=tbn:ANd9GcSaUB6_s6G_97EqyJOYjUbfdZpqV3jWBAQT0fsiishhJAP3WrZ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1.gstatic.com/images?q=tbn:ANd9GcSaUB6_s6G_97EqyJOYjUbfdZpqV3jWBAQT0fsiishhJAP3WrZ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25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84" w:rsidRPr="00924670" w:rsidRDefault="005445AB" w:rsidP="00632284">
      <w:pPr>
        <w:pStyle w:val="ListParagraph"/>
        <w:numPr>
          <w:ilvl w:val="0"/>
          <w:numId w:val="1"/>
        </w:num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I plant 7</w:t>
      </w:r>
      <w:r w:rsidR="00632284" w:rsidRPr="00924670">
        <w:rPr>
          <w:rFonts w:ascii="XCCW Joined 1a" w:hAnsi="XCCW Joined 1a"/>
          <w:sz w:val="20"/>
        </w:rPr>
        <w:t xml:space="preserve"> r</w:t>
      </w:r>
      <w:r>
        <w:rPr>
          <w:rFonts w:ascii="XCCW Joined 1a" w:hAnsi="XCCW Joined 1a"/>
          <w:sz w:val="20"/>
        </w:rPr>
        <w:t>ows of trees. Each has row has 2</w:t>
      </w:r>
      <w:r w:rsidR="00632284" w:rsidRPr="00924670">
        <w:rPr>
          <w:rFonts w:ascii="XCCW Joined 1a" w:hAnsi="XCCW Joined 1a"/>
          <w:sz w:val="20"/>
        </w:rPr>
        <w:t xml:space="preserve"> trees. How many trees do I plant?</w:t>
      </w:r>
    </w:p>
    <w:p w:rsidR="00632284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632284" w:rsidRPr="00924670" w:rsidRDefault="00632284" w:rsidP="00632284">
      <w:pPr>
        <w:rPr>
          <w:rFonts w:ascii="XCCW Joined 1a" w:hAnsi="XCCW Joined 1a"/>
          <w:sz w:val="28"/>
        </w:rPr>
      </w:pPr>
      <w:r w:rsidRPr="00924670">
        <w:rPr>
          <w:rFonts w:ascii="XCCW Joined 1a" w:hAnsi="XCCW Joined 1a"/>
          <w:noProof/>
          <w:sz w:val="20"/>
          <w:lang w:eastAsia="en-GB"/>
        </w:rPr>
        <w:drawing>
          <wp:anchor distT="0" distB="0" distL="114300" distR="114300" simplePos="0" relativeHeight="251688960" behindDoc="0" locked="0" layoutInCell="1" allowOverlap="1" wp14:anchorId="385C4CB6" wp14:editId="47F7C420">
            <wp:simplePos x="0" y="0"/>
            <wp:positionH relativeFrom="column">
              <wp:posOffset>-209550</wp:posOffset>
            </wp:positionH>
            <wp:positionV relativeFrom="paragraph">
              <wp:posOffset>168910</wp:posOffset>
            </wp:positionV>
            <wp:extent cx="6391275" cy="738505"/>
            <wp:effectExtent l="0" t="0" r="9525" b="4445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57524" r="2425"/>
                    <a:stretch/>
                  </pic:blipFill>
                  <pic:spPr bwMode="auto">
                    <a:xfrm>
                      <a:off x="0" y="0"/>
                      <a:ext cx="6391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284" w:rsidRPr="00924670" w:rsidRDefault="00632284" w:rsidP="00632284">
      <w:pPr>
        <w:rPr>
          <w:rFonts w:ascii="XCCW Joined 1a" w:hAnsi="XCCW Joined 1a"/>
          <w:sz w:val="28"/>
        </w:rPr>
      </w:pPr>
    </w:p>
    <w:p w:rsidR="00924670" w:rsidRPr="00924670" w:rsidRDefault="00924670" w:rsidP="00924670">
      <w:pPr>
        <w:tabs>
          <w:tab w:val="left" w:pos="2760"/>
        </w:tabs>
        <w:rPr>
          <w:rFonts w:ascii="XCCW Joined 1a" w:hAnsi="XCCW Joined 1a"/>
          <w:sz w:val="28"/>
        </w:rPr>
      </w:pPr>
    </w:p>
    <w:p w:rsidR="00632284" w:rsidRPr="00924670" w:rsidRDefault="00632284" w:rsidP="008E6607">
      <w:pPr>
        <w:pStyle w:val="ListParagraph"/>
        <w:numPr>
          <w:ilvl w:val="0"/>
          <w:numId w:val="1"/>
        </w:numPr>
        <w:tabs>
          <w:tab w:val="left" w:pos="2760"/>
        </w:tabs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</w:rPr>
        <w:t xml:space="preserve">I saved 3p every week for 9 weeks. How much money do I have now? </w:t>
      </w:r>
    </w:p>
    <w:p w:rsidR="00632284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sz w:val="20"/>
        </w:rPr>
        <w:t>Number sentence: _______________________________</w:t>
      </w:r>
    </w:p>
    <w:p w:rsidR="00F679E6" w:rsidRPr="00924670" w:rsidRDefault="00632284" w:rsidP="00632284">
      <w:pPr>
        <w:rPr>
          <w:rFonts w:ascii="XCCW Joined 1a" w:hAnsi="XCCW Joined 1a"/>
          <w:sz w:val="20"/>
        </w:rPr>
      </w:pPr>
      <w:r w:rsidRPr="00924670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2C063" wp14:editId="61FB5820">
                <wp:simplePos x="0" y="0"/>
                <wp:positionH relativeFrom="column">
                  <wp:posOffset>-152400</wp:posOffset>
                </wp:positionH>
                <wp:positionV relativeFrom="paragraph">
                  <wp:posOffset>589915</wp:posOffset>
                </wp:positionV>
                <wp:extent cx="5943600" cy="9525"/>
                <wp:effectExtent l="0" t="19050" r="19050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5D30B" id="Straight Connector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6.45pt" to="45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" strokecolor="red" strokeweight="4.5pt"/>
            </w:pict>
          </mc:Fallback>
        </mc:AlternateContent>
      </w:r>
    </w:p>
    <w:sectPr w:rsidR="00F679E6" w:rsidRPr="00924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C3" w:rsidRDefault="00A732C3" w:rsidP="00A732C3">
      <w:pPr>
        <w:spacing w:after="0" w:line="240" w:lineRule="auto"/>
      </w:pPr>
      <w:r>
        <w:separator/>
      </w:r>
    </w:p>
  </w:endnote>
  <w:endnote w:type="continuationSeparator" w:id="0">
    <w:p w:rsidR="00A732C3" w:rsidRDefault="00A732C3" w:rsidP="00A7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C3" w:rsidRDefault="00A732C3" w:rsidP="00A732C3">
      <w:pPr>
        <w:spacing w:after="0" w:line="240" w:lineRule="auto"/>
      </w:pPr>
      <w:r>
        <w:separator/>
      </w:r>
    </w:p>
  </w:footnote>
  <w:footnote w:type="continuationSeparator" w:id="0">
    <w:p w:rsidR="00A732C3" w:rsidRDefault="00A732C3" w:rsidP="00A7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472F"/>
    <w:multiLevelType w:val="hybridMultilevel"/>
    <w:tmpl w:val="68A0261C"/>
    <w:lvl w:ilvl="0" w:tplc="3C34098A">
      <w:start w:val="1"/>
      <w:numFmt w:val="decimal"/>
      <w:lvlText w:val="%1)"/>
      <w:lvlJc w:val="left"/>
      <w:pPr>
        <w:ind w:left="72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C3"/>
    <w:rsid w:val="00081A64"/>
    <w:rsid w:val="00237C2E"/>
    <w:rsid w:val="002A2585"/>
    <w:rsid w:val="00483CF4"/>
    <w:rsid w:val="005445AB"/>
    <w:rsid w:val="00632284"/>
    <w:rsid w:val="00784C87"/>
    <w:rsid w:val="007F09AF"/>
    <w:rsid w:val="00924670"/>
    <w:rsid w:val="0099420E"/>
    <w:rsid w:val="00A732C3"/>
    <w:rsid w:val="00B034D5"/>
    <w:rsid w:val="00BA2DFF"/>
    <w:rsid w:val="00CA725D"/>
    <w:rsid w:val="00D4254A"/>
    <w:rsid w:val="00DD364B"/>
    <w:rsid w:val="00EA1137"/>
    <w:rsid w:val="00EB51D5"/>
    <w:rsid w:val="00F6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28F5A2-2F27-4483-AAEC-85D0B87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7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2C3"/>
  </w:style>
  <w:style w:type="paragraph" w:styleId="Footer">
    <w:name w:val="footer"/>
    <w:basedOn w:val="Normal"/>
    <w:link w:val="FooterChar"/>
    <w:uiPriority w:val="99"/>
    <w:unhideWhenUsed/>
    <w:rsid w:val="00A73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2C3"/>
  </w:style>
  <w:style w:type="paragraph" w:styleId="ListParagraph">
    <w:name w:val="List Paragraph"/>
    <w:basedOn w:val="Normal"/>
    <w:uiPriority w:val="34"/>
    <w:qFormat/>
    <w:rsid w:val="002A25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5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15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0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3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7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70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3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1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9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03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1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4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22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6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35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5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docid=XV64smqv2UtXCM&amp;tbnid=LmVWvgN4mtHgcM:&amp;ved=&amp;url=http://www.coindatabase.com/coin_large_libras.php?imgside%3Dfront%26img%3D2p_EL2_rev_2001%26coinid%3D905&amp;ei=9MfbUszQLI-Z0AX264CIBg&amp;bvm=bv.59568121,d.d2k&amp;psig=AFQjCNGAKeRFLiF2kwUL7moiplPZD12T-Q&amp;ust=1390221685069257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source=images&amp;cd=&amp;cad=rja&amp;docid=jPp6FIAZPlhJrM&amp;tbnid=07Gv8Nx63Ld9jM&amp;ved=0CAgQjRw&amp;url=http://www.handy4class.com/h4c2011/activitytypes/prezi/&amp;ei=vcbbUqLELo_Z0QWTrYH4Aw&amp;psig=AFQjCNEF3OWgexiSGL_uqDU92Ri3uzHsYw&amp;ust=139022137386049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source=images&amp;cd=&amp;cad=rja&amp;docid=GdDU99dqqJqz1M&amp;tbnid=5icV_FndfofVgM:&amp;ved=0CAgQjRw&amp;url=http://www.davey.com/&amp;ei=l8nbUvvhJoOb0QWl4IHYBg&amp;psig=AFQjCNFLThpBGl3i2Zb16VjsbQ7CfcOaiQ&amp;ust=139022210372780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docid=-fqR5IP151wNtM&amp;tbnid=eo6SCXUPsLgsMM:&amp;ved=0CAUQjRw&amp;url=http://sundaresanthinks.com/tag/dogs/&amp;ei=Z8fbUsrTPKWL0AWz14DIBQ&amp;bvm=bv.59568121,d.d2k&amp;psig=AFQjCNGss2zwsMHwMH3YAT8OoQn1Q1WLEw&amp;ust=13902215254302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docid=I29QU1Z7gqOm5M&amp;tbnid=Fq92PLZbhlVRnM:&amp;ved=0CAUQjRw&amp;url=http://www.ryman.co.uk/0903045103/Berol-Handwriting-Pen/Product&amp;ei=sMjbUoGEDOKL0AXlx4C4Dw&amp;bvm=bv.59568121,d.d2k&amp;psig=AFQjCNHnjF6kOrVS1edQpiUi6ELIw0AOHA&amp;ust=1390221859175626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DEA4CC88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Decorators</dc:creator>
  <cp:lastModifiedBy>Miss Howard</cp:lastModifiedBy>
  <cp:revision>2</cp:revision>
  <cp:lastPrinted>2019-01-10T14:03:00Z</cp:lastPrinted>
  <dcterms:created xsi:type="dcterms:W3CDTF">2020-07-15T07:49:00Z</dcterms:created>
  <dcterms:modified xsi:type="dcterms:W3CDTF">2020-07-15T07:49:00Z</dcterms:modified>
</cp:coreProperties>
</file>