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E3" w:rsidRDefault="008D70BD">
      <w:r>
        <w:rPr>
          <w:noProof/>
          <w:lang w:eastAsia="en-GB"/>
        </w:rPr>
        <w:drawing>
          <wp:inline distT="0" distB="0" distL="0" distR="0" wp14:anchorId="0CCB3D05" wp14:editId="51EB6C22">
            <wp:extent cx="9908608" cy="6942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38543" cy="696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3E3" w:rsidSect="008D70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BD"/>
    <w:rsid w:val="008D70BD"/>
    <w:rsid w:val="00FC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1C5D1-99C2-4B41-ABA7-90EC6940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423651CE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Harnett</dc:creator>
  <cp:keywords/>
  <dc:description/>
  <cp:lastModifiedBy>Miss Harnett</cp:lastModifiedBy>
  <cp:revision>1</cp:revision>
  <dcterms:created xsi:type="dcterms:W3CDTF">2020-07-13T07:42:00Z</dcterms:created>
  <dcterms:modified xsi:type="dcterms:W3CDTF">2020-07-13T07:44:00Z</dcterms:modified>
</cp:coreProperties>
</file>