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0D" w:rsidRPr="000F7741" w:rsidRDefault="00031D0D" w:rsidP="00031D0D">
      <w:pPr>
        <w:spacing w:line="360" w:lineRule="auto"/>
        <w:jc w:val="center"/>
        <w:rPr>
          <w:rFonts w:ascii="CCW Cursive Writing 1" w:hAnsi="CCW Cursive Writing 1"/>
          <w:sz w:val="24"/>
          <w:szCs w:val="36"/>
        </w:rPr>
      </w:pPr>
      <w:r w:rsidRPr="000F7741">
        <w:rPr>
          <w:rFonts w:ascii="CCW Cursive Writing 1" w:hAnsi="CCW Cursive Writing 1"/>
          <w:b/>
          <w:bCs/>
          <w:noProof/>
          <w:sz w:val="24"/>
          <w:szCs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-695325</wp:posOffset>
            </wp:positionV>
            <wp:extent cx="981075" cy="1166495"/>
            <wp:effectExtent l="0" t="0" r="952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F7741">
        <w:rPr>
          <w:rFonts w:ascii="CCW Cursive Writing 1" w:hAnsi="CCW Cursive Writing 1"/>
          <w:b/>
          <w:bCs/>
          <w:noProof/>
          <w:sz w:val="24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-647700</wp:posOffset>
            </wp:positionV>
            <wp:extent cx="936104" cy="1081362"/>
            <wp:effectExtent l="0" t="0" r="0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04" cy="108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F7741">
        <w:rPr>
          <w:rFonts w:ascii="CCW Cursive Writing 1" w:hAnsi="CCW Cursive Writing 1"/>
          <w:b/>
          <w:bCs/>
          <w:sz w:val="24"/>
          <w:szCs w:val="36"/>
          <w:u w:val="single"/>
        </w:rPr>
        <w:t xml:space="preserve">Bure’s and </w:t>
      </w:r>
      <w:proofErr w:type="spellStart"/>
      <w:r w:rsidRPr="000F7741">
        <w:rPr>
          <w:rFonts w:ascii="CCW Cursive Writing 1" w:hAnsi="CCW Cursive Writing 1"/>
          <w:b/>
          <w:bCs/>
          <w:sz w:val="24"/>
          <w:szCs w:val="36"/>
          <w:u w:val="single"/>
        </w:rPr>
        <w:t>Slebe’s</w:t>
      </w:r>
      <w:proofErr w:type="spellEnd"/>
      <w:r w:rsidRPr="000F7741">
        <w:rPr>
          <w:rFonts w:ascii="CCW Cursive Writing 1" w:hAnsi="CCW Cursive Writing 1"/>
          <w:b/>
          <w:bCs/>
          <w:sz w:val="24"/>
          <w:szCs w:val="36"/>
          <w:u w:val="single"/>
        </w:rPr>
        <w:t xml:space="preserve"> alien story</w:t>
      </w:r>
    </w:p>
    <w:p w:rsidR="00031D0D" w:rsidRPr="000F7741" w:rsidRDefault="00031D0D" w:rsidP="00031D0D">
      <w:pPr>
        <w:spacing w:line="360" w:lineRule="auto"/>
        <w:rPr>
          <w:rFonts w:ascii="CCW Cursive Writing 1" w:hAnsi="CCW Cursive Writing 1"/>
          <w:sz w:val="24"/>
          <w:szCs w:val="36"/>
        </w:rPr>
      </w:pPr>
      <w:r w:rsidRPr="000F7741">
        <w:rPr>
          <w:rFonts w:ascii="CCW Cursive Writing 1" w:hAnsi="CCW Cursive Writing 1"/>
          <w:sz w:val="24"/>
          <w:szCs w:val="36"/>
        </w:rPr>
        <w:t xml:space="preserve">Once upon a time in June, Bure and </w:t>
      </w:r>
      <w:proofErr w:type="spellStart"/>
      <w:r w:rsidRPr="000F7741">
        <w:rPr>
          <w:rFonts w:ascii="CCW Cursive Writing 1" w:hAnsi="CCW Cursive Writing 1"/>
          <w:sz w:val="24"/>
          <w:szCs w:val="36"/>
        </w:rPr>
        <w:t>Slebe</w:t>
      </w:r>
      <w:proofErr w:type="spellEnd"/>
      <w:r w:rsidRPr="000F7741">
        <w:rPr>
          <w:rFonts w:ascii="CCW Cursive Writing 1" w:hAnsi="CCW Cursive Writing 1"/>
          <w:sz w:val="24"/>
          <w:szCs w:val="36"/>
        </w:rPr>
        <w:t xml:space="preserve"> landed on earth from the planet </w:t>
      </w:r>
      <w:proofErr w:type="spellStart"/>
      <w:r w:rsidRPr="000F7741">
        <w:rPr>
          <w:rFonts w:ascii="CCW Cursive Writing 1" w:hAnsi="CCW Cursive Writing 1"/>
          <w:sz w:val="24"/>
          <w:szCs w:val="36"/>
        </w:rPr>
        <w:t>Skabe</w:t>
      </w:r>
      <w:proofErr w:type="spellEnd"/>
      <w:r w:rsidRPr="000F7741">
        <w:rPr>
          <w:rFonts w:ascii="CCW Cursive Writing 1" w:hAnsi="CCW Cursive Writing 1"/>
          <w:sz w:val="24"/>
          <w:szCs w:val="36"/>
        </w:rPr>
        <w:t xml:space="preserve">. </w:t>
      </w:r>
      <w:r w:rsidR="000F7741">
        <w:rPr>
          <w:rFonts w:ascii="CCW Cursive Writing 1" w:hAnsi="CCW Cursive Writing 1"/>
          <w:sz w:val="24"/>
          <w:szCs w:val="36"/>
        </w:rPr>
        <w:t>Jack and</w:t>
      </w:r>
      <w:r w:rsidRPr="000F7741">
        <w:rPr>
          <w:rFonts w:ascii="CCW Cursive Writing 1" w:hAnsi="CCW Cursive Writing 1"/>
          <w:sz w:val="24"/>
          <w:szCs w:val="36"/>
        </w:rPr>
        <w:t xml:space="preserve"> </w:t>
      </w:r>
      <w:r w:rsidR="000F7741">
        <w:rPr>
          <w:rFonts w:ascii="CCW Cursive Writing 1" w:hAnsi="CCW Cursive Writing 1"/>
          <w:sz w:val="24"/>
          <w:szCs w:val="36"/>
        </w:rPr>
        <w:t xml:space="preserve">Jess </w:t>
      </w:r>
      <w:r w:rsidRPr="000F7741">
        <w:rPr>
          <w:rFonts w:ascii="CCW Cursive Writing 1" w:hAnsi="CCW Cursive Writing 1"/>
          <w:sz w:val="24"/>
          <w:szCs w:val="36"/>
        </w:rPr>
        <w:t xml:space="preserve">had sent the aliens an invite so they came to see them and took </w:t>
      </w:r>
      <w:r w:rsidR="000F7741">
        <w:rPr>
          <w:rFonts w:ascii="CCW Cursive Writing 1" w:hAnsi="CCW Cursive Writing 1"/>
          <w:sz w:val="24"/>
          <w:szCs w:val="36"/>
        </w:rPr>
        <w:t>the aliens to their classroom</w:t>
      </w:r>
      <w:r w:rsidRPr="000F7741">
        <w:rPr>
          <w:rFonts w:ascii="CCW Cursive Writing 1" w:hAnsi="CCW Cursive Writing 1"/>
          <w:sz w:val="24"/>
          <w:szCs w:val="36"/>
        </w:rPr>
        <w:t>.</w:t>
      </w:r>
    </w:p>
    <w:p w:rsidR="00031D0D" w:rsidRPr="000F7741" w:rsidRDefault="00031D0D" w:rsidP="00031D0D">
      <w:pPr>
        <w:spacing w:line="360" w:lineRule="auto"/>
        <w:rPr>
          <w:rFonts w:ascii="CCW Cursive Writing 1" w:hAnsi="CCW Cursive Writing 1"/>
          <w:sz w:val="24"/>
          <w:szCs w:val="36"/>
        </w:rPr>
      </w:pPr>
    </w:p>
    <w:p w:rsidR="00031D0D" w:rsidRPr="000F7741" w:rsidRDefault="00031D0D" w:rsidP="00031D0D">
      <w:pPr>
        <w:spacing w:line="360" w:lineRule="auto"/>
        <w:rPr>
          <w:rFonts w:ascii="CCW Cursive Writing 1" w:hAnsi="CCW Cursive Writing 1"/>
          <w:sz w:val="24"/>
          <w:szCs w:val="36"/>
        </w:rPr>
      </w:pPr>
      <w:r w:rsidRPr="000F7741">
        <w:rPr>
          <w:rFonts w:ascii="CCW Cursive Writing 1" w:hAnsi="CCW Cursive Writing 1"/>
          <w:sz w:val="24"/>
          <w:szCs w:val="36"/>
        </w:rPr>
        <w:t xml:space="preserve">These children made Bure and </w:t>
      </w:r>
      <w:proofErr w:type="spellStart"/>
      <w:r w:rsidRPr="000F7741">
        <w:rPr>
          <w:rFonts w:ascii="CCW Cursive Writing 1" w:hAnsi="CCW Cursive Writing 1"/>
          <w:sz w:val="24"/>
          <w:szCs w:val="36"/>
        </w:rPr>
        <w:t>Slebe</w:t>
      </w:r>
      <w:proofErr w:type="spellEnd"/>
      <w:r w:rsidRPr="000F7741">
        <w:rPr>
          <w:rFonts w:ascii="CCW Cursive Writing 1" w:hAnsi="CCW Cursive Writing 1"/>
          <w:sz w:val="24"/>
          <w:szCs w:val="36"/>
        </w:rPr>
        <w:t xml:space="preserve"> welcome by giving them a note to say hello. In the classroom they told Bure about the rule that you try your best. </w:t>
      </w:r>
      <w:proofErr w:type="spellStart"/>
      <w:r w:rsidRPr="000F7741">
        <w:rPr>
          <w:rFonts w:ascii="CCW Cursive Writing 1" w:hAnsi="CCW Cursive Writing 1"/>
          <w:sz w:val="24"/>
          <w:szCs w:val="36"/>
        </w:rPr>
        <w:t>Slebe</w:t>
      </w:r>
      <w:proofErr w:type="spellEnd"/>
      <w:r w:rsidRPr="000F7741">
        <w:rPr>
          <w:rFonts w:ascii="CCW Cursive Writing 1" w:hAnsi="CCW Cursive Writing 1"/>
          <w:sz w:val="24"/>
          <w:szCs w:val="36"/>
        </w:rPr>
        <w:t xml:space="preserve"> the blue alien, won a sticker as a prize for his hard work.</w:t>
      </w:r>
    </w:p>
    <w:p w:rsidR="00031D0D" w:rsidRPr="000F7741" w:rsidRDefault="00031D0D" w:rsidP="00031D0D">
      <w:pPr>
        <w:spacing w:line="360" w:lineRule="auto"/>
        <w:rPr>
          <w:rFonts w:ascii="CCW Cursive Writing 1" w:hAnsi="CCW Cursive Writing 1"/>
          <w:sz w:val="24"/>
          <w:szCs w:val="36"/>
        </w:rPr>
      </w:pPr>
      <w:bookmarkStart w:id="0" w:name="_GoBack"/>
      <w:bookmarkEnd w:id="0"/>
    </w:p>
    <w:p w:rsidR="00031D0D" w:rsidRPr="000F7741" w:rsidRDefault="00031D0D" w:rsidP="00031D0D">
      <w:pPr>
        <w:spacing w:line="360" w:lineRule="auto"/>
        <w:rPr>
          <w:rFonts w:ascii="CCW Cursive Writing 1" w:hAnsi="CCW Cursive Writing 1"/>
          <w:sz w:val="24"/>
          <w:szCs w:val="36"/>
        </w:rPr>
      </w:pPr>
      <w:r w:rsidRPr="000F7741">
        <w:rPr>
          <w:rFonts w:ascii="CCW Cursive Writing 1" w:hAnsi="CCW Cursive Writing 1"/>
          <w:sz w:val="24"/>
          <w:szCs w:val="36"/>
        </w:rPr>
        <w:t xml:space="preserve">At playtime the aliens joined a line with </w:t>
      </w:r>
      <w:r w:rsidR="000F7741">
        <w:rPr>
          <w:rFonts w:ascii="CCW Cursive Writing 1" w:hAnsi="CCW Cursive Writing 1"/>
          <w:sz w:val="24"/>
          <w:szCs w:val="36"/>
        </w:rPr>
        <w:t>Jack and Jess</w:t>
      </w:r>
      <w:r w:rsidRPr="000F7741">
        <w:rPr>
          <w:rFonts w:ascii="CCW Cursive Writing 1" w:hAnsi="CCW Cursive Writing 1"/>
          <w:sz w:val="24"/>
          <w:szCs w:val="36"/>
        </w:rPr>
        <w:t xml:space="preserve">, before going out to break. At playtime the children played extreme </w:t>
      </w:r>
      <w:proofErr w:type="spellStart"/>
      <w:r w:rsidRPr="000F7741">
        <w:rPr>
          <w:rFonts w:ascii="CCW Cursive Writing 1" w:hAnsi="CCW Cursive Writing 1"/>
          <w:sz w:val="24"/>
          <w:szCs w:val="36"/>
        </w:rPr>
        <w:t>tig</w:t>
      </w:r>
      <w:proofErr w:type="spellEnd"/>
      <w:r w:rsidRPr="000F7741">
        <w:rPr>
          <w:rFonts w:ascii="CCW Cursive Writing 1" w:hAnsi="CCW Cursive Writing 1"/>
          <w:sz w:val="24"/>
          <w:szCs w:val="36"/>
        </w:rPr>
        <w:t xml:space="preserve"> with the aliens. Next, they all had a race where Bure was the first to complete the race.</w:t>
      </w:r>
    </w:p>
    <w:p w:rsidR="00031D0D" w:rsidRPr="000F7741" w:rsidRDefault="00031D0D" w:rsidP="00031D0D">
      <w:pPr>
        <w:spacing w:line="360" w:lineRule="auto"/>
        <w:rPr>
          <w:rFonts w:ascii="CCW Cursive Writing 1" w:hAnsi="CCW Cursive Writing 1"/>
          <w:sz w:val="24"/>
          <w:szCs w:val="36"/>
        </w:rPr>
      </w:pPr>
    </w:p>
    <w:p w:rsidR="0074234E" w:rsidRPr="000F7741" w:rsidRDefault="00031D0D" w:rsidP="00031D0D">
      <w:pPr>
        <w:spacing w:line="360" w:lineRule="auto"/>
        <w:rPr>
          <w:rFonts w:ascii="CCW Cursive Writing 1" w:hAnsi="CCW Cursive Writing 1"/>
          <w:sz w:val="24"/>
          <w:szCs w:val="36"/>
        </w:rPr>
      </w:pPr>
      <w:r w:rsidRPr="000F7741">
        <w:rPr>
          <w:rFonts w:ascii="CCW Cursive Writing 1" w:hAnsi="CCW Cursive Writing 1"/>
          <w:sz w:val="24"/>
          <w:szCs w:val="36"/>
        </w:rPr>
        <w:t xml:space="preserve">After that, the aliens went home on a spaceship back to </w:t>
      </w:r>
      <w:proofErr w:type="spellStart"/>
      <w:r w:rsidRPr="000F7741">
        <w:rPr>
          <w:rFonts w:ascii="CCW Cursive Writing 1" w:hAnsi="CCW Cursive Writing 1"/>
          <w:sz w:val="24"/>
          <w:szCs w:val="36"/>
        </w:rPr>
        <w:t>Skabe</w:t>
      </w:r>
      <w:proofErr w:type="spellEnd"/>
      <w:r w:rsidRPr="000F7741">
        <w:rPr>
          <w:rFonts w:ascii="CCW Cursive Writing 1" w:hAnsi="CCW Cursive Writing 1"/>
          <w:sz w:val="24"/>
          <w:szCs w:val="36"/>
        </w:rPr>
        <w:t>. “Please come again!” said</w:t>
      </w:r>
      <w:r w:rsidR="000F7741">
        <w:rPr>
          <w:rFonts w:ascii="CCW Cursive Writing 1" w:hAnsi="CCW Cursive Writing 1"/>
          <w:sz w:val="24"/>
          <w:szCs w:val="36"/>
        </w:rPr>
        <w:t xml:space="preserve"> Jack and Jess.</w:t>
      </w:r>
    </w:p>
    <w:sectPr w:rsidR="0074234E" w:rsidRPr="000F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D"/>
    <w:rsid w:val="00031D0D"/>
    <w:rsid w:val="000F7741"/>
    <w:rsid w:val="0074234E"/>
    <w:rsid w:val="00E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64D65-918B-419F-A1D1-4CAD415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2C2BA63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Kemal</dc:creator>
  <cp:keywords/>
  <dc:description/>
  <cp:lastModifiedBy>Miss Harnett</cp:lastModifiedBy>
  <cp:revision>2</cp:revision>
  <dcterms:created xsi:type="dcterms:W3CDTF">2020-07-08T13:33:00Z</dcterms:created>
  <dcterms:modified xsi:type="dcterms:W3CDTF">2020-07-08T13:33:00Z</dcterms:modified>
</cp:coreProperties>
</file>