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C3" w:rsidRDefault="00A732C3" w:rsidP="00A732C3">
      <w:r w:rsidRPr="00A73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C8D2" wp14:editId="64FFC347">
                <wp:simplePos x="0" y="0"/>
                <wp:positionH relativeFrom="column">
                  <wp:posOffset>-420130</wp:posOffset>
                </wp:positionH>
                <wp:positionV relativeFrom="paragraph">
                  <wp:posOffset>-181232</wp:posOffset>
                </wp:positionV>
                <wp:extent cx="631269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32C3" w:rsidRPr="00924670" w:rsidRDefault="00146CFE" w:rsidP="00146C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>
                              <w:rPr>
                                <w:rFonts w:ascii="XCCW Joined 1a" w:hAnsi="XCCW Joined 1a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I can</w:t>
                            </w:r>
                            <w:r w:rsidR="00924670">
                              <w:rPr>
                                <w:rFonts w:ascii="XCCW Joined 1a" w:hAnsi="XCCW Joined 1a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use a number line to show multiplication.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7C8D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3.1pt;margin-top:-14.25pt;width:497.05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" filled="f" stroked="f">
                <v:textbox style="mso-fit-shape-to-text:t">
                  <w:txbxContent>
                    <w:p w:rsidR="00A732C3" w:rsidRPr="00924670" w:rsidRDefault="00146CFE" w:rsidP="00146C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>
                        <w:rPr>
                          <w:rFonts w:ascii="XCCW Joined 1a" w:hAnsi="XCCW Joined 1a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I can</w:t>
                      </w:r>
                      <w:r w:rsidR="00924670">
                        <w:rPr>
                          <w:rFonts w:ascii="XCCW Joined 1a" w:hAnsi="XCCW Joined 1a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use a number line to show multiplication.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A2585" w:rsidRPr="00666970" w:rsidRDefault="00666970" w:rsidP="00666970">
      <w:pPr>
        <w:rPr>
          <w:rFonts w:ascii="XCCW Joined 1a" w:hAnsi="XCCW Joined 1a"/>
          <w:sz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269411</wp:posOffset>
                </wp:positionV>
                <wp:extent cx="659027" cy="280086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8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6CE8B" id="Rectangle 2" o:spid="_x0000_s1026" style="position:absolute;margin-left:165.4pt;margin-top:21.2pt;width:51.9pt;height:22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" fillcolor="white [3212]" strokecolor="#243f60 [1604]" strokeweight="2pt"/>
            </w:pict>
          </mc:Fallback>
        </mc:AlternateContent>
      </w:r>
    </w:p>
    <w:p w:rsidR="002A2585" w:rsidRPr="00924670" w:rsidRDefault="002A2585" w:rsidP="002A2585">
      <w:pPr>
        <w:rPr>
          <w:rFonts w:ascii="XCCW Joined 1a" w:eastAsia="Times New Roman" w:hAnsi="XCCW Joined 1a" w:cs="Times New Roman"/>
          <w:szCs w:val="24"/>
          <w:lang w:eastAsia="en-GB"/>
        </w:rPr>
      </w:pPr>
      <w:r w:rsidRPr="00924670">
        <w:rPr>
          <w:rFonts w:ascii="XCCW Joined 1a" w:hAnsi="XCCW Joined 1a"/>
          <w:sz w:val="20"/>
        </w:rPr>
        <w:t xml:space="preserve">Number sentence: </w:t>
      </w:r>
      <w:r w:rsidR="00666970">
        <w:rPr>
          <w:rFonts w:ascii="XCCW Joined 1a" w:hAnsi="XCCW Joined 1a"/>
          <w:sz w:val="20"/>
        </w:rPr>
        <w:t xml:space="preserve">2 x 5 = </w:t>
      </w:r>
      <w:r w:rsidRPr="00924670">
        <w:rPr>
          <w:rFonts w:ascii="XCCW Joined 1a" w:hAnsi="XCCW Joined 1a"/>
          <w:sz w:val="20"/>
        </w:rPr>
        <w:t xml:space="preserve"> </w:t>
      </w:r>
    </w:p>
    <w:p w:rsidR="002A2585" w:rsidRPr="00924670" w:rsidRDefault="002A2585" w:rsidP="00A732C3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16256" behindDoc="0" locked="0" layoutInCell="1" allowOverlap="1" wp14:anchorId="7727AC41" wp14:editId="48083D43">
            <wp:simplePos x="0" y="0"/>
            <wp:positionH relativeFrom="column">
              <wp:posOffset>-209550</wp:posOffset>
            </wp:positionH>
            <wp:positionV relativeFrom="paragraph">
              <wp:posOffset>319405</wp:posOffset>
            </wp:positionV>
            <wp:extent cx="6391275" cy="738505"/>
            <wp:effectExtent l="0" t="0" r="9525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A732C3">
      <w:pPr>
        <w:rPr>
          <w:rFonts w:ascii="XCCW Joined 1a" w:hAnsi="XCCW Joined 1a"/>
          <w:sz w:val="28"/>
        </w:rPr>
      </w:pPr>
    </w:p>
    <w:p w:rsidR="002A2585" w:rsidRPr="00924670" w:rsidRDefault="002A2585" w:rsidP="00A732C3">
      <w:pPr>
        <w:rPr>
          <w:rFonts w:ascii="XCCW Joined 1a" w:hAnsi="XCCW Joined 1a"/>
          <w:sz w:val="28"/>
        </w:rPr>
      </w:pPr>
    </w:p>
    <w:p w:rsidR="002A2585" w:rsidRPr="00666970" w:rsidRDefault="00666970" w:rsidP="00666970">
      <w:pPr>
        <w:rPr>
          <w:rFonts w:ascii="XCCW Joined 1a" w:hAnsi="XCCW Joined 1a"/>
          <w:sz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50EC29" wp14:editId="6B80C5BF">
                <wp:simplePos x="0" y="0"/>
                <wp:positionH relativeFrom="column">
                  <wp:posOffset>2088224</wp:posOffset>
                </wp:positionH>
                <wp:positionV relativeFrom="paragraph">
                  <wp:posOffset>401131</wp:posOffset>
                </wp:positionV>
                <wp:extent cx="659027" cy="280086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8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01CD" id="Rectangle 3" o:spid="_x0000_s1026" style="position:absolute;margin-left:164.45pt;margin-top:31.6pt;width:51.9pt;height:22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 xml:space="preserve">Number sentence: </w:t>
      </w:r>
      <w:r w:rsidR="00666970">
        <w:rPr>
          <w:rFonts w:ascii="XCCW Joined 1a" w:hAnsi="XCCW Joined 1a"/>
          <w:sz w:val="20"/>
        </w:rPr>
        <w:t xml:space="preserve">4 x 2 = 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24448" behindDoc="0" locked="0" layoutInCell="1" allowOverlap="1" wp14:anchorId="08B400B0" wp14:editId="7C8B1881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2A2585" w:rsidRPr="00666970" w:rsidRDefault="002A2585" w:rsidP="00666970">
      <w:pPr>
        <w:rPr>
          <w:rFonts w:ascii="XCCW Joined 1a" w:hAnsi="XCCW Joined 1a"/>
          <w:sz w:val="28"/>
        </w:rPr>
      </w:pPr>
    </w:p>
    <w:p w:rsidR="002A2585" w:rsidRPr="00924670" w:rsidRDefault="00666970" w:rsidP="002A2585">
      <w:pPr>
        <w:rPr>
          <w:rFonts w:ascii="XCCW Joined 1a" w:hAnsi="XCCW Joined 1a"/>
          <w:sz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10862B" wp14:editId="26F804ED">
                <wp:simplePos x="0" y="0"/>
                <wp:positionH relativeFrom="column">
                  <wp:posOffset>2104665</wp:posOffset>
                </wp:positionH>
                <wp:positionV relativeFrom="paragraph">
                  <wp:posOffset>10040</wp:posOffset>
                </wp:positionV>
                <wp:extent cx="659027" cy="280086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8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BB4D9" id="Rectangle 5" o:spid="_x0000_s1026" style="position:absolute;margin-left:165.7pt;margin-top:.8pt;width:51.9pt;height:2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2A2585" w:rsidRPr="00924670">
        <w:rPr>
          <w:rFonts w:ascii="XCCW Joined 1a" w:hAnsi="XCCW Joined 1a"/>
          <w:sz w:val="20"/>
        </w:rPr>
        <w:t xml:space="preserve">Number sentence: </w:t>
      </w:r>
      <w:r>
        <w:rPr>
          <w:rFonts w:ascii="XCCW Joined 1a" w:hAnsi="XCCW Joined 1a"/>
          <w:sz w:val="20"/>
        </w:rPr>
        <w:t xml:space="preserve">8 x 5 = 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40832" behindDoc="0" locked="0" layoutInCell="1" allowOverlap="1" wp14:anchorId="71836052" wp14:editId="58131FF3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2A2585" w:rsidRPr="00924670" w:rsidRDefault="00666970" w:rsidP="002A2585">
      <w:pPr>
        <w:pStyle w:val="ListParagraph"/>
        <w:rPr>
          <w:rFonts w:ascii="XCCW Joined 1a" w:hAnsi="XCCW Joined 1a"/>
          <w:sz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71E40" wp14:editId="54A052BF">
                <wp:simplePos x="0" y="0"/>
                <wp:positionH relativeFrom="column">
                  <wp:posOffset>2104699</wp:posOffset>
                </wp:positionH>
                <wp:positionV relativeFrom="paragraph">
                  <wp:posOffset>412818</wp:posOffset>
                </wp:positionV>
                <wp:extent cx="659027" cy="280086"/>
                <wp:effectExtent l="0" t="0" r="2730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8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68849" id="Rectangle 6" o:spid="_x0000_s1026" style="position:absolute;margin-left:165.7pt;margin-top:32.5pt;width:51.9pt;height:22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 xml:space="preserve">Number sentence: </w:t>
      </w:r>
      <w:r w:rsidR="00666970">
        <w:rPr>
          <w:rFonts w:ascii="XCCW Joined 1a" w:hAnsi="XCCW Joined 1a"/>
          <w:sz w:val="20"/>
        </w:rPr>
        <w:t xml:space="preserve">4 x 5 = 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 wp14:anchorId="4B360BCA" wp14:editId="736F33CC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2A2585" w:rsidRPr="00924670" w:rsidRDefault="00666970" w:rsidP="002A2585">
      <w:pPr>
        <w:pStyle w:val="ListParagraph"/>
        <w:rPr>
          <w:rFonts w:ascii="XCCW Joined 1a" w:hAnsi="XCCW Joined 1a"/>
          <w:sz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28ABB2" wp14:editId="244F9A31">
                <wp:simplePos x="0" y="0"/>
                <wp:positionH relativeFrom="column">
                  <wp:posOffset>2088223</wp:posOffset>
                </wp:positionH>
                <wp:positionV relativeFrom="paragraph">
                  <wp:posOffset>291070</wp:posOffset>
                </wp:positionV>
                <wp:extent cx="659027" cy="280086"/>
                <wp:effectExtent l="0" t="0" r="2730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8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084E5" id="Rectangle 7" o:spid="_x0000_s1026" style="position:absolute;margin-left:164.45pt;margin-top:22.9pt;width:51.9pt;height:2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 xml:space="preserve">Number sentence: </w:t>
      </w:r>
      <w:r w:rsidR="00666970">
        <w:rPr>
          <w:rFonts w:ascii="XCCW Joined 1a" w:hAnsi="XCCW Joined 1a"/>
          <w:sz w:val="20"/>
        </w:rPr>
        <w:t xml:space="preserve">9 x 2 = 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73600" behindDoc="0" locked="0" layoutInCell="1" allowOverlap="1" wp14:anchorId="1B610BC3" wp14:editId="750CEC36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A732C3" w:rsidRPr="00924670" w:rsidRDefault="00632284" w:rsidP="00A732C3">
      <w:pPr>
        <w:rPr>
          <w:rFonts w:ascii="XCCW Joined 1a" w:hAnsi="XCCW Joined 1a"/>
          <w:sz w:val="28"/>
        </w:rPr>
      </w:pPr>
      <w:r w:rsidRPr="00924670">
        <w:rPr>
          <w:rFonts w:ascii="XCCW Joined 1a" w:eastAsia="Times New Roman" w:hAnsi="XCCW Joined 1a" w:cs="Times New Roman"/>
          <w:noProof/>
          <w:color w:val="0000FF"/>
          <w:szCs w:val="24"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1BE44C9B" wp14:editId="205B989F">
            <wp:simplePos x="0" y="0"/>
            <wp:positionH relativeFrom="column">
              <wp:posOffset>4953000</wp:posOffset>
            </wp:positionH>
            <wp:positionV relativeFrom="paragraph">
              <wp:posOffset>236855</wp:posOffset>
            </wp:positionV>
            <wp:extent cx="1352550" cy="731520"/>
            <wp:effectExtent l="0" t="0" r="0" b="0"/>
            <wp:wrapSquare wrapText="bothSides"/>
            <wp:docPr id="24" name="Picture 24" descr="http://t1.gstatic.com/images?q=tbn:ANd9GcSaUB6_s6G_97EqyJOYjUbfdZpqV3jWBAQT0fsiishhJAP3WrZ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SaUB6_s6G_97EqyJOYjUbfdZpqV3jWBAQT0fsiishhJAP3WrZ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84" w:rsidRPr="00924670" w:rsidRDefault="00632284" w:rsidP="00632284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I plant 4 rows of trees. Each has row has 5 trees. How many trees do I plant?</w:t>
      </w:r>
    </w:p>
    <w:p w:rsidR="00632284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632284" w:rsidRPr="00924670" w:rsidRDefault="00632284" w:rsidP="00632284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88960" behindDoc="0" locked="0" layoutInCell="1" allowOverlap="1" wp14:anchorId="385C4CB6" wp14:editId="47F7C420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284" w:rsidRPr="00924670" w:rsidRDefault="00632284" w:rsidP="00632284">
      <w:pPr>
        <w:rPr>
          <w:rFonts w:ascii="XCCW Joined 1a" w:hAnsi="XCCW Joined 1a"/>
          <w:sz w:val="28"/>
        </w:rPr>
      </w:pPr>
    </w:p>
    <w:p w:rsidR="00924670" w:rsidRPr="00924670" w:rsidRDefault="00924670" w:rsidP="00924670">
      <w:pPr>
        <w:tabs>
          <w:tab w:val="left" w:pos="2760"/>
        </w:tabs>
        <w:rPr>
          <w:rFonts w:ascii="XCCW Joined 1a" w:hAnsi="XCCW Joined 1a"/>
          <w:sz w:val="28"/>
        </w:rPr>
      </w:pPr>
    </w:p>
    <w:p w:rsidR="00632284" w:rsidRPr="00924670" w:rsidRDefault="00632284" w:rsidP="008E6607">
      <w:pPr>
        <w:pStyle w:val="ListParagraph"/>
        <w:numPr>
          <w:ilvl w:val="0"/>
          <w:numId w:val="1"/>
        </w:numPr>
        <w:tabs>
          <w:tab w:val="left" w:pos="2760"/>
        </w:tabs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</w:rPr>
        <w:t xml:space="preserve">I saved 3p every week for 9 weeks. How much money do I have now? </w:t>
      </w:r>
    </w:p>
    <w:p w:rsidR="00632284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F679E6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2C063" wp14:editId="61FB5820">
                <wp:simplePos x="0" y="0"/>
                <wp:positionH relativeFrom="column">
                  <wp:posOffset>-152400</wp:posOffset>
                </wp:positionH>
                <wp:positionV relativeFrom="paragraph">
                  <wp:posOffset>589915</wp:posOffset>
                </wp:positionV>
                <wp:extent cx="5943600" cy="9525"/>
                <wp:effectExtent l="0" t="19050" r="19050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1CE1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6.45pt" to="45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" strokecolor="red" strokeweight="4.5pt"/>
            </w:pict>
          </mc:Fallback>
        </mc:AlternateContent>
      </w:r>
    </w:p>
    <w:sectPr w:rsidR="00F679E6" w:rsidRPr="0092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C3" w:rsidRDefault="00A732C3" w:rsidP="00A732C3">
      <w:pPr>
        <w:spacing w:after="0" w:line="240" w:lineRule="auto"/>
      </w:pPr>
      <w:r>
        <w:separator/>
      </w:r>
    </w:p>
  </w:endnote>
  <w:endnote w:type="continuationSeparator" w:id="0">
    <w:p w:rsidR="00A732C3" w:rsidRDefault="00A732C3" w:rsidP="00A7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C3" w:rsidRDefault="00A732C3" w:rsidP="00A732C3">
      <w:pPr>
        <w:spacing w:after="0" w:line="240" w:lineRule="auto"/>
      </w:pPr>
      <w:r>
        <w:separator/>
      </w:r>
    </w:p>
  </w:footnote>
  <w:footnote w:type="continuationSeparator" w:id="0">
    <w:p w:rsidR="00A732C3" w:rsidRDefault="00A732C3" w:rsidP="00A7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72F"/>
    <w:multiLevelType w:val="hybridMultilevel"/>
    <w:tmpl w:val="68A0261C"/>
    <w:lvl w:ilvl="0" w:tplc="3C34098A">
      <w:start w:val="1"/>
      <w:numFmt w:val="decimal"/>
      <w:lvlText w:val="%1)"/>
      <w:lvlJc w:val="left"/>
      <w:pPr>
        <w:ind w:left="72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3"/>
    <w:rsid w:val="00146CFE"/>
    <w:rsid w:val="00237C2E"/>
    <w:rsid w:val="002A2585"/>
    <w:rsid w:val="00632284"/>
    <w:rsid w:val="00666970"/>
    <w:rsid w:val="00784C87"/>
    <w:rsid w:val="007F09AF"/>
    <w:rsid w:val="00924670"/>
    <w:rsid w:val="0099420E"/>
    <w:rsid w:val="00A732C3"/>
    <w:rsid w:val="00B034D5"/>
    <w:rsid w:val="00BA2DFF"/>
    <w:rsid w:val="00BB7716"/>
    <w:rsid w:val="00CA725D"/>
    <w:rsid w:val="00DD364B"/>
    <w:rsid w:val="00EA1137"/>
    <w:rsid w:val="00EB51D5"/>
    <w:rsid w:val="00EF761D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8F5A2-2F27-4483-AAEC-85D0B87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C3"/>
  </w:style>
  <w:style w:type="paragraph" w:styleId="Footer">
    <w:name w:val="footer"/>
    <w:basedOn w:val="Normal"/>
    <w:link w:val="FooterChar"/>
    <w:uiPriority w:val="99"/>
    <w:unhideWhenUsed/>
    <w:rsid w:val="00A7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C3"/>
  </w:style>
  <w:style w:type="paragraph" w:styleId="ListParagraph">
    <w:name w:val="List Paragraph"/>
    <w:basedOn w:val="Normal"/>
    <w:uiPriority w:val="34"/>
    <w:qFormat/>
    <w:rsid w:val="002A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5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1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7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docid=GdDU99dqqJqz1M&amp;tbnid=5icV_FndfofVgM:&amp;ved=0CAgQjRw&amp;url=http://www.davey.com/&amp;ei=l8nbUvvhJoOb0QWl4IHYBg&amp;psig=AFQjCNFLThpBGl3i2Zb16VjsbQ7CfcOaiQ&amp;ust=1390222103727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DEA4CC88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Decorators</dc:creator>
  <cp:lastModifiedBy>Miss Howard</cp:lastModifiedBy>
  <cp:revision>2</cp:revision>
  <cp:lastPrinted>2019-01-16T08:18:00Z</cp:lastPrinted>
  <dcterms:created xsi:type="dcterms:W3CDTF">2020-07-15T07:45:00Z</dcterms:created>
  <dcterms:modified xsi:type="dcterms:W3CDTF">2020-07-15T07:45:00Z</dcterms:modified>
</cp:coreProperties>
</file>