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0D" w:rsidRPr="004B602E" w:rsidRDefault="00DA730D" w:rsidP="00DA730D">
      <w:pPr>
        <w:rPr>
          <w:rFonts w:ascii="XCCW Joined 1a" w:hAnsi="XCCW Joined 1a"/>
        </w:rPr>
      </w:pPr>
      <w:r>
        <w:rPr>
          <w:rFonts w:ascii="XCCW Joined 1a" w:hAnsi="XCCW Joined 1a"/>
        </w:rPr>
        <w:t>Key Workers and children staying at home</w:t>
      </w:r>
      <w:r w:rsidRPr="004B602E">
        <w:rPr>
          <w:rFonts w:ascii="XCCW Joined 1a" w:hAnsi="XCCW Joined 1a"/>
        </w:rPr>
        <w:t xml:space="preserve"> </w:t>
      </w:r>
      <w:proofErr w:type="spellStart"/>
      <w:r w:rsidRPr="004B602E">
        <w:rPr>
          <w:rFonts w:ascii="XCCW Joined 1a" w:hAnsi="XCCW Joined 1a"/>
        </w:rPr>
        <w:t>Home</w:t>
      </w:r>
      <w:proofErr w:type="spellEnd"/>
      <w:r w:rsidRPr="004B602E">
        <w:rPr>
          <w:rFonts w:ascii="XCCW Joined 1a" w:hAnsi="XCCW Joined 1a"/>
        </w:rPr>
        <w:t xml:space="preserve"> Learning </w:t>
      </w:r>
    </w:p>
    <w:p w:rsidR="00DA730D" w:rsidRDefault="00072D36" w:rsidP="00DA730D">
      <w:pPr>
        <w:rPr>
          <w:rFonts w:ascii="XCCW Joined 1a" w:hAnsi="XCCW Joined 1a"/>
        </w:rPr>
      </w:pPr>
      <w:r>
        <w:rPr>
          <w:rFonts w:ascii="XCCW Joined 1a" w:hAnsi="XCCW Joined 1a"/>
        </w:rPr>
        <w:t xml:space="preserve">WB </w:t>
      </w:r>
      <w:r w:rsidR="005958B7">
        <w:rPr>
          <w:rFonts w:ascii="XCCW Joined 1a" w:hAnsi="XCCW Joined 1a"/>
        </w:rPr>
        <w:t>6</w:t>
      </w:r>
      <w:r w:rsidR="005958B7" w:rsidRPr="005958B7">
        <w:rPr>
          <w:rFonts w:ascii="XCCW Joined 1a" w:hAnsi="XCCW Joined 1a"/>
          <w:vertAlign w:val="superscript"/>
        </w:rPr>
        <w:t>th</w:t>
      </w:r>
      <w:r w:rsidR="005958B7">
        <w:rPr>
          <w:rFonts w:ascii="XCCW Joined 1a" w:hAnsi="XCCW Joined 1a"/>
        </w:rPr>
        <w:t xml:space="preserve"> July</w:t>
      </w:r>
    </w:p>
    <w:tbl>
      <w:tblPr>
        <w:tblStyle w:val="TableGrid"/>
        <w:tblpPr w:leftFromText="180" w:rightFromText="180" w:vertAnchor="page" w:horzAnchor="margin" w:tblpY="2202"/>
        <w:tblW w:w="0" w:type="auto"/>
        <w:tblLayout w:type="fixed"/>
        <w:tblLook w:val="04A0" w:firstRow="1" w:lastRow="0" w:firstColumn="1" w:lastColumn="0" w:noHBand="0" w:noVBand="1"/>
      </w:tblPr>
      <w:tblGrid>
        <w:gridCol w:w="1980"/>
        <w:gridCol w:w="6905"/>
        <w:gridCol w:w="6503"/>
      </w:tblGrid>
      <w:tr w:rsidR="00817151" w:rsidTr="00183BCA">
        <w:tc>
          <w:tcPr>
            <w:tcW w:w="1980" w:type="dxa"/>
          </w:tcPr>
          <w:p w:rsidR="00817151" w:rsidRPr="004B602E" w:rsidRDefault="00817151" w:rsidP="00817151">
            <w:pPr>
              <w:jc w:val="center"/>
              <w:rPr>
                <w:rFonts w:ascii="XCCW Joined 1a" w:hAnsi="XCCW Joined 1a"/>
              </w:rPr>
            </w:pPr>
          </w:p>
        </w:tc>
        <w:tc>
          <w:tcPr>
            <w:tcW w:w="6905" w:type="dxa"/>
          </w:tcPr>
          <w:p w:rsidR="00817151" w:rsidRPr="004B602E" w:rsidRDefault="00817151" w:rsidP="00817151">
            <w:pPr>
              <w:jc w:val="center"/>
              <w:rPr>
                <w:rFonts w:ascii="XCCW Joined 1a" w:hAnsi="XCCW Joined 1a"/>
              </w:rPr>
            </w:pPr>
            <w:r w:rsidRPr="004B602E">
              <w:rPr>
                <w:rFonts w:ascii="XCCW Joined 1a" w:hAnsi="XCCW Joined 1a"/>
              </w:rPr>
              <w:t>Maths</w:t>
            </w:r>
          </w:p>
        </w:tc>
        <w:tc>
          <w:tcPr>
            <w:tcW w:w="6503" w:type="dxa"/>
          </w:tcPr>
          <w:p w:rsidR="00817151" w:rsidRPr="004B602E" w:rsidRDefault="00817151" w:rsidP="00817151">
            <w:pPr>
              <w:jc w:val="center"/>
              <w:rPr>
                <w:rFonts w:ascii="XCCW Joined 1a" w:hAnsi="XCCW Joined 1a"/>
              </w:rPr>
            </w:pPr>
            <w:r w:rsidRPr="004B602E">
              <w:rPr>
                <w:rFonts w:ascii="XCCW Joined 1a" w:hAnsi="XCCW Joined 1a"/>
              </w:rPr>
              <w:t>English</w:t>
            </w:r>
          </w:p>
        </w:tc>
      </w:tr>
      <w:tr w:rsidR="00E83E82" w:rsidTr="00183BCA">
        <w:tc>
          <w:tcPr>
            <w:tcW w:w="1980" w:type="dxa"/>
          </w:tcPr>
          <w:p w:rsidR="00E83E82" w:rsidRPr="004B602E" w:rsidRDefault="00E83E82" w:rsidP="00E83E82">
            <w:pPr>
              <w:jc w:val="center"/>
              <w:rPr>
                <w:rFonts w:ascii="XCCW Joined 1a" w:hAnsi="XCCW Joined 1a"/>
              </w:rPr>
            </w:pPr>
            <w:r w:rsidRPr="004B602E">
              <w:rPr>
                <w:rFonts w:ascii="XCCW Joined 1a" w:hAnsi="XCCW Joined 1a"/>
              </w:rPr>
              <w:t>Monday</w:t>
            </w:r>
          </w:p>
        </w:tc>
        <w:tc>
          <w:tcPr>
            <w:tcW w:w="6905" w:type="dxa"/>
          </w:tcPr>
          <w:p w:rsidR="00E83E82" w:rsidRPr="004B602E" w:rsidRDefault="00F03651" w:rsidP="00E83E82">
            <w:pPr>
              <w:rPr>
                <w:rFonts w:ascii="XCCW Joined 1a" w:hAnsi="XCCW Joined 1a"/>
              </w:rPr>
            </w:pPr>
            <w:r>
              <w:rPr>
                <w:rFonts w:ascii="XCCW Joined 1a" w:hAnsi="XCCW Joined 1a"/>
              </w:rPr>
              <w:t>Try to solve the ‘adding two-digit numbers’ challenge cards on the class page using the partitioning and column method (e.g. add the tens together, then the ones together and then add together both totals).</w:t>
            </w:r>
            <w:bookmarkStart w:id="0" w:name="_GoBack"/>
            <w:bookmarkEnd w:id="0"/>
          </w:p>
        </w:tc>
        <w:tc>
          <w:tcPr>
            <w:tcW w:w="6503" w:type="dxa"/>
          </w:tcPr>
          <w:p w:rsidR="00E83E82" w:rsidRPr="00E83E82" w:rsidRDefault="00E83E82" w:rsidP="00E83E82">
            <w:pPr>
              <w:rPr>
                <w:rFonts w:ascii="XCCW Joined 1a" w:hAnsi="XCCW Joined 1a"/>
                <w:sz w:val="24"/>
                <w:szCs w:val="24"/>
              </w:rPr>
            </w:pPr>
            <w:r>
              <w:rPr>
                <w:rFonts w:ascii="XCCW Joined 1a" w:hAnsi="XCCW Joined 1a"/>
              </w:rPr>
              <w:t xml:space="preserve">Listen to the part of the story where the boy and the penguin are in the boat. Children are to role play this part of the story. An adult or sibling could be the other character or the children can be both parts. What would the boy and the penguin talk about? How do they feel? How would they say this to the other? Think about how the conversation would change when the storm began. </w:t>
            </w:r>
            <w:r w:rsidRPr="00E83E82">
              <w:rPr>
                <w:rFonts w:ascii="XCCW Joined 1a" w:hAnsi="XCCW Joined 1a"/>
                <w:sz w:val="24"/>
                <w:szCs w:val="24"/>
              </w:rPr>
              <w:t xml:space="preserve">Direct speech is </w:t>
            </w:r>
            <w:r w:rsidRPr="00E83E82">
              <w:rPr>
                <w:rFonts w:ascii="XCCW Joined 1a" w:hAnsi="XCCW Joined 1a"/>
                <w:color w:val="333333"/>
                <w:sz w:val="24"/>
                <w:szCs w:val="24"/>
                <w:lang w:val="en"/>
              </w:rPr>
              <w:t xml:space="preserve">a sentence in which </w:t>
            </w:r>
            <w:r w:rsidRPr="00E83E82">
              <w:rPr>
                <w:rStyle w:val="Strong"/>
                <w:rFonts w:ascii="XCCW Joined 1a" w:hAnsi="XCCW Joined 1a"/>
                <w:color w:val="333333"/>
                <w:sz w:val="24"/>
                <w:szCs w:val="24"/>
                <w:lang w:val="en"/>
              </w:rPr>
              <w:t>the exact words spoken are reproduced in speech marks</w:t>
            </w:r>
            <w:r w:rsidRPr="00E83E82">
              <w:rPr>
                <w:rFonts w:ascii="XCCW Joined 1a" w:hAnsi="XCCW Joined 1a"/>
                <w:sz w:val="24"/>
                <w:szCs w:val="24"/>
              </w:rPr>
              <w:t xml:space="preserve">. </w:t>
            </w:r>
          </w:p>
          <w:p w:rsidR="00E83E82" w:rsidRPr="00E83E82" w:rsidRDefault="00E83E82" w:rsidP="00E83E82">
            <w:pPr>
              <w:rPr>
                <w:rFonts w:ascii="XCCW Joined 1a" w:hAnsi="XCCW Joined 1a"/>
                <w:color w:val="FF0000"/>
                <w:sz w:val="24"/>
                <w:szCs w:val="24"/>
                <w:lang w:val="en"/>
              </w:rPr>
            </w:pPr>
            <w:r w:rsidRPr="00E83E82">
              <w:rPr>
                <w:rFonts w:ascii="XCCW Joined 1a" w:hAnsi="XCCW Joined 1a"/>
                <w:color w:val="FF0000"/>
                <w:sz w:val="24"/>
                <w:szCs w:val="24"/>
                <w:lang w:val="en"/>
              </w:rPr>
              <w:t>"You'll never guess what I've just seen!" said Sam, excitedly.</w:t>
            </w:r>
            <w:r w:rsidRPr="00E83E82">
              <w:rPr>
                <w:rFonts w:ascii="XCCW Joined 1a" w:hAnsi="XCCW Joined 1a"/>
                <w:color w:val="FF0000"/>
                <w:sz w:val="24"/>
                <w:szCs w:val="24"/>
                <w:lang w:val="en"/>
              </w:rPr>
              <w:br/>
              <w:t>"What's that?" asked Louise.</w:t>
            </w:r>
            <w:r w:rsidRPr="00E83E82">
              <w:rPr>
                <w:rFonts w:ascii="XCCW Joined 1a" w:hAnsi="XCCW Joined 1a"/>
                <w:color w:val="FF0000"/>
                <w:sz w:val="24"/>
                <w:szCs w:val="24"/>
                <w:lang w:val="en"/>
              </w:rPr>
              <w:br/>
              <w:t>"Our teacher has a broomstick and a black pointy hat in the back of her car. Maybe she's a witch!"</w:t>
            </w:r>
            <w:r w:rsidRPr="00E83E82">
              <w:rPr>
                <w:rFonts w:ascii="XCCW Joined 1a" w:hAnsi="XCCW Joined 1a"/>
                <w:color w:val="FF0000"/>
                <w:sz w:val="24"/>
                <w:szCs w:val="24"/>
                <w:lang w:val="en"/>
              </w:rPr>
              <w:br/>
              <w:t>"No, silly! They're for the school play!" replied Louise, sighing.</w:t>
            </w:r>
          </w:p>
          <w:p w:rsidR="00E83E82" w:rsidRDefault="00E83E82" w:rsidP="00E83E82">
            <w:pPr>
              <w:rPr>
                <w:rFonts w:ascii="XCCW Joined 1a" w:hAnsi="XCCW Joined 1a"/>
              </w:rPr>
            </w:pPr>
            <w:r w:rsidRPr="00E83E82">
              <w:rPr>
                <w:rFonts w:ascii="XCCW Joined 1a" w:hAnsi="XCCW Joined 1a"/>
                <w:sz w:val="24"/>
                <w:szCs w:val="24"/>
              </w:rPr>
              <w:t>There isn’t any in the story but we are</w:t>
            </w:r>
            <w:r>
              <w:rPr>
                <w:rFonts w:ascii="XCCW Joined 1a" w:hAnsi="XCCW Joined 1a"/>
              </w:rPr>
              <w:t xml:space="preserve"> going to add some. </w:t>
            </w:r>
          </w:p>
          <w:p w:rsidR="00E83E82" w:rsidRPr="00111823" w:rsidRDefault="00E83E82" w:rsidP="00E83E82">
            <w:pPr>
              <w:rPr>
                <w:rFonts w:ascii="XCCW Joined 1a" w:hAnsi="XCCW Joined 1a"/>
              </w:rPr>
            </w:pPr>
            <w:r>
              <w:rPr>
                <w:rFonts w:ascii="XCCW Joined 1a" w:hAnsi="XCCW Joined 1a"/>
              </w:rPr>
              <w:t xml:space="preserve">Write a conversation between the boy and the penguin that might happen in the boat. </w:t>
            </w:r>
          </w:p>
        </w:tc>
      </w:tr>
      <w:tr w:rsidR="00E83E82" w:rsidTr="00183BCA">
        <w:tc>
          <w:tcPr>
            <w:tcW w:w="1980" w:type="dxa"/>
          </w:tcPr>
          <w:p w:rsidR="00E83E82" w:rsidRPr="004B602E" w:rsidRDefault="00E83E82" w:rsidP="00E83E82">
            <w:pPr>
              <w:jc w:val="center"/>
              <w:rPr>
                <w:rFonts w:ascii="XCCW Joined 1a" w:hAnsi="XCCW Joined 1a"/>
              </w:rPr>
            </w:pPr>
            <w:r w:rsidRPr="004B602E">
              <w:rPr>
                <w:rFonts w:ascii="XCCW Joined 1a" w:hAnsi="XCCW Joined 1a"/>
              </w:rPr>
              <w:lastRenderedPageBreak/>
              <w:t>Tuesday</w:t>
            </w:r>
          </w:p>
        </w:tc>
        <w:tc>
          <w:tcPr>
            <w:tcW w:w="6905" w:type="dxa"/>
          </w:tcPr>
          <w:p w:rsidR="00E83E82" w:rsidRPr="00773F95" w:rsidRDefault="00BB6498" w:rsidP="00BB6498">
            <w:pPr>
              <w:rPr>
                <w:rFonts w:ascii="XCCW Joined 1a" w:hAnsi="XCCW Joined 1a"/>
                <w:bCs/>
              </w:rPr>
            </w:pPr>
            <w:r>
              <w:rPr>
                <w:rFonts w:ascii="XCCW Joined 1a" w:hAnsi="XCCW Joined 1a"/>
                <w:bCs/>
              </w:rPr>
              <w:t xml:space="preserve">Have a go at the ‘Chilli Challenge’ addition and subtraction problem solving challenge cards on the class page (the more </w:t>
            </w:r>
            <w:proofErr w:type="spellStart"/>
            <w:r>
              <w:rPr>
                <w:rFonts w:ascii="XCCW Joined 1a" w:hAnsi="XCCW Joined 1a"/>
                <w:bCs/>
              </w:rPr>
              <w:t>chillis</w:t>
            </w:r>
            <w:proofErr w:type="spellEnd"/>
            <w:r>
              <w:rPr>
                <w:rFonts w:ascii="XCCW Joined 1a" w:hAnsi="XCCW Joined 1a"/>
                <w:bCs/>
              </w:rPr>
              <w:t>, the harder the challenge!)</w:t>
            </w:r>
          </w:p>
        </w:tc>
        <w:tc>
          <w:tcPr>
            <w:tcW w:w="6503" w:type="dxa"/>
          </w:tcPr>
          <w:p w:rsidR="00E83E82" w:rsidRDefault="00E83E82" w:rsidP="00E83E82">
            <w:pPr>
              <w:rPr>
                <w:rFonts w:ascii="XCCW Joined 1a" w:hAnsi="XCCW Joined 1a"/>
              </w:rPr>
            </w:pPr>
            <w:r>
              <w:rPr>
                <w:rFonts w:ascii="XCCW Joined 1a" w:hAnsi="XCCW Joined 1a"/>
              </w:rPr>
              <w:t xml:space="preserve">How did the penguin get to the boys house. Think of different ways the penguin could have travelled to the boy’s house; kidnapped by a whale, chased by a fish all the way here. Children are going to write their own paragraph to explain how the penguin got here, concentrating on CL </w:t>
            </w:r>
            <w:proofErr w:type="gramStart"/>
            <w:r>
              <w:rPr>
                <w:rFonts w:ascii="XCCW Joined 1a" w:hAnsi="XCCW Joined 1a"/>
              </w:rPr>
              <w:t>and .</w:t>
            </w:r>
            <w:proofErr w:type="gramEnd"/>
          </w:p>
          <w:p w:rsidR="00E83E82" w:rsidRPr="00111823" w:rsidRDefault="00E83E82" w:rsidP="00E83E82">
            <w:pPr>
              <w:rPr>
                <w:rFonts w:ascii="XCCW Joined 1a" w:hAnsi="XCCW Joined 1a"/>
              </w:rPr>
            </w:pPr>
            <w:r>
              <w:rPr>
                <w:rFonts w:ascii="XCCW Joined 1a" w:hAnsi="XCCW Joined 1a"/>
              </w:rPr>
              <w:t xml:space="preserve">Children can also draw their idea on a piece of paper. </w:t>
            </w:r>
          </w:p>
        </w:tc>
      </w:tr>
      <w:tr w:rsidR="00072D36" w:rsidTr="00183BCA">
        <w:trPr>
          <w:trHeight w:val="652"/>
        </w:trPr>
        <w:tc>
          <w:tcPr>
            <w:tcW w:w="1980" w:type="dxa"/>
          </w:tcPr>
          <w:p w:rsidR="00072D36" w:rsidRPr="004B602E" w:rsidRDefault="00072D36" w:rsidP="00072D36">
            <w:pPr>
              <w:jc w:val="center"/>
              <w:rPr>
                <w:rFonts w:ascii="XCCW Joined 1a" w:hAnsi="XCCW Joined 1a"/>
              </w:rPr>
            </w:pPr>
            <w:r w:rsidRPr="004B602E">
              <w:rPr>
                <w:rFonts w:ascii="XCCW Joined 1a" w:hAnsi="XCCW Joined 1a"/>
              </w:rPr>
              <w:t>Wednesday</w:t>
            </w:r>
          </w:p>
        </w:tc>
        <w:tc>
          <w:tcPr>
            <w:tcW w:w="13408" w:type="dxa"/>
            <w:gridSpan w:val="2"/>
          </w:tcPr>
          <w:p w:rsidR="00072D36" w:rsidRDefault="00072D36" w:rsidP="00072D36">
            <w:pPr>
              <w:tabs>
                <w:tab w:val="left" w:pos="392"/>
              </w:tabs>
              <w:jc w:val="both"/>
              <w:rPr>
                <w:rFonts w:ascii="XCCW Joined 1a" w:hAnsi="XCCW Joined 1a"/>
              </w:rPr>
            </w:pPr>
            <w:r>
              <w:rPr>
                <w:rFonts w:ascii="XCCW Joined 1a" w:hAnsi="XCCW Joined 1a"/>
              </w:rPr>
              <w:t>Videos</w:t>
            </w:r>
            <w:r w:rsidR="00D50841">
              <w:rPr>
                <w:rFonts w:ascii="XCCW Joined 1a" w:hAnsi="XCCW Joined 1a"/>
              </w:rPr>
              <w:t xml:space="preserve"> on Class Dojo</w:t>
            </w:r>
          </w:p>
          <w:p w:rsidR="00072D36" w:rsidRPr="004B602E" w:rsidRDefault="00072D36" w:rsidP="00D50841">
            <w:pPr>
              <w:tabs>
                <w:tab w:val="left" w:pos="392"/>
              </w:tabs>
              <w:jc w:val="both"/>
              <w:rPr>
                <w:rFonts w:ascii="XCCW Joined 1a" w:hAnsi="XCCW Joined 1a"/>
              </w:rPr>
            </w:pPr>
          </w:p>
        </w:tc>
      </w:tr>
      <w:tr w:rsidR="00E83E82" w:rsidTr="00183BCA">
        <w:tc>
          <w:tcPr>
            <w:tcW w:w="1980" w:type="dxa"/>
          </w:tcPr>
          <w:p w:rsidR="00E83E82" w:rsidRPr="004B602E" w:rsidRDefault="00E83E82" w:rsidP="00E83E82">
            <w:pPr>
              <w:jc w:val="center"/>
              <w:rPr>
                <w:rFonts w:ascii="XCCW Joined 1a" w:hAnsi="XCCW Joined 1a"/>
              </w:rPr>
            </w:pPr>
            <w:r w:rsidRPr="004B602E">
              <w:rPr>
                <w:rFonts w:ascii="XCCW Joined 1a" w:hAnsi="XCCW Joined 1a"/>
              </w:rPr>
              <w:t>Thursday</w:t>
            </w:r>
          </w:p>
        </w:tc>
        <w:tc>
          <w:tcPr>
            <w:tcW w:w="6905" w:type="dxa"/>
            <w:shd w:val="clear" w:color="auto" w:fill="auto"/>
          </w:tcPr>
          <w:p w:rsidR="00363C39" w:rsidRPr="00452D8E" w:rsidRDefault="00363C39" w:rsidP="00363C39">
            <w:pPr>
              <w:rPr>
                <w:rFonts w:ascii="XCCW Joined 1a" w:hAnsi="XCCW Joined 1a" w:cstheme="minorHAnsi"/>
              </w:rPr>
            </w:pPr>
            <w:r>
              <w:rPr>
                <w:rFonts w:ascii="XCCW Joined 1a" w:hAnsi="XCCW Joined 1a"/>
              </w:rPr>
              <w:t>Inverse Operations</w:t>
            </w:r>
            <w:r w:rsidRPr="00452D8E">
              <w:rPr>
                <w:rFonts w:ascii="XCCW Joined 1a" w:hAnsi="XCCW Joined 1a"/>
              </w:rPr>
              <w:br/>
              <w:t>We can use the inverse (which means the opposite) operations to help us solve problems.</w:t>
            </w:r>
            <w:r w:rsidRPr="00452D8E">
              <w:rPr>
                <w:rFonts w:ascii="XCCW Joined 1a" w:hAnsi="XCCW Joined 1a"/>
              </w:rPr>
              <w:br/>
            </w:r>
            <w:r w:rsidRPr="00452D8E">
              <w:rPr>
                <w:rFonts w:ascii="XCCW Joined 1a" w:hAnsi="XCCW Joined 1a" w:cstheme="minorHAnsi"/>
              </w:rPr>
              <w:t>Use the ‘inverse machine’ to practice using the inverse:</w:t>
            </w:r>
            <w:r w:rsidRPr="00452D8E">
              <w:rPr>
                <w:rFonts w:ascii="XCCW Joined 1a" w:hAnsi="XCCW Joined 1a" w:cstheme="minorHAnsi"/>
              </w:rPr>
              <w:br/>
            </w:r>
            <w:hyperlink r:id="rId5" w:history="1">
              <w:r w:rsidRPr="00452D8E">
                <w:rPr>
                  <w:rFonts w:ascii="XCCW Joined 1a" w:hAnsi="XCCW Joined 1a" w:cstheme="minorHAnsi"/>
                  <w:color w:val="0000FF"/>
                  <w:u w:val="single"/>
                </w:rPr>
                <w:t>https://www.topmarks.co.uk/Flash.aspx?f=FSInverseMachine</w:t>
              </w:r>
            </w:hyperlink>
          </w:p>
          <w:p w:rsidR="00363C39" w:rsidRPr="00452D8E" w:rsidRDefault="00363C39" w:rsidP="00363C39">
            <w:pPr>
              <w:rPr>
                <w:rFonts w:ascii="XCCW Joined 1a" w:hAnsi="XCCW Joined 1a" w:cstheme="minorHAnsi"/>
              </w:rPr>
            </w:pPr>
          </w:p>
          <w:p w:rsidR="00E83E82" w:rsidRPr="004B602E" w:rsidRDefault="00363C39" w:rsidP="00363C39">
            <w:pPr>
              <w:rPr>
                <w:rFonts w:ascii="XCCW Joined 1a" w:hAnsi="XCCW Joined 1a"/>
              </w:rPr>
            </w:pPr>
            <w:r w:rsidRPr="00452D8E">
              <w:rPr>
                <w:rFonts w:ascii="XCCW Joined 1a" w:hAnsi="XCCW Joined 1a" w:cstheme="minorHAnsi"/>
              </w:rPr>
              <w:t>Then have a go at using inverse operations in the ‘thinking of a number’ game (start with level one then try level two if you would like a really tricky challenge):</w:t>
            </w:r>
            <w:r w:rsidRPr="00452D8E">
              <w:rPr>
                <w:rFonts w:ascii="XCCW Joined 1a" w:hAnsi="XCCW Joined 1a" w:cstheme="minorHAnsi"/>
              </w:rPr>
              <w:br/>
            </w:r>
            <w:hyperlink r:id="rId6" w:history="1">
              <w:r w:rsidRPr="00452D8E">
                <w:rPr>
                  <w:rFonts w:ascii="XCCW Joined 1a" w:hAnsi="XCCW Joined 1a" w:cstheme="minorHAnsi"/>
                  <w:color w:val="0000FF"/>
                  <w:u w:val="single"/>
                </w:rPr>
                <w:t>https://mathsframe.co.uk/en/resources/resource/262</w:t>
              </w:r>
            </w:hyperlink>
          </w:p>
        </w:tc>
        <w:tc>
          <w:tcPr>
            <w:tcW w:w="6503" w:type="dxa"/>
            <w:shd w:val="clear" w:color="auto" w:fill="auto"/>
          </w:tcPr>
          <w:p w:rsidR="00E83E82" w:rsidRDefault="00E83E82" w:rsidP="00E83E82">
            <w:pPr>
              <w:rPr>
                <w:rFonts w:ascii="XCCW Joined 1a" w:hAnsi="XCCW Joined 1a"/>
              </w:rPr>
            </w:pPr>
            <w:r>
              <w:rPr>
                <w:rFonts w:ascii="XCCW Joined 1a" w:hAnsi="XCCW Joined 1a"/>
              </w:rPr>
              <w:t xml:space="preserve">Think about what the Penguin would miss about his home. Then think about what he really likes about his new home. Create a table to list the positives of the South Pole and his new home. </w:t>
            </w:r>
          </w:p>
          <w:tbl>
            <w:tblPr>
              <w:tblStyle w:val="TableGrid"/>
              <w:tblpPr w:leftFromText="180" w:rightFromText="180" w:vertAnchor="text" w:horzAnchor="margin" w:tblpY="13"/>
              <w:tblOverlap w:val="never"/>
              <w:tblW w:w="0" w:type="auto"/>
              <w:tblLayout w:type="fixed"/>
              <w:tblLook w:val="04A0" w:firstRow="1" w:lastRow="0" w:firstColumn="1" w:lastColumn="0" w:noHBand="0" w:noVBand="1"/>
            </w:tblPr>
            <w:tblGrid>
              <w:gridCol w:w="2905"/>
              <w:gridCol w:w="3049"/>
            </w:tblGrid>
            <w:tr w:rsidR="00E83E82" w:rsidTr="006B3544">
              <w:tc>
                <w:tcPr>
                  <w:tcW w:w="2905" w:type="dxa"/>
                  <w:tcBorders>
                    <w:top w:val="nil"/>
                    <w:left w:val="nil"/>
                    <w:bottom w:val="single" w:sz="4" w:space="0" w:color="auto"/>
                  </w:tcBorders>
                </w:tcPr>
                <w:p w:rsidR="00E83E82" w:rsidRDefault="00E83E82" w:rsidP="00E83E82">
                  <w:pPr>
                    <w:jc w:val="center"/>
                    <w:rPr>
                      <w:rFonts w:ascii="XCCW Joined 1a" w:hAnsi="XCCW Joined 1a"/>
                    </w:rPr>
                  </w:pPr>
                  <w:r>
                    <w:rPr>
                      <w:rFonts w:ascii="XCCW Joined 1a" w:hAnsi="XCCW Joined 1a"/>
                    </w:rPr>
                    <w:t>The South Pole</w:t>
                  </w:r>
                </w:p>
              </w:tc>
              <w:tc>
                <w:tcPr>
                  <w:tcW w:w="3049" w:type="dxa"/>
                  <w:tcBorders>
                    <w:top w:val="nil"/>
                    <w:bottom w:val="single" w:sz="4" w:space="0" w:color="auto"/>
                    <w:right w:val="nil"/>
                  </w:tcBorders>
                </w:tcPr>
                <w:p w:rsidR="00E83E82" w:rsidRDefault="00E83E82" w:rsidP="00E83E82">
                  <w:pPr>
                    <w:jc w:val="center"/>
                    <w:rPr>
                      <w:rFonts w:ascii="XCCW Joined 1a" w:hAnsi="XCCW Joined 1a"/>
                    </w:rPr>
                  </w:pPr>
                  <w:r>
                    <w:rPr>
                      <w:rFonts w:ascii="XCCW Joined 1a" w:hAnsi="XCCW Joined 1a"/>
                    </w:rPr>
                    <w:t>New Home</w:t>
                  </w:r>
                </w:p>
              </w:tc>
            </w:tr>
            <w:tr w:rsidR="00E83E82" w:rsidTr="006B3544">
              <w:tc>
                <w:tcPr>
                  <w:tcW w:w="2905" w:type="dxa"/>
                  <w:tcBorders>
                    <w:top w:val="nil"/>
                    <w:left w:val="nil"/>
                    <w:bottom w:val="single" w:sz="4" w:space="0" w:color="auto"/>
                  </w:tcBorders>
                </w:tcPr>
                <w:p w:rsidR="00E83E82" w:rsidRDefault="00E83E82" w:rsidP="00E83E82">
                  <w:pPr>
                    <w:jc w:val="center"/>
                    <w:rPr>
                      <w:rFonts w:ascii="XCCW Joined 1a" w:hAnsi="XCCW Joined 1a"/>
                    </w:rPr>
                  </w:pPr>
                  <w:r>
                    <w:rPr>
                      <w:rFonts w:ascii="XCCW Joined 1a" w:hAnsi="XCCW Joined 1a"/>
                    </w:rPr>
                    <w:t>Sledging</w:t>
                  </w:r>
                </w:p>
                <w:p w:rsidR="00E83E82" w:rsidRDefault="00E83E82" w:rsidP="00E83E82">
                  <w:pPr>
                    <w:jc w:val="center"/>
                    <w:rPr>
                      <w:rFonts w:ascii="XCCW Joined 1a" w:hAnsi="XCCW Joined 1a"/>
                    </w:rPr>
                  </w:pPr>
                  <w:r>
                    <w:rPr>
                      <w:rFonts w:ascii="XCCW Joined 1a" w:hAnsi="XCCW Joined 1a"/>
                    </w:rPr>
                    <w:t>Family</w:t>
                  </w:r>
                </w:p>
                <w:p w:rsidR="00E83E82" w:rsidRDefault="00E83E82" w:rsidP="00E83E82">
                  <w:pPr>
                    <w:jc w:val="center"/>
                    <w:rPr>
                      <w:rFonts w:ascii="XCCW Joined 1a" w:hAnsi="XCCW Joined 1a"/>
                    </w:rPr>
                  </w:pPr>
                  <w:r>
                    <w:rPr>
                      <w:rFonts w:ascii="XCCW Joined 1a" w:hAnsi="XCCW Joined 1a"/>
                    </w:rPr>
                    <w:t>Snowball fights</w:t>
                  </w:r>
                </w:p>
                <w:p w:rsidR="00E83E82" w:rsidRDefault="00E83E82" w:rsidP="00E83E82">
                  <w:pPr>
                    <w:jc w:val="center"/>
                    <w:rPr>
                      <w:rFonts w:ascii="XCCW Joined 1a" w:hAnsi="XCCW Joined 1a"/>
                    </w:rPr>
                  </w:pPr>
                </w:p>
                <w:p w:rsidR="00E83E82" w:rsidRDefault="00E83E82" w:rsidP="00E83E82">
                  <w:pPr>
                    <w:jc w:val="center"/>
                    <w:rPr>
                      <w:rFonts w:ascii="XCCW Joined 1a" w:hAnsi="XCCW Joined 1a"/>
                    </w:rPr>
                  </w:pPr>
                </w:p>
                <w:p w:rsidR="00E83E82" w:rsidRDefault="00E83E82" w:rsidP="00E83E82">
                  <w:pPr>
                    <w:jc w:val="center"/>
                    <w:rPr>
                      <w:rFonts w:ascii="XCCW Joined 1a" w:hAnsi="XCCW Joined 1a"/>
                    </w:rPr>
                  </w:pPr>
                </w:p>
              </w:tc>
              <w:tc>
                <w:tcPr>
                  <w:tcW w:w="3049" w:type="dxa"/>
                  <w:tcBorders>
                    <w:top w:val="nil"/>
                    <w:bottom w:val="single" w:sz="4" w:space="0" w:color="auto"/>
                    <w:right w:val="nil"/>
                  </w:tcBorders>
                </w:tcPr>
                <w:p w:rsidR="00E83E82" w:rsidRDefault="00E83E82" w:rsidP="00E83E82">
                  <w:pPr>
                    <w:jc w:val="center"/>
                    <w:rPr>
                      <w:rFonts w:ascii="XCCW Joined 1a" w:hAnsi="XCCW Joined 1a"/>
                    </w:rPr>
                  </w:pPr>
                  <w:r>
                    <w:rPr>
                      <w:rFonts w:ascii="XCCW Joined 1a" w:hAnsi="XCCW Joined 1a"/>
                    </w:rPr>
                    <w:t>Lots of friends</w:t>
                  </w:r>
                </w:p>
                <w:p w:rsidR="00E83E82" w:rsidRDefault="00E83E82" w:rsidP="00E83E82">
                  <w:pPr>
                    <w:jc w:val="center"/>
                    <w:rPr>
                      <w:rFonts w:ascii="XCCW Joined 1a" w:hAnsi="XCCW Joined 1a"/>
                    </w:rPr>
                  </w:pPr>
                  <w:r>
                    <w:rPr>
                      <w:rFonts w:ascii="XCCW Joined 1a" w:hAnsi="XCCW Joined 1a"/>
                    </w:rPr>
                    <w:t>Not lonely</w:t>
                  </w:r>
                </w:p>
                <w:p w:rsidR="00E83E82" w:rsidRDefault="00E83E82" w:rsidP="00E83E82">
                  <w:pPr>
                    <w:jc w:val="center"/>
                    <w:rPr>
                      <w:rFonts w:ascii="XCCW Joined 1a" w:hAnsi="XCCW Joined 1a"/>
                    </w:rPr>
                  </w:pPr>
                  <w:r>
                    <w:rPr>
                      <w:rFonts w:ascii="XCCW Joined 1a" w:hAnsi="XCCW Joined 1a"/>
                    </w:rPr>
                    <w:t>Go to the park</w:t>
                  </w:r>
                </w:p>
              </w:tc>
            </w:tr>
          </w:tbl>
          <w:p w:rsidR="00E83E82" w:rsidRPr="00111823" w:rsidRDefault="00E83E82" w:rsidP="00E83E82">
            <w:pPr>
              <w:rPr>
                <w:rFonts w:ascii="XCCW Joined 1a" w:hAnsi="XCCW Joined 1a"/>
              </w:rPr>
            </w:pPr>
          </w:p>
        </w:tc>
      </w:tr>
      <w:tr w:rsidR="00E83E82" w:rsidTr="00183BCA">
        <w:tc>
          <w:tcPr>
            <w:tcW w:w="1980" w:type="dxa"/>
          </w:tcPr>
          <w:p w:rsidR="00E83E82" w:rsidRPr="004B602E" w:rsidRDefault="00E83E82" w:rsidP="00E83E82">
            <w:pPr>
              <w:jc w:val="center"/>
              <w:rPr>
                <w:rFonts w:ascii="XCCW Joined 1a" w:hAnsi="XCCW Joined 1a"/>
              </w:rPr>
            </w:pPr>
            <w:r w:rsidRPr="004B602E">
              <w:rPr>
                <w:rFonts w:ascii="XCCW Joined 1a" w:hAnsi="XCCW Joined 1a"/>
              </w:rPr>
              <w:lastRenderedPageBreak/>
              <w:t>Friday</w:t>
            </w:r>
          </w:p>
        </w:tc>
        <w:tc>
          <w:tcPr>
            <w:tcW w:w="6905" w:type="dxa"/>
            <w:shd w:val="clear" w:color="auto" w:fill="auto"/>
          </w:tcPr>
          <w:p w:rsidR="00363C39" w:rsidRDefault="00363C39" w:rsidP="00363C39">
            <w:pPr>
              <w:rPr>
                <w:rFonts w:ascii="XCCW Joined 1a" w:hAnsi="XCCW Joined 1a"/>
              </w:rPr>
            </w:pPr>
            <w:r>
              <w:rPr>
                <w:rFonts w:ascii="XCCW Joined 1a" w:hAnsi="XCCW Joined 1a"/>
              </w:rPr>
              <w:t>Missing Number Problems</w:t>
            </w:r>
          </w:p>
          <w:p w:rsidR="00E83E82" w:rsidRPr="004B602E" w:rsidRDefault="00363C39" w:rsidP="00363C39">
            <w:pPr>
              <w:rPr>
                <w:rFonts w:ascii="XCCW Joined 1a" w:hAnsi="XCCW Joined 1a"/>
              </w:rPr>
            </w:pPr>
            <w:r>
              <w:rPr>
                <w:rFonts w:ascii="XCCW Joined 1a" w:hAnsi="XCCW Joined 1a"/>
              </w:rPr>
              <w:t xml:space="preserve">We can also use the inverse to solve missing number problems. Have a go at some of these </w:t>
            </w:r>
            <w:hyperlink r:id="rId7" w:history="1">
              <w:r w:rsidRPr="00C42C97">
                <w:rPr>
                  <w:rStyle w:val="Hyperlink"/>
                  <w:rFonts w:ascii="XCCW Joined 1a" w:hAnsi="XCCW Joined 1a"/>
                </w:rPr>
                <w:t>challenge cards</w:t>
              </w:r>
            </w:hyperlink>
            <w:r>
              <w:rPr>
                <w:rFonts w:ascii="XCCW Joined 1a" w:hAnsi="XCCW Joined 1a"/>
              </w:rPr>
              <w:t xml:space="preserve"> and see if you can use the inverse operations to solve the questions.</w:t>
            </w:r>
          </w:p>
        </w:tc>
        <w:tc>
          <w:tcPr>
            <w:tcW w:w="6503" w:type="dxa"/>
            <w:shd w:val="clear" w:color="auto" w:fill="auto"/>
          </w:tcPr>
          <w:p w:rsidR="00E83E82" w:rsidRDefault="00E83E82" w:rsidP="00E83E82">
            <w:pPr>
              <w:rPr>
                <w:rFonts w:ascii="XCCW Joined 1a" w:hAnsi="XCCW Joined 1a"/>
              </w:rPr>
            </w:pPr>
            <w:r>
              <w:rPr>
                <w:rFonts w:ascii="Arial" w:hAnsi="Arial" w:cs="Arial"/>
                <w:noProof/>
                <w:color w:val="2962FF"/>
                <w:lang w:eastAsia="en-GB"/>
              </w:rPr>
              <w:drawing>
                <wp:anchor distT="0" distB="0" distL="114300" distR="114300" simplePos="0" relativeHeight="251659264" behindDoc="1" locked="0" layoutInCell="1" allowOverlap="1" wp14:anchorId="0E40F505" wp14:editId="6D0468D3">
                  <wp:simplePos x="0" y="0"/>
                  <wp:positionH relativeFrom="column">
                    <wp:posOffset>3529522</wp:posOffset>
                  </wp:positionH>
                  <wp:positionV relativeFrom="paragraph">
                    <wp:posOffset>515502</wp:posOffset>
                  </wp:positionV>
                  <wp:extent cx="1912620" cy="1477645"/>
                  <wp:effectExtent l="0" t="0" r="0" b="8255"/>
                  <wp:wrapTight wrapText="bothSides">
                    <wp:wrapPolygon edited="0">
                      <wp:start x="0" y="0"/>
                      <wp:lineTo x="0" y="21442"/>
                      <wp:lineTo x="21299" y="21442"/>
                      <wp:lineTo x="21299" y="0"/>
                      <wp:lineTo x="0" y="0"/>
                    </wp:wrapPolygon>
                  </wp:wrapTight>
                  <wp:docPr id="1" name="Picture 1" descr="Postcard Template (Blank A4 Landscape) | Teaching Resourc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card Template (Blank A4 Landscape) | Teaching Resourc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1a" w:hAnsi="XCCW Joined 1a"/>
              </w:rPr>
              <w:t xml:space="preserve">Today you are going to write a postcard from the penguin for him to send back to the South Pole. You can draw the template for a postcard on some paper or you can ask an adult to do this for you. Here’s what it should look like; </w:t>
            </w:r>
          </w:p>
          <w:p w:rsidR="00E83E82" w:rsidRDefault="00E83E82" w:rsidP="00E83E82">
            <w:pPr>
              <w:rPr>
                <w:rFonts w:ascii="XCCW Joined 1a" w:hAnsi="XCCW Joined 1a"/>
              </w:rPr>
            </w:pPr>
          </w:p>
          <w:p w:rsidR="00E83E82" w:rsidRDefault="00E83E82" w:rsidP="00E83E82">
            <w:pPr>
              <w:rPr>
                <w:rFonts w:ascii="XCCW Joined 1a" w:hAnsi="XCCW Joined 1a"/>
              </w:rPr>
            </w:pPr>
          </w:p>
          <w:p w:rsidR="00E83E82" w:rsidRDefault="00E83E82" w:rsidP="00E83E82">
            <w:pPr>
              <w:rPr>
                <w:rFonts w:ascii="XCCW Joined 1a" w:hAnsi="XCCW Joined 1a"/>
              </w:rPr>
            </w:pPr>
          </w:p>
          <w:p w:rsidR="00E83E82" w:rsidRDefault="00E83E82" w:rsidP="00E83E82">
            <w:pPr>
              <w:rPr>
                <w:rFonts w:ascii="XCCW Joined 1a" w:hAnsi="XCCW Joined 1a"/>
              </w:rPr>
            </w:pPr>
          </w:p>
          <w:p w:rsidR="00E83E82" w:rsidRDefault="00E83E82" w:rsidP="00E83E82">
            <w:pPr>
              <w:rPr>
                <w:rFonts w:ascii="XCCW Joined 1a" w:hAnsi="XCCW Joined 1a"/>
              </w:rPr>
            </w:pPr>
            <w:r>
              <w:rPr>
                <w:rFonts w:ascii="XCCW Joined 1a" w:hAnsi="XCCW Joined 1a"/>
              </w:rPr>
              <w:t>Things you should include in your postcard:</w:t>
            </w:r>
          </w:p>
          <w:p w:rsidR="00E83E82" w:rsidRDefault="00E83E82" w:rsidP="00E83E82">
            <w:pPr>
              <w:pStyle w:val="ListParagraph"/>
              <w:numPr>
                <w:ilvl w:val="0"/>
                <w:numId w:val="3"/>
              </w:numPr>
              <w:rPr>
                <w:rFonts w:ascii="XCCW Joined 1a" w:hAnsi="XCCW Joined 1a"/>
              </w:rPr>
            </w:pPr>
            <w:r>
              <w:rPr>
                <w:rFonts w:ascii="XCCW Joined 1a" w:hAnsi="XCCW Joined 1a"/>
              </w:rPr>
              <w:t>A greeting</w:t>
            </w:r>
          </w:p>
          <w:p w:rsidR="00E83E82" w:rsidRDefault="00E83E82" w:rsidP="00E83E82">
            <w:pPr>
              <w:pStyle w:val="ListParagraph"/>
              <w:numPr>
                <w:ilvl w:val="0"/>
                <w:numId w:val="3"/>
              </w:numPr>
              <w:rPr>
                <w:rFonts w:ascii="XCCW Joined 1a" w:hAnsi="XCCW Joined 1a"/>
              </w:rPr>
            </w:pPr>
            <w:r>
              <w:rPr>
                <w:rFonts w:ascii="XCCW Joined 1a" w:hAnsi="XCCW Joined 1a"/>
              </w:rPr>
              <w:t>What you’ve been doing (explain what a wonderful time you’ve been having)</w:t>
            </w:r>
          </w:p>
          <w:p w:rsidR="00E83E82" w:rsidRDefault="00E83E82" w:rsidP="00E83E82">
            <w:pPr>
              <w:pStyle w:val="ListParagraph"/>
              <w:numPr>
                <w:ilvl w:val="0"/>
                <w:numId w:val="3"/>
              </w:numPr>
              <w:rPr>
                <w:rFonts w:ascii="XCCW Joined 1a" w:hAnsi="XCCW Joined 1a"/>
              </w:rPr>
            </w:pPr>
            <w:r>
              <w:rPr>
                <w:rFonts w:ascii="XCCW Joined 1a" w:hAnsi="XCCW Joined 1a"/>
              </w:rPr>
              <w:t>What you’re going to do next</w:t>
            </w:r>
          </w:p>
          <w:p w:rsidR="00E83E82" w:rsidRDefault="00E83E82" w:rsidP="00E83E82">
            <w:pPr>
              <w:pStyle w:val="ListParagraph"/>
              <w:numPr>
                <w:ilvl w:val="0"/>
                <w:numId w:val="3"/>
              </w:numPr>
              <w:rPr>
                <w:rFonts w:ascii="XCCW Joined 1a" w:hAnsi="XCCW Joined 1a"/>
              </w:rPr>
            </w:pPr>
            <w:r>
              <w:rPr>
                <w:rFonts w:ascii="XCCW Joined 1a" w:hAnsi="XCCW Joined 1a"/>
              </w:rPr>
              <w:t>A signoff</w:t>
            </w:r>
          </w:p>
          <w:p w:rsidR="00E83E82" w:rsidRDefault="00E83E82" w:rsidP="00E83E82">
            <w:pPr>
              <w:pStyle w:val="ListParagraph"/>
              <w:numPr>
                <w:ilvl w:val="0"/>
                <w:numId w:val="3"/>
              </w:numPr>
              <w:rPr>
                <w:rFonts w:ascii="XCCW Joined 1a" w:hAnsi="XCCW Joined 1a"/>
              </w:rPr>
            </w:pPr>
            <w:r>
              <w:rPr>
                <w:rFonts w:ascii="XCCW Joined 1a" w:hAnsi="XCCW Joined 1a"/>
              </w:rPr>
              <w:t>Time connectives (then, next, after that, during, later, tomorrow, first)</w:t>
            </w:r>
          </w:p>
          <w:p w:rsidR="00E83E82" w:rsidRDefault="00E83E82" w:rsidP="00E83E82">
            <w:pPr>
              <w:pStyle w:val="ListParagraph"/>
              <w:numPr>
                <w:ilvl w:val="0"/>
                <w:numId w:val="3"/>
              </w:numPr>
              <w:rPr>
                <w:rFonts w:ascii="XCCW Joined 1a" w:hAnsi="XCCW Joined 1a"/>
              </w:rPr>
            </w:pPr>
            <w:r>
              <w:rPr>
                <w:rFonts w:ascii="XCCW Joined 1a" w:hAnsi="XCCW Joined 1a"/>
              </w:rPr>
              <w:t xml:space="preserve">An address </w:t>
            </w:r>
          </w:p>
          <w:p w:rsidR="00E83E82" w:rsidRDefault="00E83E82" w:rsidP="00E83E82">
            <w:pPr>
              <w:pStyle w:val="ListParagraph"/>
              <w:numPr>
                <w:ilvl w:val="0"/>
                <w:numId w:val="3"/>
              </w:numPr>
              <w:rPr>
                <w:rFonts w:ascii="XCCW Joined 1a" w:hAnsi="XCCW Joined 1a"/>
              </w:rPr>
            </w:pPr>
            <w:r>
              <w:rPr>
                <w:rFonts w:ascii="XCCW Joined 1a" w:hAnsi="XCCW Joined 1a"/>
              </w:rPr>
              <w:t xml:space="preserve">A picture on the front </w:t>
            </w:r>
          </w:p>
          <w:p w:rsidR="00E83E82" w:rsidRDefault="00E83E82" w:rsidP="00E83E82">
            <w:pPr>
              <w:pStyle w:val="ListParagraph"/>
              <w:numPr>
                <w:ilvl w:val="0"/>
                <w:numId w:val="3"/>
              </w:numPr>
              <w:rPr>
                <w:rFonts w:ascii="XCCW Joined 1a" w:hAnsi="XCCW Joined 1a"/>
              </w:rPr>
            </w:pPr>
            <w:r>
              <w:rPr>
                <w:rFonts w:ascii="XCCW Joined 1a" w:hAnsi="XCCW Joined 1a"/>
              </w:rPr>
              <w:t>A stamp</w:t>
            </w:r>
          </w:p>
          <w:p w:rsidR="00E83E82" w:rsidRPr="00A435C4" w:rsidRDefault="00E83E82" w:rsidP="00E83E82">
            <w:pPr>
              <w:ind w:left="360"/>
              <w:rPr>
                <w:rFonts w:ascii="XCCW Joined 1a" w:hAnsi="XCCW Joined 1a"/>
                <w:b/>
              </w:rPr>
            </w:pPr>
            <w:r w:rsidRPr="00A435C4">
              <w:rPr>
                <w:rFonts w:ascii="XCCW Joined 1a" w:hAnsi="XCCW Joined 1a"/>
                <w:b/>
              </w:rPr>
              <w:t xml:space="preserve">Remember, you are writing the postcard in the first person as if you are the penguin. </w:t>
            </w:r>
          </w:p>
        </w:tc>
      </w:tr>
    </w:tbl>
    <w:p w:rsidR="00DA730D" w:rsidRDefault="00DA730D" w:rsidP="00DA730D">
      <w:pPr>
        <w:rPr>
          <w:rFonts w:ascii="XCCW Joined 1a" w:hAnsi="XCCW Joined 1a"/>
        </w:rPr>
      </w:pPr>
    </w:p>
    <w:p w:rsidR="00494068" w:rsidRDefault="00F03651"/>
    <w:sectPr w:rsidR="00494068" w:rsidSect="00DA73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C45A4"/>
    <w:multiLevelType w:val="hybridMultilevel"/>
    <w:tmpl w:val="8D546512"/>
    <w:lvl w:ilvl="0" w:tplc="C6F06A26">
      <w:numFmt w:val="bullet"/>
      <w:lvlText w:val=""/>
      <w:lvlJc w:val="left"/>
      <w:pPr>
        <w:ind w:left="720" w:hanging="360"/>
      </w:pPr>
      <w:rPr>
        <w:rFonts w:ascii="Wingdings" w:eastAsiaTheme="minorHAnsi" w:hAnsi="Wingdings"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95022"/>
    <w:multiLevelType w:val="hybridMultilevel"/>
    <w:tmpl w:val="CBF6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A2F46"/>
    <w:multiLevelType w:val="hybridMultilevel"/>
    <w:tmpl w:val="22BCE172"/>
    <w:lvl w:ilvl="0" w:tplc="0F0CC190">
      <w:numFmt w:val="bullet"/>
      <w:lvlText w:val=""/>
      <w:lvlJc w:val="left"/>
      <w:pPr>
        <w:ind w:left="720" w:hanging="360"/>
      </w:pPr>
      <w:rPr>
        <w:rFonts w:ascii="Wingdings" w:eastAsiaTheme="minorHAnsi" w:hAnsi="Wingdings"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0D"/>
    <w:rsid w:val="000059BE"/>
    <w:rsid w:val="00072D36"/>
    <w:rsid w:val="000E601C"/>
    <w:rsid w:val="00183BCA"/>
    <w:rsid w:val="001A3162"/>
    <w:rsid w:val="00363C39"/>
    <w:rsid w:val="00441921"/>
    <w:rsid w:val="005958B7"/>
    <w:rsid w:val="005E3425"/>
    <w:rsid w:val="00701BB9"/>
    <w:rsid w:val="00773F95"/>
    <w:rsid w:val="007F5A17"/>
    <w:rsid w:val="00817151"/>
    <w:rsid w:val="0094297B"/>
    <w:rsid w:val="009E427E"/>
    <w:rsid w:val="00A7296C"/>
    <w:rsid w:val="00AA4F65"/>
    <w:rsid w:val="00B7204A"/>
    <w:rsid w:val="00BB6498"/>
    <w:rsid w:val="00D50841"/>
    <w:rsid w:val="00D85794"/>
    <w:rsid w:val="00DA730D"/>
    <w:rsid w:val="00DA7D41"/>
    <w:rsid w:val="00E83E82"/>
    <w:rsid w:val="00ED22B7"/>
    <w:rsid w:val="00ED69A9"/>
    <w:rsid w:val="00EE6F8E"/>
    <w:rsid w:val="00F0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13FCB-E2E1-4BC4-A2FB-625C1396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9BE"/>
    <w:rPr>
      <w:color w:val="0563C1" w:themeColor="hyperlink"/>
      <w:u w:val="single"/>
    </w:rPr>
  </w:style>
  <w:style w:type="character" w:styleId="FollowedHyperlink">
    <w:name w:val="FollowedHyperlink"/>
    <w:basedOn w:val="DefaultParagraphFont"/>
    <w:uiPriority w:val="99"/>
    <w:semiHidden/>
    <w:unhideWhenUsed/>
    <w:rsid w:val="000059BE"/>
    <w:rPr>
      <w:color w:val="954F72" w:themeColor="followedHyperlink"/>
      <w:u w:val="single"/>
    </w:rPr>
  </w:style>
  <w:style w:type="paragraph" w:styleId="ListParagraph">
    <w:name w:val="List Paragraph"/>
    <w:basedOn w:val="Normal"/>
    <w:uiPriority w:val="34"/>
    <w:qFormat/>
    <w:rsid w:val="00773F95"/>
    <w:pPr>
      <w:ind w:left="720"/>
      <w:contextualSpacing/>
    </w:pPr>
  </w:style>
  <w:style w:type="character" w:styleId="Strong">
    <w:name w:val="Strong"/>
    <w:basedOn w:val="DefaultParagraphFont"/>
    <w:uiPriority w:val="22"/>
    <w:qFormat/>
    <w:rsid w:val="00E83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dryuc24b85zbr.cloudfront.net/tes/resources/7079583/image?width%3D500%26height%3D500%26version%3D1439945689774&amp;imgrefurl=https://www.tes.com/teaching-resource/postcard-template-blank-a4-landscape-3001951&amp;tbnid=JfFHyIziJfrKIM&amp;vet=12ahUKEwi2lPGO0avqAhUEyxQKHZwaD2gQMygEegUIARDfAQ..i&amp;docid=9O4mqjxnPuvRyM&amp;w=500&amp;h=386&amp;q=postcard%20template&amp;safe=active&amp;ved=2ahUKEwi2lPGO0avqAhUEyxQKHZwaD2gQMygEegUIARDfAQ" TargetMode="External"/><Relationship Id="rId3" Type="http://schemas.openxmlformats.org/officeDocument/2006/relationships/settings" Target="settings.xml"/><Relationship Id="rId7" Type="http://schemas.openxmlformats.org/officeDocument/2006/relationships/hyperlink" Target="https://content.twinkl.co.uk/resource/83/a6/t-n-2545406-ks1-missing-number-challenge-cards-english.pdf?__token__=exp=1593612865~acl=%2Fresource%2F83%2Fa6%2Ft-n-2545406-ks1-missing-number-challenge-cards-english.pdf%2A~hmac=35c4ba74ffd216826c03c2cde24525594aaf225e0c741e99fdc3cee79c3a2a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262" TargetMode="External"/><Relationship Id="rId11" Type="http://schemas.openxmlformats.org/officeDocument/2006/relationships/theme" Target="theme/theme1.xml"/><Relationship Id="rId5" Type="http://schemas.openxmlformats.org/officeDocument/2006/relationships/hyperlink" Target="https://www.topmarks.co.uk/Flash.aspx?f=FSInverseMach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A1A8D635</Template>
  <TotalTime>22</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Brokenbrow</dc:creator>
  <cp:keywords/>
  <dc:description/>
  <cp:lastModifiedBy>Mr Powell</cp:lastModifiedBy>
  <cp:revision>7</cp:revision>
  <dcterms:created xsi:type="dcterms:W3CDTF">2020-06-30T14:00:00Z</dcterms:created>
  <dcterms:modified xsi:type="dcterms:W3CDTF">2020-07-06T07:35:00Z</dcterms:modified>
</cp:coreProperties>
</file>