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0D" w:rsidRPr="004B602E" w:rsidRDefault="00DA730D" w:rsidP="00DA730D">
      <w:pPr>
        <w:rPr>
          <w:rFonts w:ascii="XCCW Joined 1a" w:hAnsi="XCCW Joined 1a"/>
        </w:rPr>
      </w:pPr>
      <w:r>
        <w:rPr>
          <w:rFonts w:ascii="XCCW Joined 1a" w:hAnsi="XCCW Joined 1a"/>
        </w:rPr>
        <w:t>Key Workers and children staying at home</w:t>
      </w:r>
      <w:r w:rsidRPr="004B602E">
        <w:rPr>
          <w:rFonts w:ascii="XCCW Joined 1a" w:hAnsi="XCCW Joined 1a"/>
        </w:rPr>
        <w:t xml:space="preserve"> </w:t>
      </w:r>
      <w:proofErr w:type="spellStart"/>
      <w:r w:rsidRPr="004B602E">
        <w:rPr>
          <w:rFonts w:ascii="XCCW Joined 1a" w:hAnsi="XCCW Joined 1a"/>
        </w:rPr>
        <w:t>Home</w:t>
      </w:r>
      <w:proofErr w:type="spellEnd"/>
      <w:r w:rsidRPr="004B602E">
        <w:rPr>
          <w:rFonts w:ascii="XCCW Joined 1a" w:hAnsi="XCCW Joined 1a"/>
        </w:rPr>
        <w:t xml:space="preserve"> Learning </w:t>
      </w:r>
    </w:p>
    <w:p w:rsidR="00DA730D" w:rsidRPr="00EA37E0" w:rsidRDefault="00EA37E0" w:rsidP="00DA730D">
      <w:pPr>
        <w:rPr>
          <w:rFonts w:ascii="XCCW Joined 1a" w:hAnsi="XCCW Joined 1a"/>
          <w:sz w:val="36"/>
          <w:szCs w:val="36"/>
        </w:rPr>
      </w:pPr>
      <w:r>
        <w:rPr>
          <w:rFonts w:ascii="XCCW Joined 1a" w:hAnsi="XCCW Joined 1a"/>
        </w:rPr>
        <w:t>WB 13</w:t>
      </w:r>
      <w:r w:rsidRPr="00EA37E0">
        <w:rPr>
          <w:rFonts w:ascii="XCCW Joined 1a" w:hAnsi="XCCW Joined 1a"/>
          <w:vertAlign w:val="superscript"/>
        </w:rPr>
        <w:t>th</w:t>
      </w:r>
      <w:r>
        <w:rPr>
          <w:rFonts w:ascii="XCCW Joined 1a" w:hAnsi="XCCW Joined 1a"/>
        </w:rPr>
        <w:t xml:space="preserve"> July </w:t>
      </w:r>
    </w:p>
    <w:tbl>
      <w:tblPr>
        <w:tblStyle w:val="TableGrid"/>
        <w:tblpPr w:leftFromText="180" w:rightFromText="180" w:vertAnchor="page" w:horzAnchor="margin" w:tblpY="2202"/>
        <w:tblW w:w="0" w:type="auto"/>
        <w:tblLayout w:type="fixed"/>
        <w:tblLook w:val="04A0" w:firstRow="1" w:lastRow="0" w:firstColumn="1" w:lastColumn="0" w:noHBand="0" w:noVBand="1"/>
      </w:tblPr>
      <w:tblGrid>
        <w:gridCol w:w="1980"/>
        <w:gridCol w:w="6905"/>
        <w:gridCol w:w="6503"/>
      </w:tblGrid>
      <w:tr w:rsidR="00817151" w:rsidTr="00183BCA">
        <w:tc>
          <w:tcPr>
            <w:tcW w:w="1980" w:type="dxa"/>
          </w:tcPr>
          <w:p w:rsidR="00817151" w:rsidRPr="004B602E" w:rsidRDefault="00817151" w:rsidP="00817151">
            <w:pPr>
              <w:jc w:val="center"/>
              <w:rPr>
                <w:rFonts w:ascii="XCCW Joined 1a" w:hAnsi="XCCW Joined 1a"/>
              </w:rPr>
            </w:pPr>
          </w:p>
        </w:tc>
        <w:tc>
          <w:tcPr>
            <w:tcW w:w="6905" w:type="dxa"/>
          </w:tcPr>
          <w:p w:rsidR="00817151" w:rsidRPr="004B602E" w:rsidRDefault="00817151" w:rsidP="00817151">
            <w:pPr>
              <w:jc w:val="center"/>
              <w:rPr>
                <w:rFonts w:ascii="XCCW Joined 1a" w:hAnsi="XCCW Joined 1a"/>
              </w:rPr>
            </w:pPr>
            <w:r w:rsidRPr="004B602E">
              <w:rPr>
                <w:rFonts w:ascii="XCCW Joined 1a" w:hAnsi="XCCW Joined 1a"/>
              </w:rPr>
              <w:t>Maths</w:t>
            </w:r>
          </w:p>
        </w:tc>
        <w:tc>
          <w:tcPr>
            <w:tcW w:w="6503" w:type="dxa"/>
          </w:tcPr>
          <w:p w:rsidR="00817151" w:rsidRPr="004B602E" w:rsidRDefault="00817151" w:rsidP="00817151">
            <w:pPr>
              <w:jc w:val="center"/>
              <w:rPr>
                <w:rFonts w:ascii="XCCW Joined 1a" w:hAnsi="XCCW Joined 1a"/>
              </w:rPr>
            </w:pPr>
            <w:r w:rsidRPr="004B602E">
              <w:rPr>
                <w:rFonts w:ascii="XCCW Joined 1a" w:hAnsi="XCCW Joined 1a"/>
              </w:rPr>
              <w:t>English</w:t>
            </w:r>
          </w:p>
        </w:tc>
      </w:tr>
      <w:tr w:rsidR="00A03426" w:rsidTr="00AA064B">
        <w:tc>
          <w:tcPr>
            <w:tcW w:w="1980" w:type="dxa"/>
          </w:tcPr>
          <w:p w:rsidR="00A03426" w:rsidRPr="004B602E" w:rsidRDefault="00A03426" w:rsidP="00A03426">
            <w:pPr>
              <w:jc w:val="center"/>
              <w:rPr>
                <w:rFonts w:ascii="XCCW Joined 1a" w:hAnsi="XCCW Joined 1a"/>
              </w:rPr>
            </w:pPr>
            <w:r w:rsidRPr="004B602E">
              <w:rPr>
                <w:rFonts w:ascii="XCCW Joined 1a" w:hAnsi="XCCW Joined 1a"/>
              </w:rPr>
              <w:t>Monday</w:t>
            </w:r>
          </w:p>
        </w:tc>
        <w:tc>
          <w:tcPr>
            <w:tcW w:w="6905" w:type="dxa"/>
            <w:shd w:val="clear" w:color="auto" w:fill="auto"/>
          </w:tcPr>
          <w:p w:rsidR="00326FF0" w:rsidRDefault="00326FF0" w:rsidP="00A03426">
            <w:pPr>
              <w:rPr>
                <w:rFonts w:ascii="XCCW Joined 1a" w:hAnsi="XCCW Joined 1a"/>
                <w:b/>
                <w:sz w:val="20"/>
                <w:szCs w:val="20"/>
              </w:rPr>
            </w:pPr>
          </w:p>
          <w:p w:rsidR="00A03426" w:rsidRDefault="00A03426" w:rsidP="00A03426">
            <w:pPr>
              <w:rPr>
                <w:rFonts w:ascii="XCCW Joined 1a" w:hAnsi="XCCW Joined 1a"/>
                <w:b/>
                <w:sz w:val="20"/>
                <w:szCs w:val="20"/>
              </w:rPr>
            </w:pPr>
            <w:r w:rsidRPr="009A0BC6">
              <w:rPr>
                <w:rFonts w:ascii="XCCW Joined 1a" w:hAnsi="XCCW Joined 1a"/>
                <w:b/>
                <w:sz w:val="20"/>
                <w:szCs w:val="20"/>
              </w:rPr>
              <w:t xml:space="preserve">WALT- </w:t>
            </w:r>
            <w:r w:rsidR="00326FF0">
              <w:rPr>
                <w:rFonts w:ascii="XCCW Joined 1a" w:hAnsi="XCCW Joined 1a"/>
                <w:b/>
                <w:sz w:val="20"/>
                <w:szCs w:val="20"/>
              </w:rPr>
              <w:t>Subtracting a two</w:t>
            </w:r>
            <w:r>
              <w:rPr>
                <w:rFonts w:ascii="XCCW Joined 1a" w:hAnsi="XCCW Joined 1a"/>
                <w:b/>
                <w:sz w:val="20"/>
                <w:szCs w:val="20"/>
              </w:rPr>
              <w:t>-digit number from a two digit number.</w:t>
            </w:r>
          </w:p>
          <w:p w:rsidR="00A03426" w:rsidRDefault="00A03426" w:rsidP="00A03426">
            <w:pPr>
              <w:rPr>
                <w:rFonts w:ascii="XCCW Joined 1a" w:hAnsi="XCCW Joined 1a"/>
                <w:b/>
                <w:sz w:val="20"/>
                <w:szCs w:val="20"/>
              </w:rPr>
            </w:pPr>
            <w:r>
              <w:rPr>
                <w:rFonts w:ascii="XCCW Joined 1a" w:hAnsi="XCCW Joined 1a"/>
                <w:b/>
                <w:sz w:val="20"/>
                <w:szCs w:val="20"/>
              </w:rPr>
              <w:br/>
            </w:r>
          </w:p>
          <w:p w:rsidR="00326FF0" w:rsidRDefault="00326FF0" w:rsidP="00A03426">
            <w:pPr>
              <w:rPr>
                <w:rFonts w:ascii="XCCW Joined 1a" w:hAnsi="XCCW Joined 1a"/>
                <w:sz w:val="20"/>
                <w:szCs w:val="20"/>
              </w:rPr>
            </w:pPr>
            <w:r>
              <w:rPr>
                <w:rFonts w:ascii="XCCW Joined 1a" w:hAnsi="XCCW Joined 1a"/>
                <w:sz w:val="20"/>
                <w:szCs w:val="20"/>
              </w:rPr>
              <w:t>Discuss how to solve the number sentence 35 – 13 =</w:t>
            </w:r>
          </w:p>
          <w:p w:rsidR="00326FF0" w:rsidRDefault="00326FF0" w:rsidP="00A03426">
            <w:pPr>
              <w:rPr>
                <w:rFonts w:ascii="XCCW Joined 1a" w:hAnsi="XCCW Joined 1a"/>
                <w:sz w:val="20"/>
                <w:szCs w:val="20"/>
              </w:rPr>
            </w:pPr>
          </w:p>
          <w:p w:rsidR="00326FF0" w:rsidRDefault="00326FF0" w:rsidP="00A03426">
            <w:r>
              <w:rPr>
                <w:rFonts w:ascii="XCCW Joined 1a" w:hAnsi="XCCW Joined 1a"/>
                <w:sz w:val="20"/>
                <w:szCs w:val="20"/>
              </w:rPr>
              <w:t xml:space="preserve">We could do this practically using </w:t>
            </w:r>
            <w:proofErr w:type="spellStart"/>
            <w:r>
              <w:rPr>
                <w:rFonts w:ascii="XCCW Joined 1a" w:hAnsi="XCCW Joined 1a"/>
                <w:sz w:val="20"/>
                <w:szCs w:val="20"/>
              </w:rPr>
              <w:t>diennes</w:t>
            </w:r>
            <w:proofErr w:type="spellEnd"/>
            <w:r>
              <w:rPr>
                <w:rFonts w:ascii="XCCW Joined 1a" w:hAnsi="XCCW Joined 1a"/>
                <w:sz w:val="20"/>
                <w:szCs w:val="20"/>
              </w:rPr>
              <w:t xml:space="preserve">. This is shown on the video: </w:t>
            </w:r>
            <w:hyperlink r:id="rId5" w:history="1">
              <w:r w:rsidRPr="00326FF0">
                <w:rPr>
                  <w:color w:val="0000FF"/>
                  <w:u w:val="single"/>
                </w:rPr>
                <w:t>https://www.youtube.com/watch?v=8p1f29q_12s</w:t>
              </w:r>
            </w:hyperlink>
          </w:p>
          <w:p w:rsidR="00326FF0" w:rsidRDefault="00326FF0" w:rsidP="00A03426"/>
          <w:p w:rsidR="00326FF0" w:rsidRDefault="00326FF0" w:rsidP="00A03426"/>
          <w:p w:rsidR="00326FF0" w:rsidRDefault="00326FF0" w:rsidP="00A03426"/>
          <w:p w:rsidR="00326FF0" w:rsidRDefault="00326FF0" w:rsidP="00A03426">
            <w:r>
              <w:t xml:space="preserve">We can do this without </w:t>
            </w:r>
            <w:proofErr w:type="spellStart"/>
            <w:r>
              <w:t>diennes</w:t>
            </w:r>
            <w:proofErr w:type="spellEnd"/>
            <w:r>
              <w:t xml:space="preserve"> by drawing the “sticks” and “blocks” ourselves and crossing them out when we subtract. </w:t>
            </w:r>
          </w:p>
          <w:p w:rsidR="00326FF0" w:rsidRDefault="00326FF0" w:rsidP="00A03426"/>
          <w:p w:rsidR="00A03426" w:rsidRDefault="00326FF0" w:rsidP="00A03426">
            <w:pPr>
              <w:rPr>
                <w:rFonts w:ascii="XCCW Joined 1a" w:hAnsi="XCCW Joined 1a"/>
                <w:sz w:val="20"/>
                <w:szCs w:val="20"/>
              </w:rPr>
            </w:pPr>
            <w:r>
              <w:rPr>
                <w:noProof/>
                <w:lang w:eastAsia="en-GB"/>
              </w:rPr>
              <mc:AlternateContent>
                <mc:Choice Requires="wps">
                  <w:drawing>
                    <wp:anchor distT="0" distB="0" distL="114300" distR="114300" simplePos="0" relativeHeight="251679744" behindDoc="0" locked="0" layoutInCell="1" allowOverlap="1" wp14:anchorId="2497F0A1" wp14:editId="73F71019">
                      <wp:simplePos x="0" y="0"/>
                      <wp:positionH relativeFrom="column">
                        <wp:posOffset>1426667</wp:posOffset>
                      </wp:positionH>
                      <wp:positionV relativeFrom="paragraph">
                        <wp:posOffset>978416</wp:posOffset>
                      </wp:positionV>
                      <wp:extent cx="116958" cy="127591"/>
                      <wp:effectExtent l="0" t="0" r="16510" b="25400"/>
                      <wp:wrapNone/>
                      <wp:docPr id="15" name="Rectangle 15"/>
                      <wp:cNvGraphicFramePr/>
                      <a:graphic xmlns:a="http://schemas.openxmlformats.org/drawingml/2006/main">
                        <a:graphicData uri="http://schemas.microsoft.com/office/word/2010/wordprocessingShape">
                          <wps:wsp>
                            <wps:cNvSpPr/>
                            <wps:spPr>
                              <a:xfrm>
                                <a:off x="0" y="0"/>
                                <a:ext cx="116958" cy="12759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A8BF7" id="Rectangle 15" o:spid="_x0000_s1026" style="position:absolute;margin-left:112.35pt;margin-top:77.05pt;width:9.2pt;height:10.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" fillcolor="#5b9bd5" strokecolor="#41719c" strokeweight="1pt"/>
                  </w:pict>
                </mc:Fallback>
              </mc:AlternateContent>
            </w:r>
            <w:r>
              <w:rPr>
                <w:noProof/>
                <w:lang w:eastAsia="en-GB"/>
              </w:rPr>
              <mc:AlternateContent>
                <mc:Choice Requires="wps">
                  <w:drawing>
                    <wp:anchor distT="0" distB="0" distL="114300" distR="114300" simplePos="0" relativeHeight="251677696" behindDoc="0" locked="0" layoutInCell="1" allowOverlap="1" wp14:anchorId="2497F0A1" wp14:editId="73F71019">
                      <wp:simplePos x="0" y="0"/>
                      <wp:positionH relativeFrom="column">
                        <wp:posOffset>1511728</wp:posOffset>
                      </wp:positionH>
                      <wp:positionV relativeFrom="paragraph">
                        <wp:posOffset>691338</wp:posOffset>
                      </wp:positionV>
                      <wp:extent cx="116958" cy="127591"/>
                      <wp:effectExtent l="0" t="0" r="16510" b="25400"/>
                      <wp:wrapNone/>
                      <wp:docPr id="14" name="Rectangle 14"/>
                      <wp:cNvGraphicFramePr/>
                      <a:graphic xmlns:a="http://schemas.openxmlformats.org/drawingml/2006/main">
                        <a:graphicData uri="http://schemas.microsoft.com/office/word/2010/wordprocessingShape">
                          <wps:wsp>
                            <wps:cNvSpPr/>
                            <wps:spPr>
                              <a:xfrm>
                                <a:off x="0" y="0"/>
                                <a:ext cx="116958" cy="12759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99C95" id="Rectangle 14" o:spid="_x0000_s1026" style="position:absolute;margin-left:119.05pt;margin-top:54.45pt;width:9.2pt;height:10.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" fillcolor="#5b9bd5" strokecolor="#41719c" strokeweight="1pt"/>
                  </w:pict>
                </mc:Fallback>
              </mc:AlternateContent>
            </w:r>
            <w:r>
              <w:rPr>
                <w:noProof/>
                <w:lang w:eastAsia="en-GB"/>
              </w:rPr>
              <mc:AlternateContent>
                <mc:Choice Requires="wps">
                  <w:drawing>
                    <wp:anchor distT="0" distB="0" distL="114300" distR="114300" simplePos="0" relativeHeight="251675648" behindDoc="0" locked="0" layoutInCell="1" allowOverlap="1" wp14:anchorId="2497F0A1" wp14:editId="73F71019">
                      <wp:simplePos x="0" y="0"/>
                      <wp:positionH relativeFrom="column">
                        <wp:posOffset>1501096</wp:posOffset>
                      </wp:positionH>
                      <wp:positionV relativeFrom="paragraph">
                        <wp:posOffset>372361</wp:posOffset>
                      </wp:positionV>
                      <wp:extent cx="116958" cy="127591"/>
                      <wp:effectExtent l="0" t="0" r="16510" b="25400"/>
                      <wp:wrapNone/>
                      <wp:docPr id="13" name="Rectangle 13"/>
                      <wp:cNvGraphicFramePr/>
                      <a:graphic xmlns:a="http://schemas.openxmlformats.org/drawingml/2006/main">
                        <a:graphicData uri="http://schemas.microsoft.com/office/word/2010/wordprocessingShape">
                          <wps:wsp>
                            <wps:cNvSpPr/>
                            <wps:spPr>
                              <a:xfrm>
                                <a:off x="0" y="0"/>
                                <a:ext cx="116958" cy="12759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33233" id="Rectangle 13" o:spid="_x0000_s1026" style="position:absolute;margin-left:118.2pt;margin-top:29.3pt;width:9.2pt;height:10.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" fillcolor="#5b9bd5" strokecolor="#41719c" strokeweight="1pt"/>
                  </w:pict>
                </mc:Fallback>
              </mc:AlternateContent>
            </w:r>
            <w:r>
              <w:rPr>
                <w:noProof/>
                <w:lang w:eastAsia="en-GB"/>
              </w:rPr>
              <mc:AlternateContent>
                <mc:Choice Requires="wps">
                  <w:drawing>
                    <wp:anchor distT="0" distB="0" distL="114300" distR="114300" simplePos="0" relativeHeight="251673600" behindDoc="0" locked="0" layoutInCell="1" allowOverlap="1" wp14:anchorId="2497F0A1" wp14:editId="73F71019">
                      <wp:simplePos x="0" y="0"/>
                      <wp:positionH relativeFrom="column">
                        <wp:posOffset>1192752</wp:posOffset>
                      </wp:positionH>
                      <wp:positionV relativeFrom="paragraph">
                        <wp:posOffset>670073</wp:posOffset>
                      </wp:positionV>
                      <wp:extent cx="116958" cy="127591"/>
                      <wp:effectExtent l="0" t="0" r="16510" b="25400"/>
                      <wp:wrapNone/>
                      <wp:docPr id="12" name="Rectangle 12"/>
                      <wp:cNvGraphicFramePr/>
                      <a:graphic xmlns:a="http://schemas.openxmlformats.org/drawingml/2006/main">
                        <a:graphicData uri="http://schemas.microsoft.com/office/word/2010/wordprocessingShape">
                          <wps:wsp>
                            <wps:cNvSpPr/>
                            <wps:spPr>
                              <a:xfrm>
                                <a:off x="0" y="0"/>
                                <a:ext cx="116958" cy="12759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01BA0" id="Rectangle 12" o:spid="_x0000_s1026" style="position:absolute;margin-left:93.9pt;margin-top:52.75pt;width:9.2pt;height:10.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" fillcolor="#5b9bd5" strokecolor="#41719c" strokeweight="1pt"/>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1158964</wp:posOffset>
                      </wp:positionH>
                      <wp:positionV relativeFrom="paragraph">
                        <wp:posOffset>351982</wp:posOffset>
                      </wp:positionV>
                      <wp:extent cx="116958" cy="127591"/>
                      <wp:effectExtent l="0" t="0" r="16510" b="25400"/>
                      <wp:wrapNone/>
                      <wp:docPr id="11" name="Rectangle 11"/>
                      <wp:cNvGraphicFramePr/>
                      <a:graphic xmlns:a="http://schemas.openxmlformats.org/drawingml/2006/main">
                        <a:graphicData uri="http://schemas.microsoft.com/office/word/2010/wordprocessingShape">
                          <wps:wsp>
                            <wps:cNvSpPr/>
                            <wps:spPr>
                              <a:xfrm>
                                <a:off x="0" y="0"/>
                                <a:ext cx="116958" cy="1275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3A34A" id="Rectangle 11" o:spid="_x0000_s1026" style="position:absolute;margin-left:91.25pt;margin-top:27.7pt;width:9.2pt;height:10.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" fillcolor="#5b9bd5 [3204]" strokecolor="#1f4d78 [1604]" strokeweight="1pt"/>
                  </w:pict>
                </mc:Fallback>
              </mc:AlternateContent>
            </w:r>
            <w:r>
              <w:rPr>
                <w:noProof/>
                <w:lang w:eastAsia="en-GB"/>
              </w:rPr>
              <mc:AlternateContent>
                <mc:Choice Requires="wps">
                  <w:drawing>
                    <wp:anchor distT="0" distB="0" distL="114300" distR="114300" simplePos="0" relativeHeight="251670528" behindDoc="0" locked="0" layoutInCell="1" allowOverlap="1" wp14:anchorId="5583946A" wp14:editId="33E18225">
                      <wp:simplePos x="0" y="0"/>
                      <wp:positionH relativeFrom="column">
                        <wp:posOffset>926937</wp:posOffset>
                      </wp:positionH>
                      <wp:positionV relativeFrom="paragraph">
                        <wp:posOffset>319198</wp:posOffset>
                      </wp:positionV>
                      <wp:extent cx="63795" cy="606055"/>
                      <wp:effectExtent l="0" t="0" r="12700" b="22860"/>
                      <wp:wrapNone/>
                      <wp:docPr id="10" name="Rectangle 10"/>
                      <wp:cNvGraphicFramePr/>
                      <a:graphic xmlns:a="http://schemas.openxmlformats.org/drawingml/2006/main">
                        <a:graphicData uri="http://schemas.microsoft.com/office/word/2010/wordprocessingShape">
                          <wps:wsp>
                            <wps:cNvSpPr/>
                            <wps:spPr>
                              <a:xfrm>
                                <a:off x="0" y="0"/>
                                <a:ext cx="63795" cy="60605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0368D" id="Rectangle 10" o:spid="_x0000_s1026" style="position:absolute;margin-left:73pt;margin-top:25.15pt;width:5pt;height:47.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" fillcolor="#5b9bd5" strokecolor="#41719c" strokeweight="1pt"/>
                  </w:pict>
                </mc:Fallback>
              </mc:AlternateContent>
            </w:r>
            <w:r>
              <w:rPr>
                <w:noProof/>
                <w:lang w:eastAsia="en-GB"/>
              </w:rPr>
              <mc:AlternateContent>
                <mc:Choice Requires="wps">
                  <w:drawing>
                    <wp:anchor distT="0" distB="0" distL="114300" distR="114300" simplePos="0" relativeHeight="251668480" behindDoc="0" locked="0" layoutInCell="1" allowOverlap="1" wp14:anchorId="5583946A" wp14:editId="33E18225">
                      <wp:simplePos x="0" y="0"/>
                      <wp:positionH relativeFrom="column">
                        <wp:posOffset>714286</wp:posOffset>
                      </wp:positionH>
                      <wp:positionV relativeFrom="paragraph">
                        <wp:posOffset>297933</wp:posOffset>
                      </wp:positionV>
                      <wp:extent cx="63795" cy="606055"/>
                      <wp:effectExtent l="0" t="0" r="12700" b="22860"/>
                      <wp:wrapNone/>
                      <wp:docPr id="9" name="Rectangle 9"/>
                      <wp:cNvGraphicFramePr/>
                      <a:graphic xmlns:a="http://schemas.openxmlformats.org/drawingml/2006/main">
                        <a:graphicData uri="http://schemas.microsoft.com/office/word/2010/wordprocessingShape">
                          <wps:wsp>
                            <wps:cNvSpPr/>
                            <wps:spPr>
                              <a:xfrm>
                                <a:off x="0" y="0"/>
                                <a:ext cx="63795" cy="60605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1F6E3" id="Rectangle 9" o:spid="_x0000_s1026" style="position:absolute;margin-left:56.25pt;margin-top:23.45pt;width:5pt;height:47.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" fillcolor="#5b9bd5" strokecolor="#41719c" strokeweight="1pt"/>
                  </w:pict>
                </mc:Fallback>
              </mc:AlternateContent>
            </w:r>
            <w:r>
              <w:rPr>
                <w:noProof/>
                <w:lang w:eastAsia="en-GB"/>
              </w:rPr>
              <mc:AlternateContent>
                <mc:Choice Requires="wps">
                  <w:drawing>
                    <wp:anchor distT="0" distB="0" distL="114300" distR="114300" simplePos="0" relativeHeight="251666432" behindDoc="0" locked="0" layoutInCell="1" allowOverlap="1" wp14:anchorId="5583946A" wp14:editId="33E18225">
                      <wp:simplePos x="0" y="0"/>
                      <wp:positionH relativeFrom="column">
                        <wp:posOffset>522900</wp:posOffset>
                      </wp:positionH>
                      <wp:positionV relativeFrom="paragraph">
                        <wp:posOffset>255402</wp:posOffset>
                      </wp:positionV>
                      <wp:extent cx="63795" cy="606055"/>
                      <wp:effectExtent l="0" t="0" r="12700" b="22860"/>
                      <wp:wrapNone/>
                      <wp:docPr id="8" name="Rectangle 8"/>
                      <wp:cNvGraphicFramePr/>
                      <a:graphic xmlns:a="http://schemas.openxmlformats.org/drawingml/2006/main">
                        <a:graphicData uri="http://schemas.microsoft.com/office/word/2010/wordprocessingShape">
                          <wps:wsp>
                            <wps:cNvSpPr/>
                            <wps:spPr>
                              <a:xfrm>
                                <a:off x="0" y="0"/>
                                <a:ext cx="63795" cy="60605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AE202" id="Rectangle 8" o:spid="_x0000_s1026" style="position:absolute;margin-left:41.15pt;margin-top:20.1pt;width:5pt;height:47.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" fillcolor="#5b9bd5" strokecolor="#41719c" strokeweight="1pt"/>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308359</wp:posOffset>
                      </wp:positionH>
                      <wp:positionV relativeFrom="paragraph">
                        <wp:posOffset>266922</wp:posOffset>
                      </wp:positionV>
                      <wp:extent cx="63795" cy="606055"/>
                      <wp:effectExtent l="0" t="0" r="12700" b="22860"/>
                      <wp:wrapNone/>
                      <wp:docPr id="4" name="Rectangle 4"/>
                      <wp:cNvGraphicFramePr/>
                      <a:graphic xmlns:a="http://schemas.openxmlformats.org/drawingml/2006/main">
                        <a:graphicData uri="http://schemas.microsoft.com/office/word/2010/wordprocessingShape">
                          <wps:wsp>
                            <wps:cNvSpPr/>
                            <wps:spPr>
                              <a:xfrm>
                                <a:off x="0" y="0"/>
                                <a:ext cx="63795" cy="606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A7B27" id="Rectangle 4" o:spid="_x0000_s1026" style="position:absolute;margin-left:24.3pt;margin-top:21pt;width:5pt;height:47.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" fillcolor="#5b9bd5 [3204]" strokecolor="#1f4d78 [1604]" strokeweight="1pt"/>
                  </w:pict>
                </mc:Fallback>
              </mc:AlternateContent>
            </w:r>
            <w:r>
              <w:t xml:space="preserve">45 – 24 = </w:t>
            </w:r>
            <w:r w:rsidR="00A03426">
              <w:rPr>
                <w:rFonts w:ascii="XCCW Joined 1a" w:hAnsi="XCCW Joined 1a"/>
                <w:sz w:val="20"/>
                <w:szCs w:val="20"/>
              </w:rPr>
              <w:br/>
            </w:r>
          </w:p>
          <w:p w:rsidR="00326FF0" w:rsidRDefault="00326FF0" w:rsidP="00A03426">
            <w:pPr>
              <w:rPr>
                <w:rFonts w:ascii="XCCW Joined 1a" w:hAnsi="XCCW Joined 1a"/>
                <w:sz w:val="20"/>
                <w:szCs w:val="20"/>
              </w:rPr>
            </w:pPr>
            <w:r>
              <w:rPr>
                <w:rFonts w:ascii="XCCW Joined 1a" w:hAnsi="XCCW Joined 1a"/>
                <w:noProof/>
                <w:sz w:val="20"/>
                <w:szCs w:val="20"/>
                <w:lang w:eastAsia="en-GB"/>
              </w:rPr>
              <mc:AlternateContent>
                <mc:Choice Requires="wpi">
                  <w:drawing>
                    <wp:anchor distT="0" distB="0" distL="114300" distR="114300" simplePos="0" relativeHeight="251687936" behindDoc="0" locked="0" layoutInCell="1" allowOverlap="1">
                      <wp:simplePos x="0" y="0"/>
                      <wp:positionH relativeFrom="column">
                        <wp:posOffset>1456566</wp:posOffset>
                      </wp:positionH>
                      <wp:positionV relativeFrom="paragraph">
                        <wp:posOffset>-77573</wp:posOffset>
                      </wp:positionV>
                      <wp:extent cx="170640" cy="319320"/>
                      <wp:effectExtent l="38100" t="38100" r="58420" b="62230"/>
                      <wp:wrapNone/>
                      <wp:docPr id="24" name="Ink 24"/>
                      <wp:cNvGraphicFramePr/>
                      <a:graphic xmlns:a="http://schemas.openxmlformats.org/drawingml/2006/main">
                        <a:graphicData uri="http://schemas.microsoft.com/office/word/2010/wordprocessingInk">
                          <w14:contentPart bwMode="auto" r:id="rId6">
                            <w14:nvContentPartPr>
                              <w14:cNvContentPartPr/>
                            </w14:nvContentPartPr>
                            <w14:xfrm>
                              <a:off x="0" y="0"/>
                              <a:ext cx="170640" cy="319320"/>
                            </w14:xfrm>
                          </w14:contentPart>
                        </a:graphicData>
                      </a:graphic>
                    </wp:anchor>
                  </w:drawing>
                </mc:Choice>
                <mc:Fallback>
                  <w:pict>
                    <v:shapetype w14:anchorId="09D481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113.75pt;margin-top:-7.05pt;width:15.35pt;height:27.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">
                      <v:imagedata r:id="rId7" o:title=""/>
                    </v:shape>
                  </w:pict>
                </mc:Fallback>
              </mc:AlternateContent>
            </w:r>
            <w:r>
              <w:rPr>
                <w:rFonts w:ascii="XCCW Joined 1a" w:hAnsi="XCCW Joined 1a"/>
                <w:noProof/>
                <w:sz w:val="20"/>
                <w:szCs w:val="20"/>
                <w:lang w:eastAsia="en-GB"/>
              </w:rPr>
              <mc:AlternateContent>
                <mc:Choice Requires="wpi">
                  <w:drawing>
                    <wp:anchor distT="0" distB="0" distL="114300" distR="114300" simplePos="0" relativeHeight="251686912" behindDoc="0" locked="0" layoutInCell="1" allowOverlap="1">
                      <wp:simplePos x="0" y="0"/>
                      <wp:positionH relativeFrom="column">
                        <wp:posOffset>1403646</wp:posOffset>
                      </wp:positionH>
                      <wp:positionV relativeFrom="paragraph">
                        <wp:posOffset>-56333</wp:posOffset>
                      </wp:positionV>
                      <wp:extent cx="266040" cy="223560"/>
                      <wp:effectExtent l="38100" t="57150" r="58420" b="6223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266040" cy="223560"/>
                            </w14:xfrm>
                          </w14:contentPart>
                        </a:graphicData>
                      </a:graphic>
                    </wp:anchor>
                  </w:drawing>
                </mc:Choice>
                <mc:Fallback>
                  <w:pict>
                    <v:shape w14:anchorId="0C949716" id="Ink 23" o:spid="_x0000_s1026" type="#_x0000_t75" style="position:absolute;margin-left:109.55pt;margin-top:-5.4pt;width:22.85pt;height:19.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">
                      <v:imagedata r:id="rId9" o:title=""/>
                    </v:shape>
                  </w:pict>
                </mc:Fallback>
              </mc:AlternateContent>
            </w:r>
            <w:r>
              <w:rPr>
                <w:rFonts w:ascii="XCCW Joined 1a" w:hAnsi="XCCW Joined 1a"/>
                <w:noProof/>
                <w:sz w:val="20"/>
                <w:szCs w:val="20"/>
                <w:lang w:eastAsia="en-GB"/>
              </w:rPr>
              <mc:AlternateContent>
                <mc:Choice Requires="wpi">
                  <w:drawing>
                    <wp:anchor distT="0" distB="0" distL="114300" distR="114300" simplePos="0" relativeHeight="251685888" behindDoc="0" locked="0" layoutInCell="1" allowOverlap="1">
                      <wp:simplePos x="0" y="0"/>
                      <wp:positionH relativeFrom="column">
                        <wp:posOffset>1116366</wp:posOffset>
                      </wp:positionH>
                      <wp:positionV relativeFrom="paragraph">
                        <wp:posOffset>-98813</wp:posOffset>
                      </wp:positionV>
                      <wp:extent cx="159840" cy="340560"/>
                      <wp:effectExtent l="57150" t="57150" r="50165" b="59690"/>
                      <wp:wrapNone/>
                      <wp:docPr id="22" name="Ink 22"/>
                      <wp:cNvGraphicFramePr/>
                      <a:graphic xmlns:a="http://schemas.openxmlformats.org/drawingml/2006/main">
                        <a:graphicData uri="http://schemas.microsoft.com/office/word/2010/wordprocessingInk">
                          <w14:contentPart bwMode="auto" r:id="rId10">
                            <w14:nvContentPartPr>
                              <w14:cNvContentPartPr/>
                            </w14:nvContentPartPr>
                            <w14:xfrm>
                              <a:off x="0" y="0"/>
                              <a:ext cx="159840" cy="340560"/>
                            </w14:xfrm>
                          </w14:contentPart>
                        </a:graphicData>
                      </a:graphic>
                    </wp:anchor>
                  </w:drawing>
                </mc:Choice>
                <mc:Fallback>
                  <w:pict>
                    <v:shape w14:anchorId="213F2BBC" id="Ink 22" o:spid="_x0000_s1026" type="#_x0000_t75" style="position:absolute;margin-left:86.95pt;margin-top:-8.75pt;width:14.5pt;height:28.7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">
                      <v:imagedata r:id="rId11" o:title=""/>
                    </v:shape>
                  </w:pict>
                </mc:Fallback>
              </mc:AlternateContent>
            </w:r>
            <w:r>
              <w:rPr>
                <w:rFonts w:ascii="XCCW Joined 1a" w:hAnsi="XCCW Joined 1a"/>
                <w:noProof/>
                <w:sz w:val="20"/>
                <w:szCs w:val="20"/>
                <w:lang w:eastAsia="en-GB"/>
              </w:rPr>
              <mc:AlternateContent>
                <mc:Choice Requires="wpi">
                  <w:drawing>
                    <wp:anchor distT="0" distB="0" distL="114300" distR="114300" simplePos="0" relativeHeight="251684864" behindDoc="0" locked="0" layoutInCell="1" allowOverlap="1">
                      <wp:simplePos x="0" y="0"/>
                      <wp:positionH relativeFrom="column">
                        <wp:posOffset>1095126</wp:posOffset>
                      </wp:positionH>
                      <wp:positionV relativeFrom="paragraph">
                        <wp:posOffset>-56333</wp:posOffset>
                      </wp:positionV>
                      <wp:extent cx="255600" cy="203760"/>
                      <wp:effectExtent l="38100" t="38100" r="49530" b="63500"/>
                      <wp:wrapNone/>
                      <wp:docPr id="21" name="Ink 21"/>
                      <wp:cNvGraphicFramePr/>
                      <a:graphic xmlns:a="http://schemas.openxmlformats.org/drawingml/2006/main">
                        <a:graphicData uri="http://schemas.microsoft.com/office/word/2010/wordprocessingInk">
                          <w14:contentPart bwMode="auto" r:id="rId12">
                            <w14:nvContentPartPr>
                              <w14:cNvContentPartPr/>
                            </w14:nvContentPartPr>
                            <w14:xfrm>
                              <a:off x="0" y="0"/>
                              <a:ext cx="255600" cy="203760"/>
                            </w14:xfrm>
                          </w14:contentPart>
                        </a:graphicData>
                      </a:graphic>
                    </wp:anchor>
                  </w:drawing>
                </mc:Choice>
                <mc:Fallback>
                  <w:pict>
                    <v:shape w14:anchorId="38BAA7AD" id="Ink 21" o:spid="_x0000_s1026" type="#_x0000_t75" style="position:absolute;margin-left:85.3pt;margin-top:-5.4pt;width:22.05pt;height:17.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">
                      <v:imagedata r:id="rId13" o:title=""/>
                    </v:shape>
                  </w:pict>
                </mc:Fallback>
              </mc:AlternateContent>
            </w:r>
          </w:p>
          <w:p w:rsidR="00326FF0" w:rsidRDefault="00326FF0" w:rsidP="00A03426">
            <w:pPr>
              <w:rPr>
                <w:rFonts w:ascii="XCCW Joined 1a" w:hAnsi="XCCW Joined 1a"/>
                <w:sz w:val="20"/>
                <w:szCs w:val="20"/>
              </w:rPr>
            </w:pPr>
            <w:r>
              <w:rPr>
                <w:rFonts w:ascii="XCCW Joined 1a" w:hAnsi="XCCW Joined 1a"/>
                <w:noProof/>
                <w:sz w:val="20"/>
                <w:szCs w:val="20"/>
                <w:lang w:eastAsia="en-GB"/>
              </w:rPr>
              <mc:AlternateContent>
                <mc:Choice Requires="wpi">
                  <w:drawing>
                    <wp:anchor distT="0" distB="0" distL="114300" distR="114300" simplePos="0" relativeHeight="251689984" behindDoc="0" locked="0" layoutInCell="1" allowOverlap="1">
                      <wp:simplePos x="0" y="0"/>
                      <wp:positionH relativeFrom="column">
                        <wp:posOffset>1190166</wp:posOffset>
                      </wp:positionH>
                      <wp:positionV relativeFrom="paragraph">
                        <wp:posOffset>66412</wp:posOffset>
                      </wp:positionV>
                      <wp:extent cx="139320" cy="244800"/>
                      <wp:effectExtent l="38100" t="38100" r="51435" b="60325"/>
                      <wp:wrapNone/>
                      <wp:docPr id="26" name="Ink 26"/>
                      <wp:cNvGraphicFramePr/>
                      <a:graphic xmlns:a="http://schemas.openxmlformats.org/drawingml/2006/main">
                        <a:graphicData uri="http://schemas.microsoft.com/office/word/2010/wordprocessingInk">
                          <w14:contentPart bwMode="auto" r:id="rId14">
                            <w14:nvContentPartPr>
                              <w14:cNvContentPartPr/>
                            </w14:nvContentPartPr>
                            <w14:xfrm>
                              <a:off x="0" y="0"/>
                              <a:ext cx="139320" cy="244800"/>
                            </w14:xfrm>
                          </w14:contentPart>
                        </a:graphicData>
                      </a:graphic>
                    </wp:anchor>
                  </w:drawing>
                </mc:Choice>
                <mc:Fallback>
                  <w:pict>
                    <v:shape w14:anchorId="635CAA10" id="Ink 26" o:spid="_x0000_s1026" type="#_x0000_t75" style="position:absolute;margin-left:92.75pt;margin-top:4.3pt;width:12.85pt;height:21.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">
                      <v:imagedata r:id="rId15" o:title=""/>
                    </v:shape>
                  </w:pict>
                </mc:Fallback>
              </mc:AlternateContent>
            </w:r>
            <w:r>
              <w:rPr>
                <w:rFonts w:ascii="XCCW Joined 1a" w:hAnsi="XCCW Joined 1a"/>
                <w:noProof/>
                <w:sz w:val="20"/>
                <w:szCs w:val="20"/>
                <w:lang w:eastAsia="en-GB"/>
              </w:rPr>
              <mc:AlternateContent>
                <mc:Choice Requires="wpi">
                  <w:drawing>
                    <wp:anchor distT="0" distB="0" distL="114300" distR="114300" simplePos="0" relativeHeight="251688960" behindDoc="0" locked="0" layoutInCell="1" allowOverlap="1">
                      <wp:simplePos x="0" y="0"/>
                      <wp:positionH relativeFrom="column">
                        <wp:posOffset>1127166</wp:posOffset>
                      </wp:positionH>
                      <wp:positionV relativeFrom="paragraph">
                        <wp:posOffset>66412</wp:posOffset>
                      </wp:positionV>
                      <wp:extent cx="244800" cy="223560"/>
                      <wp:effectExtent l="38100" t="57150" r="60325" b="62230"/>
                      <wp:wrapNone/>
                      <wp:docPr id="25" name="Ink 25"/>
                      <wp:cNvGraphicFramePr/>
                      <a:graphic xmlns:a="http://schemas.openxmlformats.org/drawingml/2006/main">
                        <a:graphicData uri="http://schemas.microsoft.com/office/word/2010/wordprocessingInk">
                          <w14:contentPart bwMode="auto" r:id="rId16">
                            <w14:nvContentPartPr>
                              <w14:cNvContentPartPr/>
                            </w14:nvContentPartPr>
                            <w14:xfrm>
                              <a:off x="0" y="0"/>
                              <a:ext cx="244800" cy="223560"/>
                            </w14:xfrm>
                          </w14:contentPart>
                        </a:graphicData>
                      </a:graphic>
                    </wp:anchor>
                  </w:drawing>
                </mc:Choice>
                <mc:Fallback>
                  <w:pict>
                    <v:shape w14:anchorId="05AC7DA3" id="Ink 25" o:spid="_x0000_s1026" type="#_x0000_t75" style="position:absolute;margin-left:87.8pt;margin-top:4.3pt;width:21.2pt;height:19.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">
                      <v:imagedata r:id="rId17" o:title=""/>
                    </v:shape>
                  </w:pict>
                </mc:Fallback>
              </mc:AlternateContent>
            </w:r>
            <w:r>
              <w:rPr>
                <w:rFonts w:ascii="XCCW Joined 1a" w:hAnsi="XCCW Joined 1a"/>
                <w:noProof/>
                <w:sz w:val="20"/>
                <w:szCs w:val="20"/>
                <w:lang w:eastAsia="en-GB"/>
              </w:rPr>
              <mc:AlternateContent>
                <mc:Choice Requires="wpi">
                  <w:drawing>
                    <wp:anchor distT="0" distB="0" distL="114300" distR="114300" simplePos="0" relativeHeight="251683840" behindDoc="0" locked="0" layoutInCell="1" allowOverlap="1">
                      <wp:simplePos x="0" y="0"/>
                      <wp:positionH relativeFrom="column">
                        <wp:posOffset>457206</wp:posOffset>
                      </wp:positionH>
                      <wp:positionV relativeFrom="paragraph">
                        <wp:posOffset>-167588</wp:posOffset>
                      </wp:positionV>
                      <wp:extent cx="159840" cy="393840"/>
                      <wp:effectExtent l="57150" t="38100" r="50165" b="63500"/>
                      <wp:wrapNone/>
                      <wp:docPr id="20" name="Ink 20"/>
                      <wp:cNvGraphicFramePr/>
                      <a:graphic xmlns:a="http://schemas.openxmlformats.org/drawingml/2006/main">
                        <a:graphicData uri="http://schemas.microsoft.com/office/word/2010/wordprocessingInk">
                          <w14:contentPart bwMode="auto" r:id="rId18">
                            <w14:nvContentPartPr>
                              <w14:cNvContentPartPr/>
                            </w14:nvContentPartPr>
                            <w14:xfrm>
                              <a:off x="0" y="0"/>
                              <a:ext cx="159840" cy="393840"/>
                            </w14:xfrm>
                          </w14:contentPart>
                        </a:graphicData>
                      </a:graphic>
                    </wp:anchor>
                  </w:drawing>
                </mc:Choice>
                <mc:Fallback>
                  <w:pict>
                    <v:shape w14:anchorId="5213798D" id="Ink 20" o:spid="_x0000_s1026" type="#_x0000_t75" style="position:absolute;margin-left:35.05pt;margin-top:-14.15pt;width:14.5pt;height:32.9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">
                      <v:imagedata r:id="rId19" o:title=""/>
                    </v:shape>
                  </w:pict>
                </mc:Fallback>
              </mc:AlternateContent>
            </w:r>
            <w:r>
              <w:rPr>
                <w:rFonts w:ascii="XCCW Joined 1a" w:hAnsi="XCCW Joined 1a"/>
                <w:noProof/>
                <w:sz w:val="20"/>
                <w:szCs w:val="20"/>
                <w:lang w:eastAsia="en-GB"/>
              </w:rPr>
              <mc:AlternateContent>
                <mc:Choice Requires="wpi">
                  <w:drawing>
                    <wp:anchor distT="0" distB="0" distL="114300" distR="114300" simplePos="0" relativeHeight="251682816" behindDoc="0" locked="0" layoutInCell="1" allowOverlap="1">
                      <wp:simplePos x="0" y="0"/>
                      <wp:positionH relativeFrom="column">
                        <wp:posOffset>435966</wp:posOffset>
                      </wp:positionH>
                      <wp:positionV relativeFrom="paragraph">
                        <wp:posOffset>-71828</wp:posOffset>
                      </wp:positionV>
                      <wp:extent cx="234360" cy="191880"/>
                      <wp:effectExtent l="38100" t="57150" r="51435" b="55880"/>
                      <wp:wrapNone/>
                      <wp:docPr id="19" name="Ink 19"/>
                      <wp:cNvGraphicFramePr/>
                      <a:graphic xmlns:a="http://schemas.openxmlformats.org/drawingml/2006/main">
                        <a:graphicData uri="http://schemas.microsoft.com/office/word/2010/wordprocessingInk">
                          <w14:contentPart bwMode="auto" r:id="rId20">
                            <w14:nvContentPartPr>
                              <w14:cNvContentPartPr/>
                            </w14:nvContentPartPr>
                            <w14:xfrm>
                              <a:off x="0" y="0"/>
                              <a:ext cx="234360" cy="191880"/>
                            </w14:xfrm>
                          </w14:contentPart>
                        </a:graphicData>
                      </a:graphic>
                    </wp:anchor>
                  </w:drawing>
                </mc:Choice>
                <mc:Fallback>
                  <w:pict>
                    <v:shape w14:anchorId="4E0B8ABF" id="Ink 19" o:spid="_x0000_s1026" type="#_x0000_t75" style="position:absolute;margin-left:33.4pt;margin-top:-6.6pt;width:20.3pt;height:1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">
                      <v:imagedata r:id="rId21" o:title=""/>
                    </v:shape>
                  </w:pict>
                </mc:Fallback>
              </mc:AlternateContent>
            </w:r>
            <w:r>
              <w:rPr>
                <w:rFonts w:ascii="XCCW Joined 1a" w:hAnsi="XCCW Joined 1a"/>
                <w:noProof/>
                <w:sz w:val="20"/>
                <w:szCs w:val="20"/>
                <w:lang w:eastAsia="en-GB"/>
              </w:rPr>
              <mc:AlternateContent>
                <mc:Choice Requires="wpi">
                  <w:drawing>
                    <wp:anchor distT="0" distB="0" distL="114300" distR="114300" simplePos="0" relativeHeight="251681792" behindDoc="0" locked="0" layoutInCell="1" allowOverlap="1">
                      <wp:simplePos x="0" y="0"/>
                      <wp:positionH relativeFrom="column">
                        <wp:posOffset>191526</wp:posOffset>
                      </wp:positionH>
                      <wp:positionV relativeFrom="paragraph">
                        <wp:posOffset>-125108</wp:posOffset>
                      </wp:positionV>
                      <wp:extent cx="234000" cy="351360"/>
                      <wp:effectExtent l="38100" t="57150" r="52070" b="48895"/>
                      <wp:wrapNone/>
                      <wp:docPr id="18" name="Ink 18"/>
                      <wp:cNvGraphicFramePr/>
                      <a:graphic xmlns:a="http://schemas.openxmlformats.org/drawingml/2006/main">
                        <a:graphicData uri="http://schemas.microsoft.com/office/word/2010/wordprocessingInk">
                          <w14:contentPart bwMode="auto" r:id="rId22">
                            <w14:nvContentPartPr>
                              <w14:cNvContentPartPr/>
                            </w14:nvContentPartPr>
                            <w14:xfrm>
                              <a:off x="0" y="0"/>
                              <a:ext cx="234000" cy="351360"/>
                            </w14:xfrm>
                          </w14:contentPart>
                        </a:graphicData>
                      </a:graphic>
                    </wp:anchor>
                  </w:drawing>
                </mc:Choice>
                <mc:Fallback>
                  <w:pict>
                    <v:shape w14:anchorId="6DA1F763" id="Ink 18" o:spid="_x0000_s1026" type="#_x0000_t75" style="position:absolute;margin-left:14.15pt;margin-top:-10.8pt;width:20.35pt;height:29.5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">
                      <v:imagedata r:id="rId23" o:title=""/>
                    </v:shape>
                  </w:pict>
                </mc:Fallback>
              </mc:AlternateContent>
            </w:r>
            <w:r>
              <w:rPr>
                <w:rFonts w:ascii="XCCW Joined 1a" w:hAnsi="XCCW Joined 1a"/>
                <w:noProof/>
                <w:sz w:val="20"/>
                <w:szCs w:val="20"/>
                <w:lang w:eastAsia="en-GB"/>
              </w:rPr>
              <mc:AlternateContent>
                <mc:Choice Requires="wpi">
                  <w:drawing>
                    <wp:anchor distT="0" distB="0" distL="114300" distR="114300" simplePos="0" relativeHeight="251680768" behindDoc="0" locked="0" layoutInCell="1" allowOverlap="1">
                      <wp:simplePos x="0" y="0"/>
                      <wp:positionH relativeFrom="column">
                        <wp:posOffset>180726</wp:posOffset>
                      </wp:positionH>
                      <wp:positionV relativeFrom="paragraph">
                        <wp:posOffset>-103508</wp:posOffset>
                      </wp:positionV>
                      <wp:extent cx="276840" cy="372240"/>
                      <wp:effectExtent l="57150" t="38100" r="47625" b="46990"/>
                      <wp:wrapNone/>
                      <wp:docPr id="17" name="Ink 17"/>
                      <wp:cNvGraphicFramePr/>
                      <a:graphic xmlns:a="http://schemas.openxmlformats.org/drawingml/2006/main">
                        <a:graphicData uri="http://schemas.microsoft.com/office/word/2010/wordprocessingInk">
                          <w14:contentPart bwMode="auto" r:id="rId24">
                            <w14:nvContentPartPr>
                              <w14:cNvContentPartPr/>
                            </w14:nvContentPartPr>
                            <w14:xfrm>
                              <a:off x="0" y="0"/>
                              <a:ext cx="276840" cy="372240"/>
                            </w14:xfrm>
                          </w14:contentPart>
                        </a:graphicData>
                      </a:graphic>
                    </wp:anchor>
                  </w:drawing>
                </mc:Choice>
                <mc:Fallback>
                  <w:pict>
                    <v:shape w14:anchorId="4F2F7E10" id="Ink 17" o:spid="_x0000_s1026" type="#_x0000_t75" style="position:absolute;margin-left:13.3pt;margin-top:-9.1pt;width:23.7pt;height:31.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">
                      <v:imagedata r:id="rId25" o:title=""/>
                    </v:shape>
                  </w:pict>
                </mc:Fallback>
              </mc:AlternateContent>
            </w:r>
          </w:p>
          <w:p w:rsidR="00326FF0" w:rsidRDefault="00326FF0" w:rsidP="00A03426">
            <w:pPr>
              <w:rPr>
                <w:rFonts w:ascii="XCCW Joined 1a" w:hAnsi="XCCW Joined 1a"/>
                <w:sz w:val="20"/>
                <w:szCs w:val="20"/>
              </w:rPr>
            </w:pPr>
            <w:r>
              <w:rPr>
                <w:rFonts w:ascii="XCCW Joined 1a" w:hAnsi="XCCW Joined 1a"/>
                <w:noProof/>
                <w:sz w:val="20"/>
                <w:szCs w:val="20"/>
                <w:lang w:eastAsia="en-GB"/>
              </w:rPr>
              <mc:AlternateContent>
                <mc:Choice Requires="wpi">
                  <w:drawing>
                    <wp:anchor distT="0" distB="0" distL="114300" distR="114300" simplePos="0" relativeHeight="251692032" behindDoc="0" locked="0" layoutInCell="1" allowOverlap="1">
                      <wp:simplePos x="0" y="0"/>
                      <wp:positionH relativeFrom="column">
                        <wp:posOffset>1446126</wp:posOffset>
                      </wp:positionH>
                      <wp:positionV relativeFrom="paragraph">
                        <wp:posOffset>-118368</wp:posOffset>
                      </wp:positionV>
                      <wp:extent cx="191520" cy="309960"/>
                      <wp:effectExtent l="57150" t="57150" r="56515" b="52070"/>
                      <wp:wrapNone/>
                      <wp:docPr id="28" name="Ink 28"/>
                      <wp:cNvGraphicFramePr/>
                      <a:graphic xmlns:a="http://schemas.openxmlformats.org/drawingml/2006/main">
                        <a:graphicData uri="http://schemas.microsoft.com/office/word/2010/wordprocessingInk">
                          <w14:contentPart bwMode="auto" r:id="rId26">
                            <w14:nvContentPartPr>
                              <w14:cNvContentPartPr/>
                            </w14:nvContentPartPr>
                            <w14:xfrm>
                              <a:off x="0" y="0"/>
                              <a:ext cx="191520" cy="309960"/>
                            </w14:xfrm>
                          </w14:contentPart>
                        </a:graphicData>
                      </a:graphic>
                    </wp:anchor>
                  </w:drawing>
                </mc:Choice>
                <mc:Fallback>
                  <w:pict>
                    <v:shape w14:anchorId="10362976" id="Ink 28" o:spid="_x0000_s1026" type="#_x0000_t75" style="position:absolute;margin-left:112.9pt;margin-top:-10.25pt;width:17pt;height:26.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">
                      <v:imagedata r:id="rId27" o:title=""/>
                    </v:shape>
                  </w:pict>
                </mc:Fallback>
              </mc:AlternateContent>
            </w:r>
            <w:r>
              <w:rPr>
                <w:rFonts w:ascii="XCCW Joined 1a" w:hAnsi="XCCW Joined 1a"/>
                <w:noProof/>
                <w:sz w:val="20"/>
                <w:szCs w:val="20"/>
                <w:lang w:eastAsia="en-GB"/>
              </w:rPr>
              <mc:AlternateContent>
                <mc:Choice Requires="wpi">
                  <w:drawing>
                    <wp:anchor distT="0" distB="0" distL="114300" distR="114300" simplePos="0" relativeHeight="251691008" behindDoc="0" locked="0" layoutInCell="1" allowOverlap="1">
                      <wp:simplePos x="0" y="0"/>
                      <wp:positionH relativeFrom="column">
                        <wp:posOffset>1456566</wp:posOffset>
                      </wp:positionH>
                      <wp:positionV relativeFrom="paragraph">
                        <wp:posOffset>-139608</wp:posOffset>
                      </wp:positionV>
                      <wp:extent cx="223920" cy="287280"/>
                      <wp:effectExtent l="57150" t="38100" r="62230" b="55880"/>
                      <wp:wrapNone/>
                      <wp:docPr id="27" name="Ink 27"/>
                      <wp:cNvGraphicFramePr/>
                      <a:graphic xmlns:a="http://schemas.openxmlformats.org/drawingml/2006/main">
                        <a:graphicData uri="http://schemas.microsoft.com/office/word/2010/wordprocessingInk">
                          <w14:contentPart bwMode="auto" r:id="rId28">
                            <w14:nvContentPartPr>
                              <w14:cNvContentPartPr/>
                            </w14:nvContentPartPr>
                            <w14:xfrm>
                              <a:off x="0" y="0"/>
                              <a:ext cx="223920" cy="287280"/>
                            </w14:xfrm>
                          </w14:contentPart>
                        </a:graphicData>
                      </a:graphic>
                    </wp:anchor>
                  </w:drawing>
                </mc:Choice>
                <mc:Fallback>
                  <w:pict>
                    <v:shape w14:anchorId="1BD70B43" id="Ink 27" o:spid="_x0000_s1026" type="#_x0000_t75" style="position:absolute;margin-left:113.75pt;margin-top:-11.95pt;width:19.55pt;height:2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">
                      <v:imagedata r:id="rId29" o:title=""/>
                    </v:shape>
                  </w:pict>
                </mc:Fallback>
              </mc:AlternateContent>
            </w:r>
          </w:p>
          <w:p w:rsidR="00326FF0" w:rsidRDefault="00326FF0" w:rsidP="00A03426">
            <w:pPr>
              <w:rPr>
                <w:rFonts w:ascii="XCCW Joined 1a" w:hAnsi="XCCW Joined 1a"/>
                <w:sz w:val="20"/>
                <w:szCs w:val="20"/>
              </w:rPr>
            </w:pPr>
          </w:p>
          <w:p w:rsidR="00326FF0" w:rsidRDefault="00326FF0" w:rsidP="00A03426">
            <w:pPr>
              <w:rPr>
                <w:rFonts w:ascii="XCCW Joined 1a" w:hAnsi="XCCW Joined 1a"/>
                <w:sz w:val="20"/>
                <w:szCs w:val="20"/>
              </w:rPr>
            </w:pPr>
            <w:r>
              <w:rPr>
                <w:rFonts w:ascii="XCCW Joined 1a" w:hAnsi="XCCW Joined 1a"/>
                <w:noProof/>
                <w:sz w:val="20"/>
                <w:szCs w:val="20"/>
                <w:lang w:eastAsia="en-GB"/>
              </w:rPr>
              <mc:AlternateContent>
                <mc:Choice Requires="wpi">
                  <w:drawing>
                    <wp:anchor distT="0" distB="0" distL="114300" distR="114300" simplePos="0" relativeHeight="251696128" behindDoc="0" locked="0" layoutInCell="1" allowOverlap="1">
                      <wp:simplePos x="0" y="0"/>
                      <wp:positionH relativeFrom="column">
                        <wp:posOffset>1488606</wp:posOffset>
                      </wp:positionH>
                      <wp:positionV relativeFrom="paragraph">
                        <wp:posOffset>42437</wp:posOffset>
                      </wp:positionV>
                      <wp:extent cx="24120" cy="236520"/>
                      <wp:effectExtent l="38100" t="57150" r="52705" b="49530"/>
                      <wp:wrapNone/>
                      <wp:docPr id="32" name="Ink 32"/>
                      <wp:cNvGraphicFramePr/>
                      <a:graphic xmlns:a="http://schemas.openxmlformats.org/drawingml/2006/main">
                        <a:graphicData uri="http://schemas.microsoft.com/office/word/2010/wordprocessingInk">
                          <w14:contentPart bwMode="auto" r:id="rId30">
                            <w14:nvContentPartPr>
                              <w14:cNvContentPartPr/>
                            </w14:nvContentPartPr>
                            <w14:xfrm>
                              <a:off x="0" y="0"/>
                              <a:ext cx="24120" cy="236520"/>
                            </w14:xfrm>
                          </w14:contentPart>
                        </a:graphicData>
                      </a:graphic>
                    </wp:anchor>
                  </w:drawing>
                </mc:Choice>
                <mc:Fallback>
                  <w:pict>
                    <v:shape w14:anchorId="3183EED0" id="Ink 32" o:spid="_x0000_s1026" type="#_x0000_t75" style="position:absolute;margin-left:116.25pt;margin-top:2.4pt;width:3.9pt;height:20.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">
                      <v:imagedata r:id="rId31" o:title=""/>
                    </v:shape>
                  </w:pict>
                </mc:Fallback>
              </mc:AlternateContent>
            </w:r>
            <w:r>
              <w:rPr>
                <w:rFonts w:ascii="XCCW Joined 1a" w:hAnsi="XCCW Joined 1a"/>
                <w:noProof/>
                <w:sz w:val="20"/>
                <w:szCs w:val="20"/>
                <w:lang w:eastAsia="en-GB"/>
              </w:rPr>
              <mc:AlternateContent>
                <mc:Choice Requires="wpi">
                  <w:drawing>
                    <wp:anchor distT="0" distB="0" distL="114300" distR="114300" simplePos="0" relativeHeight="251695104" behindDoc="0" locked="0" layoutInCell="1" allowOverlap="1">
                      <wp:simplePos x="0" y="0"/>
                      <wp:positionH relativeFrom="column">
                        <wp:posOffset>1446126</wp:posOffset>
                      </wp:positionH>
                      <wp:positionV relativeFrom="paragraph">
                        <wp:posOffset>31997</wp:posOffset>
                      </wp:positionV>
                      <wp:extent cx="360" cy="360"/>
                      <wp:effectExtent l="57150" t="57150" r="57150" b="57150"/>
                      <wp:wrapNone/>
                      <wp:docPr id="31" name="Ink 31"/>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 w14:anchorId="69DDCA20" id="Ink 31" o:spid="_x0000_s1026" type="#_x0000_t75" style="position:absolute;margin-left:112.9pt;margin-top:1.55pt;width:1.95pt;height:1.9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">
                      <v:imagedata r:id="rId33" o:title=""/>
                    </v:shape>
                  </w:pict>
                </mc:Fallback>
              </mc:AlternateContent>
            </w:r>
            <w:r>
              <w:rPr>
                <w:rFonts w:ascii="XCCW Joined 1a" w:hAnsi="XCCW Joined 1a"/>
                <w:noProof/>
                <w:sz w:val="20"/>
                <w:szCs w:val="20"/>
                <w:lang w:eastAsia="en-GB"/>
              </w:rPr>
              <mc:AlternateContent>
                <mc:Choice Requires="wpi">
                  <w:drawing>
                    <wp:anchor distT="0" distB="0" distL="114300" distR="114300" simplePos="0" relativeHeight="251694080" behindDoc="0" locked="0" layoutInCell="1" allowOverlap="1">
                      <wp:simplePos x="0" y="0"/>
                      <wp:positionH relativeFrom="column">
                        <wp:posOffset>988206</wp:posOffset>
                      </wp:positionH>
                      <wp:positionV relativeFrom="paragraph">
                        <wp:posOffset>-74203</wp:posOffset>
                      </wp:positionV>
                      <wp:extent cx="129600" cy="226800"/>
                      <wp:effectExtent l="38100" t="57150" r="22860" b="59055"/>
                      <wp:wrapNone/>
                      <wp:docPr id="30" name="Ink 30"/>
                      <wp:cNvGraphicFramePr/>
                      <a:graphic xmlns:a="http://schemas.openxmlformats.org/drawingml/2006/main">
                        <a:graphicData uri="http://schemas.microsoft.com/office/word/2010/wordprocessingInk">
                          <w14:contentPart bwMode="auto" r:id="rId34">
                            <w14:nvContentPartPr>
                              <w14:cNvContentPartPr/>
                            </w14:nvContentPartPr>
                            <w14:xfrm>
                              <a:off x="0" y="0"/>
                              <a:ext cx="129600" cy="226800"/>
                            </w14:xfrm>
                          </w14:contentPart>
                        </a:graphicData>
                      </a:graphic>
                    </wp:anchor>
                  </w:drawing>
                </mc:Choice>
                <mc:Fallback>
                  <w:pict>
                    <v:shape w14:anchorId="626D4EDF" id="Ink 30" o:spid="_x0000_s1026" type="#_x0000_t75" style="position:absolute;margin-left:76.85pt;margin-top:-6.8pt;width:12.1pt;height:19.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">
                      <v:imagedata r:id="rId35" o:title=""/>
                    </v:shape>
                  </w:pict>
                </mc:Fallback>
              </mc:AlternateContent>
            </w:r>
            <w:r>
              <w:rPr>
                <w:rFonts w:ascii="XCCW Joined 1a" w:hAnsi="XCCW Joined 1a"/>
                <w:noProof/>
                <w:sz w:val="20"/>
                <w:szCs w:val="20"/>
                <w:lang w:eastAsia="en-GB"/>
              </w:rPr>
              <mc:AlternateContent>
                <mc:Choice Requires="wpi">
                  <w:drawing>
                    <wp:anchor distT="0" distB="0" distL="114300" distR="114300" simplePos="0" relativeHeight="251693056" behindDoc="0" locked="0" layoutInCell="1" allowOverlap="1">
                      <wp:simplePos x="0" y="0"/>
                      <wp:positionH relativeFrom="column">
                        <wp:posOffset>796686</wp:posOffset>
                      </wp:positionH>
                      <wp:positionV relativeFrom="paragraph">
                        <wp:posOffset>-63763</wp:posOffset>
                      </wp:positionV>
                      <wp:extent cx="151200" cy="223560"/>
                      <wp:effectExtent l="57150" t="57150" r="58420" b="62230"/>
                      <wp:wrapNone/>
                      <wp:docPr id="29" name="Ink 29"/>
                      <wp:cNvGraphicFramePr/>
                      <a:graphic xmlns:a="http://schemas.openxmlformats.org/drawingml/2006/main">
                        <a:graphicData uri="http://schemas.microsoft.com/office/word/2010/wordprocessingInk">
                          <w14:contentPart bwMode="auto" r:id="rId36">
                            <w14:nvContentPartPr>
                              <w14:cNvContentPartPr/>
                            </w14:nvContentPartPr>
                            <w14:xfrm>
                              <a:off x="0" y="0"/>
                              <a:ext cx="151200" cy="223560"/>
                            </w14:xfrm>
                          </w14:contentPart>
                        </a:graphicData>
                      </a:graphic>
                    </wp:anchor>
                  </w:drawing>
                </mc:Choice>
                <mc:Fallback>
                  <w:pict>
                    <v:shape w14:anchorId="47FCFD71" id="Ink 29" o:spid="_x0000_s1026" type="#_x0000_t75" style="position:absolute;margin-left:61.8pt;margin-top:-5.95pt;width:13.8pt;height:19.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">
                      <v:imagedata r:id="rId37" o:title=""/>
                    </v:shape>
                  </w:pict>
                </mc:Fallback>
              </mc:AlternateContent>
            </w:r>
          </w:p>
          <w:p w:rsidR="00326FF0" w:rsidRDefault="00326FF0" w:rsidP="00A03426">
            <w:pPr>
              <w:rPr>
                <w:rFonts w:ascii="XCCW Joined 1a" w:hAnsi="XCCW Joined 1a"/>
                <w:sz w:val="20"/>
                <w:szCs w:val="20"/>
              </w:rPr>
            </w:pPr>
          </w:p>
          <w:p w:rsidR="00326FF0" w:rsidRDefault="00326FF0" w:rsidP="00A03426">
            <w:pPr>
              <w:rPr>
                <w:rFonts w:ascii="XCCW Joined 1a" w:hAnsi="XCCW Joined 1a"/>
                <w:sz w:val="20"/>
                <w:szCs w:val="20"/>
              </w:rPr>
            </w:pPr>
          </w:p>
          <w:p w:rsidR="00326FF0" w:rsidRDefault="00326FF0" w:rsidP="00A03426">
            <w:pPr>
              <w:rPr>
                <w:rFonts w:ascii="XCCW Joined 1a" w:hAnsi="XCCW Joined 1a"/>
                <w:sz w:val="20"/>
                <w:szCs w:val="20"/>
              </w:rPr>
            </w:pPr>
            <w:r>
              <w:rPr>
                <w:rFonts w:ascii="XCCW Joined 1a" w:hAnsi="XCCW Joined 1a"/>
                <w:sz w:val="20"/>
                <w:szCs w:val="20"/>
              </w:rPr>
              <w:t xml:space="preserve">Draw 45, then cross out the ones that you are taking away (4 ones in 24) and then the tens (2 </w:t>
            </w:r>
            <w:proofErr w:type="spellStart"/>
            <w:r>
              <w:rPr>
                <w:rFonts w:ascii="XCCW Joined 1a" w:hAnsi="XCCW Joined 1a"/>
                <w:sz w:val="20"/>
                <w:szCs w:val="20"/>
              </w:rPr>
              <w:t>tens</w:t>
            </w:r>
            <w:proofErr w:type="spellEnd"/>
            <w:r>
              <w:rPr>
                <w:rFonts w:ascii="XCCW Joined 1a" w:hAnsi="XCCW Joined 1a"/>
                <w:sz w:val="20"/>
                <w:szCs w:val="20"/>
              </w:rPr>
              <w:t xml:space="preserve"> in </w:t>
            </w:r>
            <w:r>
              <w:rPr>
                <w:rFonts w:ascii="XCCW Joined 1a" w:hAnsi="XCCW Joined 1a"/>
                <w:sz w:val="20"/>
                <w:szCs w:val="20"/>
              </w:rPr>
              <w:lastRenderedPageBreak/>
              <w:t xml:space="preserve">24). What are you left with? This is your answer. </w:t>
            </w:r>
            <w:r>
              <w:rPr>
                <w:rFonts w:ascii="XCCW Joined 1a" w:hAnsi="XCCW Joined 1a"/>
                <w:noProof/>
                <w:sz w:val="20"/>
                <w:szCs w:val="20"/>
                <w:lang w:eastAsia="en-GB"/>
              </w:rPr>
              <mc:AlternateContent>
                <mc:Choice Requires="wpi">
                  <w:drawing>
                    <wp:anchor distT="0" distB="0" distL="114300" distR="114300" simplePos="0" relativeHeight="251698176" behindDoc="0" locked="0" layoutInCell="1" allowOverlap="1">
                      <wp:simplePos x="0" y="0"/>
                      <wp:positionH relativeFrom="column">
                        <wp:posOffset>1563126</wp:posOffset>
                      </wp:positionH>
                      <wp:positionV relativeFrom="paragraph">
                        <wp:posOffset>195510</wp:posOffset>
                      </wp:positionV>
                      <wp:extent cx="23400" cy="223920"/>
                      <wp:effectExtent l="38100" t="57150" r="53340" b="62230"/>
                      <wp:wrapNone/>
                      <wp:docPr id="34" name="Ink 34"/>
                      <wp:cNvGraphicFramePr/>
                      <a:graphic xmlns:a="http://schemas.openxmlformats.org/drawingml/2006/main">
                        <a:graphicData uri="http://schemas.microsoft.com/office/word/2010/wordprocessingInk">
                          <w14:contentPart bwMode="auto" r:id="rId38">
                            <w14:nvContentPartPr>
                              <w14:cNvContentPartPr/>
                            </w14:nvContentPartPr>
                            <w14:xfrm>
                              <a:off x="0" y="0"/>
                              <a:ext cx="23400" cy="223920"/>
                            </w14:xfrm>
                          </w14:contentPart>
                        </a:graphicData>
                      </a:graphic>
                    </wp:anchor>
                  </w:drawing>
                </mc:Choice>
                <mc:Fallback>
                  <w:pict>
                    <v:shape w14:anchorId="00B9592E" id="Ink 34" o:spid="_x0000_s1026" type="#_x0000_t75" style="position:absolute;margin-left:122.15pt;margin-top:14.45pt;width:3.8pt;height:19.5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">
                      <v:imagedata r:id="rId39" o:title=""/>
                    </v:shape>
                  </w:pict>
                </mc:Fallback>
              </mc:AlternateContent>
            </w:r>
            <w:r>
              <w:rPr>
                <w:rFonts w:ascii="XCCW Joined 1a" w:hAnsi="XCCW Joined 1a"/>
                <w:noProof/>
                <w:sz w:val="20"/>
                <w:szCs w:val="20"/>
                <w:lang w:eastAsia="en-GB"/>
              </w:rPr>
              <mc:AlternateContent>
                <mc:Choice Requires="wpi">
                  <w:drawing>
                    <wp:anchor distT="0" distB="0" distL="114300" distR="114300" simplePos="0" relativeHeight="251697152" behindDoc="0" locked="0" layoutInCell="1" allowOverlap="1">
                      <wp:simplePos x="0" y="0"/>
                      <wp:positionH relativeFrom="column">
                        <wp:posOffset>1297086</wp:posOffset>
                      </wp:positionH>
                      <wp:positionV relativeFrom="paragraph">
                        <wp:posOffset>227550</wp:posOffset>
                      </wp:positionV>
                      <wp:extent cx="170640" cy="223560"/>
                      <wp:effectExtent l="38100" t="57150" r="20320" b="62230"/>
                      <wp:wrapNone/>
                      <wp:docPr id="33" name="Ink 33"/>
                      <wp:cNvGraphicFramePr/>
                      <a:graphic xmlns:a="http://schemas.openxmlformats.org/drawingml/2006/main">
                        <a:graphicData uri="http://schemas.microsoft.com/office/word/2010/wordprocessingInk">
                          <w14:contentPart bwMode="auto" r:id="rId40">
                            <w14:nvContentPartPr>
                              <w14:cNvContentPartPr/>
                            </w14:nvContentPartPr>
                            <w14:xfrm>
                              <a:off x="0" y="0"/>
                              <a:ext cx="170640" cy="223560"/>
                            </w14:xfrm>
                          </w14:contentPart>
                        </a:graphicData>
                      </a:graphic>
                    </wp:anchor>
                  </w:drawing>
                </mc:Choice>
                <mc:Fallback>
                  <w:pict>
                    <v:shape w14:anchorId="62E67834" id="Ink 33" o:spid="_x0000_s1026" type="#_x0000_t75" style="position:absolute;margin-left:101.2pt;margin-top:16.95pt;width:15.35pt;height:19.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">
                      <v:imagedata r:id="rId41" o:title=""/>
                    </v:shape>
                  </w:pict>
                </mc:Fallback>
              </mc:AlternateContent>
            </w:r>
            <w:r>
              <w:rPr>
                <w:rFonts w:ascii="XCCW Joined 1a" w:hAnsi="XCCW Joined 1a"/>
                <w:sz w:val="20"/>
                <w:szCs w:val="20"/>
              </w:rPr>
              <w:t xml:space="preserve">So, 45 – 24 = </w:t>
            </w:r>
          </w:p>
          <w:p w:rsidR="00AF794F" w:rsidRDefault="00AF794F" w:rsidP="00A03426">
            <w:pPr>
              <w:rPr>
                <w:rFonts w:ascii="XCCW Joined 1a" w:hAnsi="XCCW Joined 1a"/>
                <w:sz w:val="20"/>
                <w:szCs w:val="20"/>
              </w:rPr>
            </w:pPr>
          </w:p>
          <w:p w:rsidR="00AF794F" w:rsidRDefault="00AF794F" w:rsidP="00A03426">
            <w:pPr>
              <w:rPr>
                <w:rFonts w:ascii="XCCW Joined 1a" w:hAnsi="XCCW Joined 1a"/>
                <w:sz w:val="20"/>
                <w:szCs w:val="20"/>
              </w:rPr>
            </w:pPr>
          </w:p>
          <w:p w:rsidR="00AF794F" w:rsidRDefault="00AF794F" w:rsidP="00A03426">
            <w:pPr>
              <w:rPr>
                <w:rFonts w:ascii="XCCW Joined 1a" w:hAnsi="XCCW Joined 1a"/>
                <w:sz w:val="20"/>
                <w:szCs w:val="20"/>
              </w:rPr>
            </w:pPr>
            <w:r>
              <w:rPr>
                <w:rFonts w:ascii="XCCW Joined 1a" w:hAnsi="XCCW Joined 1a"/>
                <w:sz w:val="20"/>
                <w:szCs w:val="20"/>
              </w:rPr>
              <w:t>Try,</w:t>
            </w:r>
          </w:p>
          <w:p w:rsidR="00AF794F" w:rsidRDefault="00AF794F" w:rsidP="00A03426">
            <w:pPr>
              <w:rPr>
                <w:rFonts w:ascii="XCCW Joined 1a" w:hAnsi="XCCW Joined 1a"/>
                <w:sz w:val="20"/>
                <w:szCs w:val="20"/>
              </w:rPr>
            </w:pPr>
            <w:r>
              <w:rPr>
                <w:rFonts w:ascii="XCCW Joined 1a" w:hAnsi="XCCW Joined 1a"/>
                <w:sz w:val="20"/>
                <w:szCs w:val="20"/>
              </w:rPr>
              <w:t>46 – 23 =</w:t>
            </w:r>
          </w:p>
          <w:p w:rsidR="00AF794F" w:rsidRDefault="00AF794F" w:rsidP="00A03426">
            <w:pPr>
              <w:rPr>
                <w:rFonts w:ascii="XCCW Joined 1a" w:hAnsi="XCCW Joined 1a"/>
                <w:sz w:val="20"/>
                <w:szCs w:val="20"/>
              </w:rPr>
            </w:pPr>
            <w:r>
              <w:rPr>
                <w:rFonts w:ascii="XCCW Joined 1a" w:hAnsi="XCCW Joined 1a"/>
                <w:sz w:val="20"/>
                <w:szCs w:val="20"/>
              </w:rPr>
              <w:t>67 – 33 =</w:t>
            </w:r>
          </w:p>
          <w:p w:rsidR="00AF794F" w:rsidRDefault="00AF794F" w:rsidP="00A03426">
            <w:pPr>
              <w:rPr>
                <w:rFonts w:ascii="XCCW Joined 1a" w:hAnsi="XCCW Joined 1a"/>
                <w:sz w:val="20"/>
                <w:szCs w:val="20"/>
              </w:rPr>
            </w:pPr>
            <w:r>
              <w:rPr>
                <w:rFonts w:ascii="XCCW Joined 1a" w:hAnsi="XCCW Joined 1a"/>
                <w:sz w:val="20"/>
                <w:szCs w:val="20"/>
              </w:rPr>
              <w:t xml:space="preserve">54 – 40 = </w:t>
            </w:r>
          </w:p>
          <w:p w:rsidR="00AF794F" w:rsidRDefault="00AF794F" w:rsidP="00A03426">
            <w:pPr>
              <w:rPr>
                <w:rFonts w:ascii="XCCW Joined 1a" w:hAnsi="XCCW Joined 1a"/>
                <w:sz w:val="20"/>
                <w:szCs w:val="20"/>
              </w:rPr>
            </w:pPr>
            <w:r>
              <w:rPr>
                <w:rFonts w:ascii="XCCW Joined 1a" w:hAnsi="XCCW Joined 1a"/>
                <w:sz w:val="20"/>
                <w:szCs w:val="20"/>
              </w:rPr>
              <w:t xml:space="preserve">53 – 22 = </w:t>
            </w:r>
          </w:p>
          <w:p w:rsidR="00AF794F" w:rsidRDefault="00AF794F" w:rsidP="00A03426">
            <w:pPr>
              <w:rPr>
                <w:rFonts w:ascii="XCCW Joined 1a" w:hAnsi="XCCW Joined 1a"/>
                <w:sz w:val="20"/>
                <w:szCs w:val="20"/>
              </w:rPr>
            </w:pPr>
            <w:r>
              <w:rPr>
                <w:rFonts w:ascii="XCCW Joined 1a" w:hAnsi="XCCW Joined 1a"/>
                <w:sz w:val="20"/>
                <w:szCs w:val="20"/>
              </w:rPr>
              <w:t xml:space="preserve">63 – 42 = </w:t>
            </w:r>
          </w:p>
          <w:p w:rsidR="00AF794F" w:rsidRDefault="00AF794F" w:rsidP="00A03426">
            <w:pPr>
              <w:rPr>
                <w:rFonts w:ascii="XCCW Joined 1a" w:hAnsi="XCCW Joined 1a"/>
                <w:sz w:val="20"/>
                <w:szCs w:val="20"/>
              </w:rPr>
            </w:pPr>
            <w:r>
              <w:rPr>
                <w:rFonts w:ascii="XCCW Joined 1a" w:hAnsi="XCCW Joined 1a"/>
                <w:sz w:val="20"/>
                <w:szCs w:val="20"/>
              </w:rPr>
              <w:t xml:space="preserve">41 – 11 = </w:t>
            </w:r>
          </w:p>
          <w:p w:rsidR="00E800AF" w:rsidRDefault="00AF794F" w:rsidP="00A03426">
            <w:pPr>
              <w:rPr>
                <w:rFonts w:ascii="XCCW Joined 1a" w:hAnsi="XCCW Joined 1a"/>
                <w:sz w:val="20"/>
                <w:szCs w:val="20"/>
              </w:rPr>
            </w:pPr>
            <w:r>
              <w:rPr>
                <w:rFonts w:ascii="XCCW Joined 1a" w:hAnsi="XCCW Joined 1a"/>
                <w:sz w:val="20"/>
                <w:szCs w:val="20"/>
              </w:rPr>
              <w:t xml:space="preserve">13 – 3 = </w:t>
            </w:r>
          </w:p>
          <w:p w:rsidR="00AF794F" w:rsidRPr="009A0BC6" w:rsidRDefault="00E800AF" w:rsidP="00A03426">
            <w:pPr>
              <w:rPr>
                <w:rFonts w:ascii="XCCW Joined 1a" w:hAnsi="XCCW Joined 1a"/>
                <w:sz w:val="20"/>
                <w:szCs w:val="20"/>
              </w:rPr>
            </w:pPr>
            <w:bookmarkStart w:id="0" w:name="_GoBack"/>
            <w:bookmarkEnd w:id="0"/>
            <w:r>
              <w:rPr>
                <w:rFonts w:ascii="XCCW Joined 1a" w:hAnsi="XCCW Joined 1a"/>
                <w:sz w:val="20"/>
                <w:szCs w:val="20"/>
              </w:rPr>
              <w:t xml:space="preserve">98 – 43 = </w:t>
            </w:r>
          </w:p>
        </w:tc>
        <w:tc>
          <w:tcPr>
            <w:tcW w:w="6503" w:type="dxa"/>
          </w:tcPr>
          <w:p w:rsidR="00A03426" w:rsidRDefault="00A03426" w:rsidP="00A03426">
            <w:pPr>
              <w:rPr>
                <w:rFonts w:ascii="XCCW Joined 1a" w:hAnsi="XCCW Joined 1a"/>
              </w:rPr>
            </w:pPr>
            <w:r>
              <w:rPr>
                <w:rFonts w:ascii="XCCW Joined 1a" w:hAnsi="XCCW Joined 1a"/>
              </w:rPr>
              <w:lastRenderedPageBreak/>
              <w:t xml:space="preserve">Use the PowerPoint Penguins from around the world </w:t>
            </w:r>
            <w:hyperlink r:id="rId42" w:history="1">
              <w:r w:rsidRPr="001D76A1">
                <w:rPr>
                  <w:rStyle w:val="Hyperlink"/>
                  <w:rFonts w:ascii="XCCW Joined 1a" w:hAnsi="XCCW Joined 1a"/>
                </w:rPr>
                <w:t>https://www.twinkl.co.uk/resource/ks1-penguins-around-the-world-powerpoint-t-tp-2548780</w:t>
              </w:r>
            </w:hyperlink>
          </w:p>
          <w:p w:rsidR="00A03426" w:rsidRDefault="00A03426" w:rsidP="00A03426">
            <w:pPr>
              <w:rPr>
                <w:rFonts w:ascii="XCCW Joined 1a" w:hAnsi="XCCW Joined 1a"/>
              </w:rPr>
            </w:pPr>
            <w:r>
              <w:rPr>
                <w:rFonts w:ascii="XCCW Joined 1a" w:hAnsi="XCCW Joined 1a"/>
              </w:rPr>
              <w:t xml:space="preserve">Children are to pick 1 or 2 species of penguin to research in detail after seeing the PowerPoint. Explain to the children that they going to make a leaflet/fact file on a penguin. As a class come up the ideas of things that need to be including in fact file/information sheet; </w:t>
            </w:r>
          </w:p>
          <w:p w:rsidR="00A03426" w:rsidRDefault="00A03426" w:rsidP="00A03426">
            <w:pPr>
              <w:pStyle w:val="ListParagraph"/>
              <w:numPr>
                <w:ilvl w:val="0"/>
                <w:numId w:val="3"/>
              </w:numPr>
              <w:rPr>
                <w:rFonts w:ascii="XCCW Joined 1a" w:hAnsi="XCCW Joined 1a"/>
              </w:rPr>
            </w:pPr>
            <w:r>
              <w:rPr>
                <w:rFonts w:ascii="XCCW Joined 1a" w:hAnsi="XCCW Joined 1a"/>
              </w:rPr>
              <w:t>Title</w:t>
            </w:r>
          </w:p>
          <w:p w:rsidR="00A03426" w:rsidRDefault="00A03426" w:rsidP="00A03426">
            <w:pPr>
              <w:pStyle w:val="ListParagraph"/>
              <w:numPr>
                <w:ilvl w:val="0"/>
                <w:numId w:val="3"/>
              </w:numPr>
              <w:rPr>
                <w:rFonts w:ascii="XCCW Joined 1a" w:hAnsi="XCCW Joined 1a"/>
              </w:rPr>
            </w:pPr>
            <w:r>
              <w:rPr>
                <w:rFonts w:ascii="XCCW Joined 1a" w:hAnsi="XCCW Joined 1a"/>
              </w:rPr>
              <w:t xml:space="preserve">Subheadings- decide what these subheadings will be (diet, habitat, lifecycle) </w:t>
            </w:r>
          </w:p>
          <w:p w:rsidR="00A03426" w:rsidRDefault="00A03426" w:rsidP="00A03426">
            <w:pPr>
              <w:pStyle w:val="ListParagraph"/>
              <w:numPr>
                <w:ilvl w:val="0"/>
                <w:numId w:val="3"/>
              </w:numPr>
              <w:rPr>
                <w:rFonts w:ascii="XCCW Joined 1a" w:hAnsi="XCCW Joined 1a"/>
              </w:rPr>
            </w:pPr>
            <w:r>
              <w:rPr>
                <w:rFonts w:ascii="XCCW Joined 1a" w:hAnsi="XCCW Joined 1a"/>
              </w:rPr>
              <w:t>Opening statement (explains what the leaflet is about)</w:t>
            </w:r>
          </w:p>
          <w:p w:rsidR="00A03426" w:rsidRDefault="00A03426" w:rsidP="00A03426">
            <w:pPr>
              <w:pStyle w:val="ListParagraph"/>
              <w:numPr>
                <w:ilvl w:val="0"/>
                <w:numId w:val="3"/>
              </w:numPr>
              <w:rPr>
                <w:rFonts w:ascii="XCCW Joined 1a" w:hAnsi="XCCW Joined 1a"/>
              </w:rPr>
            </w:pPr>
            <w:r>
              <w:rPr>
                <w:rFonts w:ascii="XCCW Joined 1a" w:hAnsi="XCCW Joined 1a"/>
              </w:rPr>
              <w:t>Pictures</w:t>
            </w:r>
          </w:p>
          <w:p w:rsidR="00A03426" w:rsidRDefault="00A03426" w:rsidP="00A03426">
            <w:pPr>
              <w:pStyle w:val="ListParagraph"/>
              <w:numPr>
                <w:ilvl w:val="0"/>
                <w:numId w:val="3"/>
              </w:numPr>
              <w:rPr>
                <w:rFonts w:ascii="XCCW Joined 1a" w:hAnsi="XCCW Joined 1a"/>
              </w:rPr>
            </w:pPr>
            <w:r>
              <w:rPr>
                <w:rFonts w:ascii="XCCW Joined 1a" w:hAnsi="XCCW Joined 1a"/>
              </w:rPr>
              <w:t>Bullet points of information</w:t>
            </w:r>
          </w:p>
          <w:p w:rsidR="00A03426" w:rsidRDefault="00A03426" w:rsidP="00A03426">
            <w:pPr>
              <w:pStyle w:val="ListParagraph"/>
              <w:numPr>
                <w:ilvl w:val="0"/>
                <w:numId w:val="3"/>
              </w:numPr>
              <w:rPr>
                <w:rFonts w:ascii="XCCW Joined 1a" w:hAnsi="XCCW Joined 1a"/>
              </w:rPr>
            </w:pPr>
            <w:r>
              <w:rPr>
                <w:rFonts w:ascii="XCCW Joined 1a" w:hAnsi="XCCW Joined 1a"/>
              </w:rPr>
              <w:t>‘Did you know?’ boxes (children are to find interesting/random facts when researching)</w:t>
            </w:r>
          </w:p>
          <w:p w:rsidR="00A03426" w:rsidRDefault="00A03426" w:rsidP="00A03426">
            <w:pPr>
              <w:rPr>
                <w:rFonts w:ascii="XCCW Joined 1a" w:hAnsi="XCCW Joined 1a"/>
              </w:rPr>
            </w:pPr>
            <w:r>
              <w:rPr>
                <w:rFonts w:ascii="XCCW Joined 1a" w:hAnsi="XCCW Joined 1a"/>
              </w:rPr>
              <w:t xml:space="preserve">Children are to use the iPad to research their chosen penguins. They are to write what they find in note form ready to use tomorrow. </w:t>
            </w:r>
          </w:p>
          <w:p w:rsidR="00A03426" w:rsidRPr="003F3145" w:rsidRDefault="00A03426" w:rsidP="00A03426">
            <w:pPr>
              <w:rPr>
                <w:rFonts w:ascii="XCCW Joined 1a" w:hAnsi="XCCW Joined 1a"/>
              </w:rPr>
            </w:pPr>
            <w:r>
              <w:rPr>
                <w:rFonts w:ascii="XCCW Joined 1a" w:hAnsi="XCCW Joined 1a"/>
              </w:rPr>
              <w:lastRenderedPageBreak/>
              <w:t>Remind children that information/</w:t>
            </w:r>
            <w:proofErr w:type="spellStart"/>
            <w:r>
              <w:rPr>
                <w:rFonts w:ascii="XCCW Joined 1a" w:hAnsi="XCCW Joined 1a"/>
              </w:rPr>
              <w:t>non fiction</w:t>
            </w:r>
            <w:proofErr w:type="spellEnd"/>
            <w:r>
              <w:rPr>
                <w:rFonts w:ascii="XCCW Joined 1a" w:hAnsi="XCCW Joined 1a"/>
              </w:rPr>
              <w:t xml:space="preserve"> writing is always written in short, simple sentences. </w:t>
            </w:r>
          </w:p>
        </w:tc>
      </w:tr>
      <w:tr w:rsidR="00A03426" w:rsidTr="00AA064B">
        <w:tc>
          <w:tcPr>
            <w:tcW w:w="1980" w:type="dxa"/>
          </w:tcPr>
          <w:p w:rsidR="00A03426" w:rsidRPr="004B602E" w:rsidRDefault="00A03426" w:rsidP="00A03426">
            <w:pPr>
              <w:jc w:val="center"/>
              <w:rPr>
                <w:rFonts w:ascii="XCCW Joined 1a" w:hAnsi="XCCW Joined 1a"/>
              </w:rPr>
            </w:pPr>
            <w:r w:rsidRPr="004B602E">
              <w:rPr>
                <w:rFonts w:ascii="XCCW Joined 1a" w:hAnsi="XCCW Joined 1a"/>
              </w:rPr>
              <w:lastRenderedPageBreak/>
              <w:t>Tuesday</w:t>
            </w:r>
          </w:p>
        </w:tc>
        <w:tc>
          <w:tcPr>
            <w:tcW w:w="6905" w:type="dxa"/>
            <w:shd w:val="clear" w:color="auto" w:fill="auto"/>
          </w:tcPr>
          <w:p w:rsidR="00A03426" w:rsidRDefault="00A03426" w:rsidP="00A03426">
            <w:pPr>
              <w:rPr>
                <w:rFonts w:ascii="XCCW Joined 1a" w:hAnsi="XCCW Joined 1a"/>
                <w:sz w:val="20"/>
                <w:szCs w:val="20"/>
                <w:u w:val="single"/>
              </w:rPr>
            </w:pPr>
          </w:p>
          <w:p w:rsidR="00A03426" w:rsidRDefault="00A03426" w:rsidP="00A03426">
            <w:pPr>
              <w:rPr>
                <w:rFonts w:ascii="XCCW Joined 1a" w:hAnsi="XCCW Joined 1a"/>
                <w:b/>
                <w:sz w:val="20"/>
                <w:szCs w:val="20"/>
              </w:rPr>
            </w:pPr>
            <w:r w:rsidRPr="009A0BC6">
              <w:rPr>
                <w:rFonts w:ascii="XCCW Joined 1a" w:hAnsi="XCCW Joined 1a"/>
                <w:b/>
                <w:sz w:val="20"/>
                <w:szCs w:val="20"/>
              </w:rPr>
              <w:t xml:space="preserve">WALT- </w:t>
            </w:r>
            <w:r>
              <w:rPr>
                <w:rFonts w:ascii="XCCW Joined 1a" w:hAnsi="XCCW Joined 1a"/>
                <w:b/>
                <w:sz w:val="20"/>
                <w:szCs w:val="20"/>
              </w:rPr>
              <w:t>Subtracting a two-digit number from a two-digit number.</w:t>
            </w:r>
          </w:p>
          <w:p w:rsidR="00A03426" w:rsidRDefault="00A03426" w:rsidP="00A03426">
            <w:pPr>
              <w:rPr>
                <w:rFonts w:ascii="XCCW Joined 1a" w:hAnsi="XCCW Joined 1a"/>
                <w:b/>
                <w:sz w:val="20"/>
                <w:szCs w:val="20"/>
              </w:rPr>
            </w:pPr>
          </w:p>
          <w:p w:rsidR="00A03426" w:rsidRDefault="00A03426" w:rsidP="00A03426">
            <w:pPr>
              <w:rPr>
                <w:rFonts w:ascii="XCCW Joined 1a" w:hAnsi="XCCW Joined 1a"/>
                <w:sz w:val="20"/>
                <w:szCs w:val="20"/>
              </w:rPr>
            </w:pPr>
            <w:r>
              <w:rPr>
                <w:rFonts w:ascii="XCCW Joined 1a" w:hAnsi="XCCW Joined 1a"/>
                <w:sz w:val="20"/>
                <w:szCs w:val="20"/>
              </w:rPr>
              <w:t xml:space="preserve">Discuss why the number sentence 53 – 28 is tricky using the method from yesterday. The number in the ones column is too big to take away. </w:t>
            </w:r>
          </w:p>
          <w:p w:rsidR="00A03426" w:rsidRDefault="00A03426" w:rsidP="00A03426">
            <w:pPr>
              <w:rPr>
                <w:rFonts w:ascii="XCCW Joined 1a" w:hAnsi="XCCW Joined 1a"/>
                <w:sz w:val="20"/>
                <w:szCs w:val="20"/>
              </w:rPr>
            </w:pPr>
            <w:r>
              <w:rPr>
                <w:rFonts w:ascii="XCCW Joined 1a" w:hAnsi="XCCW Joined 1a"/>
                <w:sz w:val="20"/>
                <w:szCs w:val="20"/>
              </w:rPr>
              <w:t xml:space="preserve">Think about how we might solve this. </w:t>
            </w:r>
          </w:p>
          <w:p w:rsidR="00A03426" w:rsidRDefault="00A03426" w:rsidP="00A03426">
            <w:pPr>
              <w:rPr>
                <w:rFonts w:ascii="XCCW Joined 1a" w:hAnsi="XCCW Joined 1a"/>
                <w:sz w:val="20"/>
                <w:szCs w:val="20"/>
              </w:rPr>
            </w:pPr>
          </w:p>
          <w:p w:rsidR="00A03426" w:rsidRDefault="00A03426" w:rsidP="00A03426">
            <w:pPr>
              <w:rPr>
                <w:rFonts w:ascii="XCCW Joined 1a" w:hAnsi="XCCW Joined 1a"/>
                <w:sz w:val="20"/>
                <w:szCs w:val="20"/>
              </w:rPr>
            </w:pPr>
          </w:p>
          <w:p w:rsidR="00A03426" w:rsidRDefault="00A03426" w:rsidP="00A03426">
            <w:r>
              <w:rPr>
                <w:rFonts w:ascii="XCCW Joined 1a" w:hAnsi="XCCW Joined 1a"/>
                <w:sz w:val="20"/>
                <w:szCs w:val="20"/>
              </w:rPr>
              <w:t xml:space="preserve">Watch </w:t>
            </w:r>
            <w:hyperlink r:id="rId43" w:history="1">
              <w:r w:rsidRPr="00A03426">
                <w:rPr>
                  <w:color w:val="0000FF"/>
                  <w:u w:val="single"/>
                </w:rPr>
                <w:t>https://www.youtub</w:t>
              </w:r>
              <w:r w:rsidRPr="00A03426">
                <w:rPr>
                  <w:color w:val="0000FF"/>
                  <w:u w:val="single"/>
                </w:rPr>
                <w:t>e</w:t>
              </w:r>
              <w:r w:rsidRPr="00A03426">
                <w:rPr>
                  <w:color w:val="0000FF"/>
                  <w:u w:val="single"/>
                </w:rPr>
                <w:t>.com/watch?v=8bxXLptBuuE</w:t>
              </w:r>
            </w:hyperlink>
            <w:r>
              <w:t xml:space="preserve"> </w:t>
            </w:r>
          </w:p>
          <w:p w:rsidR="00A03426" w:rsidRPr="00A03426" w:rsidRDefault="00A03426" w:rsidP="00A03426">
            <w:pPr>
              <w:rPr>
                <w:rFonts w:ascii="XCCW Joined 1a" w:hAnsi="XCCW Joined 1a"/>
              </w:rPr>
            </w:pPr>
          </w:p>
          <w:p w:rsidR="00A03426" w:rsidRDefault="00A03426" w:rsidP="00A03426">
            <w:pPr>
              <w:rPr>
                <w:rFonts w:ascii="XCCW Joined 1a" w:hAnsi="XCCW Joined 1a"/>
              </w:rPr>
            </w:pPr>
            <w:r w:rsidRPr="00A03426">
              <w:rPr>
                <w:rFonts w:ascii="XCCW Joined 1a" w:hAnsi="XCCW Joined 1a"/>
              </w:rPr>
              <w:t xml:space="preserve">We break the tens number into ones and use this to take the units (ones) away. </w:t>
            </w:r>
          </w:p>
          <w:p w:rsidR="00A03426" w:rsidRDefault="00A03426" w:rsidP="00A03426">
            <w:pPr>
              <w:rPr>
                <w:rFonts w:ascii="XCCW Joined 1a" w:hAnsi="XCCW Joined 1a"/>
              </w:rPr>
            </w:pPr>
          </w:p>
          <w:p w:rsidR="00A03426" w:rsidRDefault="00A03426" w:rsidP="00A03426">
            <w:pPr>
              <w:rPr>
                <w:rFonts w:ascii="XCCW Joined 1a" w:hAnsi="XCCW Joined 1a"/>
              </w:rPr>
            </w:pPr>
            <w:r>
              <w:rPr>
                <w:rFonts w:ascii="XCCW Joined 1a" w:hAnsi="XCCW Joined 1a"/>
              </w:rPr>
              <w:t>We can do this by drawing also:</w:t>
            </w:r>
          </w:p>
          <w:p w:rsidR="00A03426" w:rsidRDefault="00A03426" w:rsidP="00A03426">
            <w:pPr>
              <w:rPr>
                <w:rFonts w:ascii="XCCW Joined 1a" w:hAnsi="XCCW Joined 1a"/>
              </w:rPr>
            </w:pPr>
          </w:p>
          <w:p w:rsidR="00A03426" w:rsidRPr="00A03426" w:rsidRDefault="00A03426" w:rsidP="00A03426">
            <w:pPr>
              <w:rPr>
                <w:rFonts w:ascii="XCCW Joined 1a" w:hAnsi="XCCW Joined 1a"/>
              </w:rPr>
            </w:pPr>
            <w:hyperlink r:id="rId44" w:history="1">
              <w:r w:rsidRPr="00A03426">
                <w:rPr>
                  <w:color w:val="0000FF"/>
                  <w:u w:val="single"/>
                </w:rPr>
                <w:t>https://www.youtube.com/watch?v=cSfuYK97aUc</w:t>
              </w:r>
            </w:hyperlink>
            <w:r>
              <w:t xml:space="preserve"> </w:t>
            </w:r>
          </w:p>
          <w:p w:rsidR="00A03426" w:rsidRDefault="00A03426" w:rsidP="00A03426"/>
          <w:p w:rsidR="00A03426" w:rsidRDefault="00A03426" w:rsidP="00A03426">
            <w:pPr>
              <w:rPr>
                <w:rFonts w:ascii="XCCW Joined 1a" w:hAnsi="XCCW Joined 1a"/>
                <w:sz w:val="20"/>
                <w:szCs w:val="20"/>
              </w:rPr>
            </w:pPr>
          </w:p>
          <w:p w:rsidR="00A03426" w:rsidRDefault="00A03426" w:rsidP="00A03426">
            <w:pPr>
              <w:rPr>
                <w:rFonts w:ascii="XCCW Joined 1a" w:hAnsi="XCCW Joined 1a"/>
                <w:sz w:val="20"/>
                <w:szCs w:val="20"/>
              </w:rPr>
            </w:pPr>
            <w:r>
              <w:rPr>
                <w:rFonts w:ascii="XCCW Joined 1a" w:hAnsi="XCCW Joined 1a"/>
                <w:sz w:val="20"/>
                <w:szCs w:val="20"/>
              </w:rPr>
              <w:lastRenderedPageBreak/>
              <w:t xml:space="preserve">Can the children use the drawing method to solve the following number sentences? </w:t>
            </w:r>
          </w:p>
          <w:p w:rsidR="00A03426" w:rsidRDefault="00A03426" w:rsidP="00A03426">
            <w:pPr>
              <w:rPr>
                <w:rFonts w:ascii="XCCW Joined 1a" w:hAnsi="XCCW Joined 1a"/>
                <w:sz w:val="20"/>
                <w:szCs w:val="20"/>
              </w:rPr>
            </w:pPr>
          </w:p>
          <w:p w:rsidR="00A03426" w:rsidRDefault="00A03426" w:rsidP="00A03426">
            <w:pPr>
              <w:rPr>
                <w:rFonts w:ascii="XCCW Joined 1a" w:hAnsi="XCCW Joined 1a"/>
                <w:sz w:val="20"/>
                <w:szCs w:val="20"/>
              </w:rPr>
            </w:pPr>
            <w:r>
              <w:rPr>
                <w:rFonts w:ascii="XCCW Joined 1a" w:hAnsi="XCCW Joined 1a"/>
                <w:sz w:val="20"/>
                <w:szCs w:val="20"/>
              </w:rPr>
              <w:t xml:space="preserve">43 – 27 = </w:t>
            </w:r>
          </w:p>
          <w:p w:rsidR="00A03426" w:rsidRDefault="00A03426" w:rsidP="00A03426">
            <w:pPr>
              <w:rPr>
                <w:rFonts w:ascii="XCCW Joined 1a" w:hAnsi="XCCW Joined 1a"/>
                <w:sz w:val="20"/>
                <w:szCs w:val="20"/>
              </w:rPr>
            </w:pPr>
            <w:r>
              <w:rPr>
                <w:rFonts w:ascii="XCCW Joined 1a" w:hAnsi="XCCW Joined 1a"/>
                <w:sz w:val="20"/>
                <w:szCs w:val="20"/>
              </w:rPr>
              <w:t xml:space="preserve">74 – 36 = </w:t>
            </w:r>
          </w:p>
          <w:p w:rsidR="00A03426" w:rsidRDefault="00A03426" w:rsidP="00A03426">
            <w:pPr>
              <w:rPr>
                <w:rFonts w:ascii="XCCW Joined 1a" w:hAnsi="XCCW Joined 1a"/>
                <w:sz w:val="20"/>
                <w:szCs w:val="20"/>
              </w:rPr>
            </w:pPr>
            <w:r>
              <w:rPr>
                <w:rFonts w:ascii="XCCW Joined 1a" w:hAnsi="XCCW Joined 1a"/>
                <w:sz w:val="20"/>
                <w:szCs w:val="20"/>
              </w:rPr>
              <w:t xml:space="preserve">63 – 29 = </w:t>
            </w:r>
          </w:p>
          <w:p w:rsidR="00A03426" w:rsidRDefault="00A03426" w:rsidP="00A03426">
            <w:pPr>
              <w:rPr>
                <w:rFonts w:ascii="XCCW Joined 1a" w:hAnsi="XCCW Joined 1a"/>
                <w:sz w:val="20"/>
                <w:szCs w:val="20"/>
              </w:rPr>
            </w:pPr>
            <w:r>
              <w:rPr>
                <w:rFonts w:ascii="XCCW Joined 1a" w:hAnsi="XCCW Joined 1a"/>
                <w:sz w:val="20"/>
                <w:szCs w:val="20"/>
              </w:rPr>
              <w:t xml:space="preserve">93 – 34 = </w:t>
            </w:r>
          </w:p>
          <w:p w:rsidR="00A03426" w:rsidRDefault="00A03426" w:rsidP="00A03426">
            <w:pPr>
              <w:rPr>
                <w:rFonts w:ascii="XCCW Joined 1a" w:hAnsi="XCCW Joined 1a"/>
                <w:sz w:val="20"/>
                <w:szCs w:val="20"/>
              </w:rPr>
            </w:pPr>
            <w:r>
              <w:rPr>
                <w:rFonts w:ascii="XCCW Joined 1a" w:hAnsi="XCCW Joined 1a"/>
                <w:sz w:val="20"/>
                <w:szCs w:val="20"/>
              </w:rPr>
              <w:t xml:space="preserve">88 – 19 = </w:t>
            </w:r>
          </w:p>
          <w:p w:rsidR="00A03426" w:rsidRPr="007A2134" w:rsidRDefault="00A03426" w:rsidP="00A03426">
            <w:pPr>
              <w:rPr>
                <w:rFonts w:ascii="XCCW Joined 1a" w:hAnsi="XCCW Joined 1a"/>
                <w:sz w:val="20"/>
                <w:szCs w:val="20"/>
              </w:rPr>
            </w:pPr>
          </w:p>
        </w:tc>
        <w:tc>
          <w:tcPr>
            <w:tcW w:w="6503" w:type="dxa"/>
          </w:tcPr>
          <w:p w:rsidR="00A03426" w:rsidRDefault="00A03426" w:rsidP="00A03426">
            <w:pPr>
              <w:rPr>
                <w:rFonts w:ascii="XCCW Joined 1a" w:hAnsi="XCCW Joined 1a"/>
              </w:rPr>
            </w:pPr>
            <w:r>
              <w:rPr>
                <w:rFonts w:ascii="XCCW Joined 1a" w:hAnsi="XCCW Joined 1a"/>
              </w:rPr>
              <w:lastRenderedPageBreak/>
              <w:t xml:space="preserve">Recap the features of leaflet. Then ask children to read/tell the class one of their facts they found out yesterday. Children are to complete their leaflet making sure they have all the features in there. Adult support to ensure children have organised the information correctly. </w:t>
            </w:r>
          </w:p>
          <w:p w:rsidR="00A03426" w:rsidRDefault="00A03426" w:rsidP="00A03426">
            <w:pPr>
              <w:rPr>
                <w:rFonts w:ascii="XCCW Joined 1a" w:hAnsi="XCCW Joined 1a"/>
              </w:rPr>
            </w:pPr>
            <w:r>
              <w:rPr>
                <w:rFonts w:ascii="XCCW Joined 1a" w:hAnsi="XCCW Joined 1a"/>
              </w:rPr>
              <w:t xml:space="preserve">Leaflet template: </w:t>
            </w:r>
            <w:hyperlink r:id="rId45" w:history="1">
              <w:r w:rsidRPr="001D76A1">
                <w:rPr>
                  <w:rStyle w:val="Hyperlink"/>
                  <w:rFonts w:ascii="XCCW Joined 1a" w:hAnsi="XCCW Joined 1a"/>
                </w:rPr>
                <w:t>https://www.twinkl.co.uk/resource/t-t-12292-leaflet-template</w:t>
              </w:r>
            </w:hyperlink>
          </w:p>
          <w:p w:rsidR="00A03426" w:rsidRDefault="00A03426" w:rsidP="00A03426">
            <w:pPr>
              <w:rPr>
                <w:rFonts w:ascii="XCCW Joined 1a" w:hAnsi="XCCW Joined 1a"/>
              </w:rPr>
            </w:pPr>
            <w:r>
              <w:rPr>
                <w:noProof/>
                <w:lang w:eastAsia="en-GB"/>
              </w:rPr>
              <w:drawing>
                <wp:anchor distT="0" distB="0" distL="114300" distR="114300" simplePos="0" relativeHeight="251662336" behindDoc="1" locked="0" layoutInCell="1" allowOverlap="1" wp14:anchorId="33326422" wp14:editId="2F3838B4">
                  <wp:simplePos x="0" y="0"/>
                  <wp:positionH relativeFrom="column">
                    <wp:posOffset>-53163</wp:posOffset>
                  </wp:positionH>
                  <wp:positionV relativeFrom="paragraph">
                    <wp:posOffset>54432</wp:posOffset>
                  </wp:positionV>
                  <wp:extent cx="2339163" cy="1498600"/>
                  <wp:effectExtent l="0" t="0" r="4445" b="6350"/>
                  <wp:wrapTight wrapText="bothSides">
                    <wp:wrapPolygon edited="0">
                      <wp:start x="0" y="0"/>
                      <wp:lineTo x="0" y="21417"/>
                      <wp:lineTo x="21465" y="21417"/>
                      <wp:lineTo x="214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cstate="print">
                            <a:extLst>
                              <a:ext uri="{28A0092B-C50C-407E-A947-70E740481C1C}">
                                <a14:useLocalDpi xmlns:a14="http://schemas.microsoft.com/office/drawing/2010/main" val="0"/>
                              </a:ext>
                            </a:extLst>
                          </a:blip>
                          <a:srcRect l="14714" t="11686" r="16380" b="9829"/>
                          <a:stretch/>
                        </pic:blipFill>
                        <pic:spPr bwMode="auto">
                          <a:xfrm>
                            <a:off x="0" y="0"/>
                            <a:ext cx="2339163" cy="149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1AE42EC1" wp14:editId="3EE26207">
                  <wp:simplePos x="0" y="0"/>
                  <wp:positionH relativeFrom="column">
                    <wp:posOffset>2433955</wp:posOffset>
                  </wp:positionH>
                  <wp:positionV relativeFrom="paragraph">
                    <wp:posOffset>1905</wp:posOffset>
                  </wp:positionV>
                  <wp:extent cx="2083435" cy="1253490"/>
                  <wp:effectExtent l="0" t="0" r="0" b="3810"/>
                  <wp:wrapTight wrapText="bothSides">
                    <wp:wrapPolygon edited="0">
                      <wp:start x="0" y="0"/>
                      <wp:lineTo x="0" y="21337"/>
                      <wp:lineTo x="21330" y="21337"/>
                      <wp:lineTo x="213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cstate="print">
                            <a:extLst>
                              <a:ext uri="{28A0092B-C50C-407E-A947-70E740481C1C}">
                                <a14:useLocalDpi xmlns:a14="http://schemas.microsoft.com/office/drawing/2010/main" val="0"/>
                              </a:ext>
                            </a:extLst>
                          </a:blip>
                          <a:srcRect l="14125" t="10444" r="14866" b="12489"/>
                          <a:stretch/>
                        </pic:blipFill>
                        <pic:spPr bwMode="auto">
                          <a:xfrm>
                            <a:off x="0" y="0"/>
                            <a:ext cx="2083435" cy="1253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3426" w:rsidRPr="008F5FD6" w:rsidRDefault="00A03426" w:rsidP="00A03426">
            <w:pPr>
              <w:rPr>
                <w:rFonts w:ascii="XCCW Joined 1a" w:hAnsi="XCCW Joined 1a"/>
              </w:rPr>
            </w:pPr>
          </w:p>
          <w:p w:rsidR="00A03426" w:rsidRPr="008F5FD6" w:rsidRDefault="00A03426" w:rsidP="00A03426">
            <w:pPr>
              <w:rPr>
                <w:rFonts w:ascii="XCCW Joined 1a" w:hAnsi="XCCW Joined 1a"/>
              </w:rPr>
            </w:pPr>
          </w:p>
          <w:p w:rsidR="00A03426" w:rsidRDefault="00A03426" w:rsidP="00A03426">
            <w:pPr>
              <w:rPr>
                <w:rFonts w:ascii="XCCW Joined 1a" w:hAnsi="XCCW Joined 1a"/>
              </w:rPr>
            </w:pPr>
          </w:p>
          <w:p w:rsidR="00A03426" w:rsidRDefault="00A03426" w:rsidP="00A03426">
            <w:pPr>
              <w:rPr>
                <w:rFonts w:ascii="XCCW Joined 1a" w:hAnsi="XCCW Joined 1a"/>
              </w:rPr>
            </w:pPr>
          </w:p>
          <w:p w:rsidR="00A03426" w:rsidRDefault="00A03426" w:rsidP="00A03426">
            <w:pPr>
              <w:rPr>
                <w:rFonts w:ascii="XCCW Joined 1a" w:hAnsi="XCCW Joined 1a"/>
              </w:rPr>
            </w:pPr>
          </w:p>
          <w:p w:rsidR="00A03426" w:rsidRDefault="00A03426" w:rsidP="00A03426">
            <w:pPr>
              <w:rPr>
                <w:rFonts w:ascii="XCCW Joined 1a" w:hAnsi="XCCW Joined 1a"/>
              </w:rPr>
            </w:pPr>
          </w:p>
          <w:p w:rsidR="00A03426" w:rsidRDefault="00A03426" w:rsidP="00A03426">
            <w:pPr>
              <w:rPr>
                <w:rFonts w:ascii="XCCW Joined 1a" w:hAnsi="XCCW Joined 1a"/>
              </w:rPr>
            </w:pPr>
          </w:p>
          <w:p w:rsidR="00A03426" w:rsidRPr="008F5FD6" w:rsidRDefault="00A03426" w:rsidP="00A03426">
            <w:pPr>
              <w:rPr>
                <w:rFonts w:ascii="XCCW Joined 1a" w:hAnsi="XCCW Joined 1a"/>
              </w:rPr>
            </w:pPr>
            <w:r>
              <w:rPr>
                <w:rFonts w:ascii="XCCW Joined 1a" w:hAnsi="XCCW Joined 1a"/>
              </w:rPr>
              <w:t xml:space="preserve">                       </w:t>
            </w:r>
          </w:p>
        </w:tc>
      </w:tr>
      <w:tr w:rsidR="00F6320C" w:rsidTr="00183BCA">
        <w:trPr>
          <w:trHeight w:val="652"/>
        </w:trPr>
        <w:tc>
          <w:tcPr>
            <w:tcW w:w="1980" w:type="dxa"/>
          </w:tcPr>
          <w:p w:rsidR="00F6320C" w:rsidRPr="004B602E" w:rsidRDefault="00F6320C" w:rsidP="00F6320C">
            <w:pPr>
              <w:jc w:val="center"/>
              <w:rPr>
                <w:rFonts w:ascii="XCCW Joined 1a" w:hAnsi="XCCW Joined 1a"/>
              </w:rPr>
            </w:pPr>
            <w:r w:rsidRPr="004B602E">
              <w:rPr>
                <w:rFonts w:ascii="XCCW Joined 1a" w:hAnsi="XCCW Joined 1a"/>
              </w:rPr>
              <w:lastRenderedPageBreak/>
              <w:t>Wednesday</w:t>
            </w:r>
          </w:p>
        </w:tc>
        <w:tc>
          <w:tcPr>
            <w:tcW w:w="13408" w:type="dxa"/>
            <w:gridSpan w:val="2"/>
          </w:tcPr>
          <w:p w:rsidR="00F6320C" w:rsidRDefault="00F6320C" w:rsidP="00F6320C">
            <w:pPr>
              <w:tabs>
                <w:tab w:val="left" w:pos="392"/>
              </w:tabs>
              <w:jc w:val="both"/>
              <w:rPr>
                <w:rFonts w:ascii="XCCW Joined 1a" w:hAnsi="XCCW Joined 1a"/>
              </w:rPr>
            </w:pPr>
            <w:r>
              <w:rPr>
                <w:rFonts w:ascii="XCCW Joined 1a" w:hAnsi="XCCW Joined 1a"/>
              </w:rPr>
              <w:t>Videos on Class Dojo</w:t>
            </w:r>
          </w:p>
          <w:p w:rsidR="00F6320C" w:rsidRPr="004B602E" w:rsidRDefault="00F6320C" w:rsidP="00F6320C">
            <w:pPr>
              <w:tabs>
                <w:tab w:val="left" w:pos="392"/>
              </w:tabs>
              <w:jc w:val="both"/>
              <w:rPr>
                <w:rFonts w:ascii="XCCW Joined 1a" w:hAnsi="XCCW Joined 1a"/>
              </w:rPr>
            </w:pPr>
          </w:p>
        </w:tc>
      </w:tr>
      <w:tr w:rsidR="005A7DB5" w:rsidTr="00183BCA">
        <w:tc>
          <w:tcPr>
            <w:tcW w:w="1980" w:type="dxa"/>
          </w:tcPr>
          <w:p w:rsidR="005A7DB5" w:rsidRPr="004B602E" w:rsidRDefault="005A7DB5" w:rsidP="005A7DB5">
            <w:pPr>
              <w:jc w:val="center"/>
              <w:rPr>
                <w:rFonts w:ascii="XCCW Joined 1a" w:hAnsi="XCCW Joined 1a"/>
              </w:rPr>
            </w:pPr>
            <w:r w:rsidRPr="004B602E">
              <w:rPr>
                <w:rFonts w:ascii="XCCW Joined 1a" w:hAnsi="XCCW Joined 1a"/>
              </w:rPr>
              <w:t>Thursday</w:t>
            </w:r>
          </w:p>
        </w:tc>
        <w:tc>
          <w:tcPr>
            <w:tcW w:w="6905" w:type="dxa"/>
            <w:shd w:val="clear" w:color="auto" w:fill="auto"/>
          </w:tcPr>
          <w:p w:rsidR="005A7DB5" w:rsidRDefault="005A7DB5" w:rsidP="005A7DB5">
            <w:pPr>
              <w:rPr>
                <w:rFonts w:ascii="XCCW Joined 1a" w:hAnsi="XCCW Joined 1a"/>
                <w:sz w:val="20"/>
                <w:szCs w:val="20"/>
              </w:rPr>
            </w:pPr>
            <w:r>
              <w:rPr>
                <w:rFonts w:ascii="XCCW Joined 1a" w:hAnsi="XCCW Joined 1a"/>
                <w:b/>
                <w:sz w:val="20"/>
                <w:szCs w:val="20"/>
              </w:rPr>
              <w:br/>
            </w:r>
            <w:r>
              <w:rPr>
                <w:rFonts w:ascii="XCCW Joined 1a" w:hAnsi="XCCW Joined 1a"/>
                <w:sz w:val="20"/>
                <w:szCs w:val="20"/>
              </w:rPr>
              <w:t xml:space="preserve">What is subtraction? Can the children think of any other ways we use in maths to show “subtraction”? </w:t>
            </w:r>
          </w:p>
          <w:p w:rsidR="005A7DB5" w:rsidRDefault="005A7DB5" w:rsidP="005A7DB5">
            <w:pPr>
              <w:rPr>
                <w:rFonts w:ascii="XCCW Joined 1a" w:hAnsi="XCCW Joined 1a"/>
                <w:sz w:val="20"/>
                <w:szCs w:val="20"/>
              </w:rPr>
            </w:pPr>
            <w:r>
              <w:rPr>
                <w:rFonts w:ascii="XCCW Joined 1a" w:hAnsi="XCCW Joined 1a"/>
                <w:sz w:val="20"/>
                <w:szCs w:val="20"/>
              </w:rPr>
              <w:t xml:space="preserve">Talk about the different ways that we could subtract numbers from numbers up to 20. We could count backwards, use objects to help (like counters) or count down using a number line. </w:t>
            </w:r>
          </w:p>
          <w:p w:rsidR="005A7DB5" w:rsidRDefault="005A7DB5" w:rsidP="005A7DB5">
            <w:pPr>
              <w:rPr>
                <w:rFonts w:ascii="XCCW Joined 1a" w:hAnsi="XCCW Joined 1a"/>
                <w:sz w:val="20"/>
                <w:szCs w:val="20"/>
              </w:rPr>
            </w:pPr>
            <w:r>
              <w:rPr>
                <w:rFonts w:ascii="XCCW Joined 1a" w:hAnsi="XCCW Joined 1a"/>
                <w:sz w:val="20"/>
                <w:szCs w:val="20"/>
              </w:rPr>
              <w:t xml:space="preserve">There is a number line on website. </w:t>
            </w:r>
          </w:p>
          <w:p w:rsidR="005A7DB5" w:rsidRDefault="005A7DB5" w:rsidP="005A7DB5">
            <w:pPr>
              <w:rPr>
                <w:rFonts w:ascii="XCCW Joined 1a" w:hAnsi="XCCW Joined 1a"/>
                <w:sz w:val="20"/>
                <w:szCs w:val="20"/>
              </w:rPr>
            </w:pPr>
          </w:p>
          <w:p w:rsidR="005A7DB5" w:rsidRDefault="005A7DB5" w:rsidP="005A7DB5">
            <w:pPr>
              <w:rPr>
                <w:rFonts w:ascii="XCCW Joined 1a" w:hAnsi="XCCW Joined 1a"/>
                <w:sz w:val="20"/>
                <w:szCs w:val="20"/>
              </w:rPr>
            </w:pPr>
            <w:r>
              <w:rPr>
                <w:rFonts w:ascii="XCCW Joined 1a" w:hAnsi="XCCW Joined 1a"/>
                <w:sz w:val="20"/>
                <w:szCs w:val="20"/>
              </w:rPr>
              <w:t xml:space="preserve">Complete the questions using the subtraction on number line sheet. </w:t>
            </w:r>
          </w:p>
          <w:p w:rsidR="005A7DB5" w:rsidRDefault="005A7DB5" w:rsidP="005A7DB5">
            <w:pPr>
              <w:rPr>
                <w:rFonts w:ascii="XCCW Joined 1a" w:hAnsi="XCCW Joined 1a"/>
                <w:sz w:val="20"/>
                <w:szCs w:val="20"/>
              </w:rPr>
            </w:pPr>
          </w:p>
          <w:p w:rsidR="005A7DB5" w:rsidRDefault="005A7DB5" w:rsidP="005A7DB5">
            <w:pPr>
              <w:rPr>
                <w:rFonts w:ascii="XCCW Joined 1a" w:hAnsi="XCCW Joined 1a"/>
              </w:rPr>
            </w:pPr>
            <w:r>
              <w:rPr>
                <w:rFonts w:ascii="XCCW Joined 1a" w:hAnsi="XCCW Joined 1a"/>
                <w:sz w:val="20"/>
                <w:szCs w:val="20"/>
              </w:rPr>
              <w:t>Play the school bus ride game with a partner. Roll a dice to land on a square. To stay on this square, you need to correctly solve the subtraction on that square. If not, go back to the square you were on. Who can get to the end first?</w:t>
            </w:r>
          </w:p>
          <w:p w:rsidR="005A7DB5" w:rsidRPr="004B602E" w:rsidRDefault="005A7DB5" w:rsidP="005A7DB5">
            <w:pPr>
              <w:jc w:val="center"/>
              <w:rPr>
                <w:rFonts w:ascii="XCCW Joined 1a" w:hAnsi="XCCW Joined 1a"/>
              </w:rPr>
            </w:pPr>
          </w:p>
        </w:tc>
        <w:tc>
          <w:tcPr>
            <w:tcW w:w="6503" w:type="dxa"/>
            <w:shd w:val="clear" w:color="auto" w:fill="auto"/>
          </w:tcPr>
          <w:p w:rsidR="005A7DB5" w:rsidRPr="002C576D" w:rsidRDefault="005A7DB5" w:rsidP="005A7DB5">
            <w:pPr>
              <w:rPr>
                <w:rFonts w:ascii="XCCW Joined 1a" w:hAnsi="XCCW Joined 1a" w:cs="Calibri"/>
                <w:sz w:val="20"/>
                <w:szCs w:val="20"/>
              </w:rPr>
            </w:pPr>
            <w:r w:rsidRPr="002C576D">
              <w:rPr>
                <w:rFonts w:ascii="XCCW Joined 1a" w:hAnsi="XCCW Joined 1a" w:cs="Calibri"/>
                <w:sz w:val="20"/>
                <w:szCs w:val="20"/>
              </w:rPr>
              <w:t xml:space="preserve">Explain that your children is going to watch the story ‘Way Back Home’ by Oliver Jeffers. What other books by Oliver Jeffers do we know? Lost and Found, The Day the Crayons Quit. Predict – what do you think the story is going to be about? </w:t>
            </w:r>
          </w:p>
          <w:p w:rsidR="005A7DB5" w:rsidRPr="002C576D" w:rsidRDefault="00E800AF" w:rsidP="005A7DB5">
            <w:pPr>
              <w:rPr>
                <w:rFonts w:ascii="XCCW Joined 1a" w:hAnsi="XCCW Joined 1a" w:cs="Calibri"/>
                <w:sz w:val="20"/>
                <w:szCs w:val="20"/>
              </w:rPr>
            </w:pPr>
            <w:hyperlink r:id="rId48" w:history="1">
              <w:r w:rsidR="005A7DB5" w:rsidRPr="002C576D">
                <w:rPr>
                  <w:rStyle w:val="Hyperlink"/>
                  <w:rFonts w:ascii="XCCW Joined 1a" w:hAnsi="XCCW Joined 1a" w:cs="Calibri"/>
                  <w:sz w:val="20"/>
                  <w:szCs w:val="20"/>
                </w:rPr>
                <w:t>https://www.youtube.com/watch?v=RbyUrb0X5iU</w:t>
              </w:r>
            </w:hyperlink>
          </w:p>
          <w:p w:rsidR="005A7DB5" w:rsidRPr="002C576D" w:rsidRDefault="005A7DB5" w:rsidP="005A7DB5">
            <w:pPr>
              <w:rPr>
                <w:rFonts w:ascii="XCCW Joined 1a" w:hAnsi="XCCW Joined 1a" w:cs="Calibri"/>
                <w:sz w:val="20"/>
                <w:szCs w:val="20"/>
              </w:rPr>
            </w:pPr>
          </w:p>
          <w:p w:rsidR="005A7DB5" w:rsidRPr="002C576D" w:rsidRDefault="005A7DB5" w:rsidP="005A7DB5">
            <w:pPr>
              <w:rPr>
                <w:rFonts w:ascii="XCCW Joined 1a" w:hAnsi="XCCW Joined 1a" w:cs="Calibri"/>
                <w:sz w:val="20"/>
                <w:szCs w:val="20"/>
              </w:rPr>
            </w:pPr>
            <w:r w:rsidRPr="002C576D">
              <w:rPr>
                <w:rFonts w:ascii="XCCW Joined 1a" w:hAnsi="XCCW Joined 1a" w:cs="Calibri"/>
                <w:sz w:val="20"/>
                <w:szCs w:val="20"/>
              </w:rPr>
              <w:t>Listen to the first part of the story – stop at ‘What was he to do?’</w:t>
            </w:r>
          </w:p>
          <w:p w:rsidR="005A7DB5" w:rsidRPr="002C576D" w:rsidRDefault="005A7DB5" w:rsidP="005A7DB5">
            <w:pPr>
              <w:rPr>
                <w:rFonts w:ascii="XCCW Joined 1a" w:hAnsi="XCCW Joined 1a" w:cs="Calibri"/>
                <w:sz w:val="20"/>
                <w:szCs w:val="20"/>
              </w:rPr>
            </w:pPr>
            <w:r w:rsidRPr="002C576D">
              <w:rPr>
                <w:rFonts w:ascii="XCCW Joined 1a" w:hAnsi="XCCW Joined 1a" w:cs="Calibri"/>
                <w:sz w:val="20"/>
                <w:szCs w:val="20"/>
              </w:rPr>
              <w:t xml:space="preserve">Think– What would you do if you were stuck on the moon? Continue next page. How do you think the boy is feeling? Can we extend our vocabulary – can we make a list of words to replace sad. </w:t>
            </w:r>
          </w:p>
          <w:p w:rsidR="005A7DB5" w:rsidRPr="002C576D" w:rsidRDefault="005A7DB5" w:rsidP="005A7DB5">
            <w:pPr>
              <w:rPr>
                <w:rFonts w:ascii="XCCW Joined 1a" w:hAnsi="XCCW Joined 1a" w:cs="Calibri"/>
                <w:sz w:val="20"/>
                <w:szCs w:val="20"/>
              </w:rPr>
            </w:pPr>
          </w:p>
          <w:p w:rsidR="005A7DB5" w:rsidRDefault="005A7DB5" w:rsidP="005A7DB5">
            <w:pPr>
              <w:rPr>
                <w:rFonts w:ascii="XCCW Joined 1a" w:hAnsi="XCCW Joined 1a"/>
              </w:rPr>
            </w:pPr>
            <w:r w:rsidRPr="002C576D">
              <w:rPr>
                <w:rFonts w:ascii="XCCW Joined 1a" w:hAnsi="XCCW Joined 1a" w:cs="Calibri"/>
                <w:sz w:val="20"/>
                <w:szCs w:val="20"/>
              </w:rPr>
              <w:t>Activity -. Children to write 2/3 sentences about how the boy is feeling and why. Emphasis on conjunctions – because, so, and.  He is feeling sad because</w:t>
            </w:r>
          </w:p>
        </w:tc>
      </w:tr>
      <w:tr w:rsidR="005A7DB5" w:rsidTr="00183BCA">
        <w:tc>
          <w:tcPr>
            <w:tcW w:w="1980" w:type="dxa"/>
          </w:tcPr>
          <w:p w:rsidR="005A7DB5" w:rsidRPr="004B602E" w:rsidRDefault="005A7DB5" w:rsidP="005A7DB5">
            <w:pPr>
              <w:jc w:val="center"/>
              <w:rPr>
                <w:rFonts w:ascii="XCCW Joined 1a" w:hAnsi="XCCW Joined 1a"/>
              </w:rPr>
            </w:pPr>
            <w:r w:rsidRPr="004B602E">
              <w:rPr>
                <w:rFonts w:ascii="XCCW Joined 1a" w:hAnsi="XCCW Joined 1a"/>
              </w:rPr>
              <w:t>Friday</w:t>
            </w:r>
          </w:p>
        </w:tc>
        <w:tc>
          <w:tcPr>
            <w:tcW w:w="6905" w:type="dxa"/>
            <w:shd w:val="clear" w:color="auto" w:fill="auto"/>
          </w:tcPr>
          <w:p w:rsidR="005A7DB5" w:rsidRDefault="005A7DB5" w:rsidP="005A7DB5">
            <w:pPr>
              <w:rPr>
                <w:rFonts w:ascii="XCCW Joined 1a" w:hAnsi="XCCW Joined 1a"/>
                <w:sz w:val="20"/>
                <w:szCs w:val="20"/>
              </w:rPr>
            </w:pPr>
            <w:r>
              <w:rPr>
                <w:rFonts w:ascii="XCCW Joined 1a" w:hAnsi="XCCW Joined 1a"/>
              </w:rPr>
              <w:t>Solve the m</w:t>
            </w:r>
            <w:r>
              <w:rPr>
                <w:rFonts w:ascii="XCCW Joined 1a" w:hAnsi="XCCW Joined 1a"/>
                <w:sz w:val="20"/>
                <w:szCs w:val="20"/>
              </w:rPr>
              <w:t xml:space="preserve">issing number questions You can watch Wednesday’s lesson video again to help. </w:t>
            </w:r>
          </w:p>
          <w:p w:rsidR="005A7DB5" w:rsidRDefault="005A7DB5" w:rsidP="005A7DB5">
            <w:pPr>
              <w:rPr>
                <w:rFonts w:ascii="XCCW Joined 1a" w:hAnsi="XCCW Joined 1a"/>
                <w:sz w:val="20"/>
                <w:szCs w:val="20"/>
              </w:rPr>
            </w:pPr>
          </w:p>
          <w:p w:rsidR="005A7DB5" w:rsidRDefault="005A7DB5" w:rsidP="005A7DB5">
            <w:pPr>
              <w:rPr>
                <w:rFonts w:ascii="XCCW Joined 1a" w:hAnsi="XCCW Joined 1a"/>
                <w:sz w:val="20"/>
                <w:szCs w:val="20"/>
              </w:rPr>
            </w:pPr>
            <w:r>
              <w:rPr>
                <w:rFonts w:ascii="XCCW Joined 1a" w:hAnsi="XCCW Joined 1a"/>
                <w:sz w:val="20"/>
                <w:szCs w:val="20"/>
              </w:rPr>
              <w:lastRenderedPageBreak/>
              <w:t xml:space="preserve">Choose your chilli cards depending on how you feel. The chilli cards are on the website. </w:t>
            </w:r>
          </w:p>
          <w:p w:rsidR="005A7DB5" w:rsidRDefault="005A7DB5" w:rsidP="005A7DB5">
            <w:pPr>
              <w:jc w:val="center"/>
              <w:rPr>
                <w:rFonts w:ascii="XCCW Joined 1a" w:hAnsi="XCCW Joined 1a"/>
              </w:rPr>
            </w:pPr>
          </w:p>
          <w:p w:rsidR="005A7DB5" w:rsidRPr="004B602E" w:rsidRDefault="005A7DB5" w:rsidP="005A7DB5">
            <w:pPr>
              <w:jc w:val="center"/>
              <w:rPr>
                <w:rFonts w:ascii="XCCW Joined 1a" w:hAnsi="XCCW Joined 1a"/>
              </w:rPr>
            </w:pPr>
          </w:p>
        </w:tc>
        <w:tc>
          <w:tcPr>
            <w:tcW w:w="6503" w:type="dxa"/>
            <w:shd w:val="clear" w:color="auto" w:fill="auto"/>
          </w:tcPr>
          <w:p w:rsidR="005A7DB5" w:rsidRPr="001867FA" w:rsidRDefault="005A7DB5" w:rsidP="005A7DB5">
            <w:pPr>
              <w:rPr>
                <w:rFonts w:ascii="XCCW Joined 1a" w:hAnsi="XCCW Joined 1a" w:cs="Calibri"/>
                <w:sz w:val="20"/>
                <w:szCs w:val="20"/>
              </w:rPr>
            </w:pPr>
            <w:r w:rsidRPr="001867FA">
              <w:rPr>
                <w:rFonts w:ascii="XCCW Joined 1a" w:hAnsi="XCCW Joined 1a" w:cs="Calibri"/>
                <w:sz w:val="20"/>
                <w:szCs w:val="20"/>
              </w:rPr>
              <w:lastRenderedPageBreak/>
              <w:t xml:space="preserve">Recap on the book – what happened? Continue to reading. Stop as the boy and Martian hear noises. </w:t>
            </w:r>
          </w:p>
          <w:p w:rsidR="005A7DB5" w:rsidRPr="001867FA" w:rsidRDefault="005A7DB5" w:rsidP="005A7DB5">
            <w:pPr>
              <w:rPr>
                <w:rFonts w:ascii="XCCW Joined 1a" w:hAnsi="XCCW Joined 1a" w:cs="Calibri"/>
                <w:sz w:val="20"/>
                <w:szCs w:val="20"/>
              </w:rPr>
            </w:pPr>
            <w:r w:rsidRPr="001867FA">
              <w:rPr>
                <w:rFonts w:ascii="XCCW Joined 1a" w:hAnsi="XCCW Joined 1a" w:cs="Calibri"/>
                <w:sz w:val="20"/>
                <w:szCs w:val="20"/>
              </w:rPr>
              <w:t>Ask your child to make a prediction, what do they think is going to happen next?</w:t>
            </w:r>
          </w:p>
          <w:p w:rsidR="005A7DB5" w:rsidRPr="001867FA" w:rsidRDefault="005A7DB5" w:rsidP="005A7DB5">
            <w:pPr>
              <w:rPr>
                <w:rFonts w:ascii="XCCW Joined 1a" w:hAnsi="XCCW Joined 1a" w:cs="Calibri"/>
                <w:sz w:val="20"/>
                <w:szCs w:val="20"/>
              </w:rPr>
            </w:pPr>
            <w:r w:rsidRPr="001867FA">
              <w:rPr>
                <w:rFonts w:ascii="XCCW Joined 1a" w:hAnsi="XCCW Joined 1a" w:cs="Calibri"/>
                <w:sz w:val="20"/>
                <w:szCs w:val="20"/>
              </w:rPr>
              <w:lastRenderedPageBreak/>
              <w:t xml:space="preserve">Read the next page only. </w:t>
            </w:r>
          </w:p>
          <w:p w:rsidR="005A7DB5" w:rsidRPr="001867FA" w:rsidRDefault="005A7DB5" w:rsidP="005A7DB5">
            <w:pPr>
              <w:rPr>
                <w:rFonts w:ascii="XCCW Joined 1a" w:hAnsi="XCCW Joined 1a" w:cs="Calibri"/>
                <w:sz w:val="20"/>
                <w:szCs w:val="20"/>
              </w:rPr>
            </w:pPr>
            <w:r>
              <w:rPr>
                <w:rFonts w:ascii="XCCW Joined 1a" w:hAnsi="XCCW Joined 1a" w:cs="Calibri"/>
                <w:sz w:val="20"/>
                <w:szCs w:val="20"/>
              </w:rPr>
              <w:t xml:space="preserve">Activity: </w:t>
            </w:r>
            <w:r w:rsidRPr="001867FA">
              <w:rPr>
                <w:rFonts w:ascii="XCCW Joined 1a" w:hAnsi="XCCW Joined 1a" w:cs="Calibri"/>
                <w:sz w:val="20"/>
                <w:szCs w:val="20"/>
              </w:rPr>
              <w:t>Children are to write a conversation between the boy and the Martian. What would the boy say? What questions would he ask?</w:t>
            </w:r>
          </w:p>
          <w:p w:rsidR="005A7DB5" w:rsidRDefault="005A7DB5" w:rsidP="005A7DB5">
            <w:pPr>
              <w:rPr>
                <w:rFonts w:ascii="XCCW Joined 1a" w:hAnsi="XCCW Joined 1a"/>
              </w:rPr>
            </w:pPr>
            <w:r w:rsidRPr="001867FA">
              <w:rPr>
                <w:rFonts w:ascii="XCCW Joined 1a" w:hAnsi="XCCW Joined 1a" w:cs="Calibri"/>
                <w:sz w:val="20"/>
                <w:szCs w:val="20"/>
              </w:rPr>
              <w:t>Remind your children that at the end of a question there needs to be a question mark.</w:t>
            </w:r>
          </w:p>
        </w:tc>
      </w:tr>
    </w:tbl>
    <w:p w:rsidR="00DA730D" w:rsidRDefault="00DA730D" w:rsidP="00DA730D">
      <w:pPr>
        <w:rPr>
          <w:rFonts w:ascii="XCCW Joined 1a" w:hAnsi="XCCW Joined 1a"/>
        </w:rPr>
      </w:pPr>
    </w:p>
    <w:p w:rsidR="00494068" w:rsidRDefault="00E800AF"/>
    <w:p w:rsidR="00EA37E0" w:rsidRDefault="00EA37E0"/>
    <w:sectPr w:rsidR="00EA37E0" w:rsidSect="00DA73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C45A4"/>
    <w:multiLevelType w:val="hybridMultilevel"/>
    <w:tmpl w:val="8D546512"/>
    <w:lvl w:ilvl="0" w:tplc="C6F06A26">
      <w:numFmt w:val="bullet"/>
      <w:lvlText w:val=""/>
      <w:lvlJc w:val="left"/>
      <w:pPr>
        <w:ind w:left="720" w:hanging="360"/>
      </w:pPr>
      <w:rPr>
        <w:rFonts w:ascii="Wingdings" w:eastAsiaTheme="minorHAnsi" w:hAnsi="Wingdings"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9235C"/>
    <w:multiLevelType w:val="hybridMultilevel"/>
    <w:tmpl w:val="650C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A2F46"/>
    <w:multiLevelType w:val="hybridMultilevel"/>
    <w:tmpl w:val="22BCE172"/>
    <w:lvl w:ilvl="0" w:tplc="0F0CC190">
      <w:numFmt w:val="bullet"/>
      <w:lvlText w:val=""/>
      <w:lvlJc w:val="left"/>
      <w:pPr>
        <w:ind w:left="720" w:hanging="360"/>
      </w:pPr>
      <w:rPr>
        <w:rFonts w:ascii="Wingdings" w:eastAsiaTheme="minorHAnsi" w:hAnsi="Wingdings"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0D"/>
    <w:rsid w:val="000059BE"/>
    <w:rsid w:val="00065BB4"/>
    <w:rsid w:val="00072D36"/>
    <w:rsid w:val="000E601C"/>
    <w:rsid w:val="00183BCA"/>
    <w:rsid w:val="001A3162"/>
    <w:rsid w:val="001D439F"/>
    <w:rsid w:val="00326FF0"/>
    <w:rsid w:val="00441921"/>
    <w:rsid w:val="005A7DB5"/>
    <w:rsid w:val="005E3425"/>
    <w:rsid w:val="00701BB9"/>
    <w:rsid w:val="00773F95"/>
    <w:rsid w:val="007F5A17"/>
    <w:rsid w:val="00817151"/>
    <w:rsid w:val="0094297B"/>
    <w:rsid w:val="0097406B"/>
    <w:rsid w:val="009E427E"/>
    <w:rsid w:val="00A03426"/>
    <w:rsid w:val="00A7296C"/>
    <w:rsid w:val="00A763F1"/>
    <w:rsid w:val="00AA4F65"/>
    <w:rsid w:val="00AF794F"/>
    <w:rsid w:val="00B7204A"/>
    <w:rsid w:val="00D20942"/>
    <w:rsid w:val="00D50841"/>
    <w:rsid w:val="00D85794"/>
    <w:rsid w:val="00DA730D"/>
    <w:rsid w:val="00DA7D41"/>
    <w:rsid w:val="00E800AF"/>
    <w:rsid w:val="00EA37E0"/>
    <w:rsid w:val="00ED69A9"/>
    <w:rsid w:val="00EE6F8E"/>
    <w:rsid w:val="00F6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13FCB-E2E1-4BC4-A2FB-625C1396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59BE"/>
    <w:rPr>
      <w:color w:val="0563C1" w:themeColor="hyperlink"/>
      <w:u w:val="single"/>
    </w:rPr>
  </w:style>
  <w:style w:type="character" w:styleId="FollowedHyperlink">
    <w:name w:val="FollowedHyperlink"/>
    <w:basedOn w:val="DefaultParagraphFont"/>
    <w:uiPriority w:val="99"/>
    <w:semiHidden/>
    <w:unhideWhenUsed/>
    <w:rsid w:val="000059BE"/>
    <w:rPr>
      <w:color w:val="954F72" w:themeColor="followedHyperlink"/>
      <w:u w:val="single"/>
    </w:rPr>
  </w:style>
  <w:style w:type="paragraph" w:styleId="ListParagraph">
    <w:name w:val="List Paragraph"/>
    <w:basedOn w:val="Normal"/>
    <w:uiPriority w:val="34"/>
    <w:qFormat/>
    <w:rsid w:val="00773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customXml" Target="ink/ink15.xml"/><Relationship Id="rId42" Type="http://schemas.openxmlformats.org/officeDocument/2006/relationships/hyperlink" Target="https://www.twinkl.co.uk/resource/ks1-penguins-around-the-world-powerpoint-t-tp-2548780" TargetMode="External"/><Relationship Id="rId47" Type="http://schemas.openxmlformats.org/officeDocument/2006/relationships/image" Target="media/image20.png"/><Relationship Id="rId50"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customXml" Target="ink/ink17.xml"/><Relationship Id="rId46"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29" Type="http://schemas.openxmlformats.org/officeDocument/2006/relationships/image" Target="media/image12.emf"/><Relationship Id="rId41" Type="http://schemas.openxmlformats.org/officeDocument/2006/relationships/image" Target="media/image18.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3.emf"/><Relationship Id="rId24" Type="http://schemas.openxmlformats.org/officeDocument/2006/relationships/customXml" Target="ink/ink10.xml"/><Relationship Id="rId32" Type="http://schemas.openxmlformats.org/officeDocument/2006/relationships/customXml" Target="ink/ink14.xml"/><Relationship Id="rId37" Type="http://schemas.openxmlformats.org/officeDocument/2006/relationships/image" Target="media/image16.emf"/><Relationship Id="rId40" Type="http://schemas.openxmlformats.org/officeDocument/2006/relationships/customXml" Target="ink/ink18.xml"/><Relationship Id="rId45" Type="http://schemas.openxmlformats.org/officeDocument/2006/relationships/hyperlink" Target="https://www.twinkl.co.uk/resource/t-t-12292-leaflet-template" TargetMode="External"/><Relationship Id="rId5" Type="http://schemas.openxmlformats.org/officeDocument/2006/relationships/hyperlink" Target="https://www.youtube.com/watch?v=8p1f29q_12s" TargetMode="Externa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customXml" Target="ink/ink12.xml"/><Relationship Id="rId36" Type="http://schemas.openxmlformats.org/officeDocument/2006/relationships/customXml" Target="ink/ink16.xml"/><Relationship Id="rId49" Type="http://schemas.openxmlformats.org/officeDocument/2006/relationships/fontTable" Target="fontTable.xml"/><Relationship Id="rId10" Type="http://schemas.openxmlformats.org/officeDocument/2006/relationships/customXml" Target="ink/ink3.xml"/><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hyperlink" Target="https://www.youtube.com/watch?v=cSfuYK97aUc"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11.emf"/><Relationship Id="rId30" Type="http://schemas.openxmlformats.org/officeDocument/2006/relationships/customXml" Target="ink/ink13.xml"/><Relationship Id="rId35" Type="http://schemas.openxmlformats.org/officeDocument/2006/relationships/image" Target="media/image15.emf"/><Relationship Id="rId43" Type="http://schemas.openxmlformats.org/officeDocument/2006/relationships/hyperlink" Target="https://www.youtube.com/watch?v=8bxXLptBuuE" TargetMode="External"/><Relationship Id="rId48" Type="http://schemas.openxmlformats.org/officeDocument/2006/relationships/hyperlink" Target="https://www.youtube.com/watch?v=RbyUrb0X5iU" TargetMode="External"/><Relationship Id="rId8"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28.36041" units="1/cm"/>
          <inkml:channelProperty channel="Y" name="resolution" value="28.34646" units="1/cm"/>
          <inkml:channelProperty channel="T" name="resolution" value="1" units="1/dev"/>
        </inkml:channelProperties>
      </inkml:inkSource>
      <inkml:timestamp xml:id="ts0" timeString="2020-07-13T11:22:26.071"/>
    </inkml:context>
    <inkml:brush xml:id="br0">
      <inkml:brushProperty name="width" value="0.06667" units="cm"/>
      <inkml:brushProperty name="height" value="0.06667" units="cm"/>
      <inkml:brushProperty name="fitToCurve" value="1"/>
    </inkml:brush>
  </inkml:definitions>
  <inkml:trace contextRef="#ctx0" brushRef="#br0">472 0 0,'0'0'16,"0"0"-16,0 0 15,-30 0-15,1 29 16,-1 30-16,1-29 0,0 29 15,-1 0-15,1 29 16,29-88-16,-30 89 16,-29 28-16,30-58 0,29 0 15,-30 0-15,1-29 16,29-1-16,-30 1 15,30-1-15,-29 1 0,29-1 16,-30-29-16,30 0 16,0 0-16,0 0 15,0 0-15</inkml:trace>
</inkml:ink>
</file>

<file path=word/ink/ink10.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28.36041" units="1/cm"/>
          <inkml:channelProperty channel="Y" name="resolution" value="28.34646" units="1/cm"/>
          <inkml:channelProperty channel="T" name="resolution" value="1" units="1/dev"/>
        </inkml:channelProperties>
      </inkml:inkSource>
      <inkml:timestamp xml:id="ts0" timeString="2020-07-13T11:22:21.265"/>
    </inkml:context>
    <inkml:brush xml:id="br0">
      <inkml:brushProperty name="width" value="0.06667" units="cm"/>
      <inkml:brushProperty name="height" value="0.06667" units="cm"/>
      <inkml:brushProperty name="fitToCurve" value="1"/>
    </inkml:brush>
  </inkml:definitions>
  <inkml:trace contextRef="#ctx0" brushRef="#br0">0 0 0,'0'0'15,"0"0"-15,0 0 0,0 0 16,0 0-16,0 0 16,0 0-16,0 0 15,0 0-15,0 0 0,30 29 16,-30-29-16,0 30 15,0-30-15,0 0 16,29 29-16,-29-29 0,0 0 16,0 30-16,29-30 15,-29 29-15,30-29 16,-30 0-16,29 30 0,-29-1 15,30-29-15,-1 30 16,-29-30-16,30 29 16,-30 1-16,29-30 0,1 29 15,-30-29-15,29 30 16,-29-30-16,30 30 15,-30-1-15,29 1 0,1-1 16,-1 1-16,-29-30 16,29 29-16,-29 1 0,30-1 15,-1 1-15,-29-1 16,30-29-16,-30 30 15,29-1-15,-29 1 0,30-1 16,-30 1-16,29 0 16,-29-1-16,30-29 15,-30 30-15,29-1 16,-29-29-16,30 30 0,-30-30 15,0 29-15,29-29 16,-29 30-16,0-30 0,0 29 16,0-29-16,0 0 15,0 0-15,0 0 16,0 0-16,0 0 0,0 0 15</inkml:trace>
</inkml:ink>
</file>

<file path=word/ink/ink1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28.36041" units="1/cm"/>
          <inkml:channelProperty channel="Y" name="resolution" value="28.34646" units="1/cm"/>
          <inkml:channelProperty channel="T" name="resolution" value="1" units="1/dev"/>
        </inkml:channelProperties>
      </inkml:inkSource>
      <inkml:timestamp xml:id="ts0" timeString="2020-07-13T11:22:27.627"/>
    </inkml:context>
    <inkml:brush xml:id="br0">
      <inkml:brushProperty name="width" value="0.06667" units="cm"/>
      <inkml:brushProperty name="height" value="0.06667" units="cm"/>
      <inkml:brushProperty name="fitToCurve" value="1"/>
    </inkml:brush>
  </inkml:definitions>
  <inkml:trace contextRef="#ctx0" brushRef="#br0">530 0 0,'0'0'0,"0"0"16,0 0-16,0 0 0,-29 29 15,-1 31-15,1-1 16,-30 30-16,0-30 16,30 30-16,-30-29 0,29 29 15,1-60-15,-30 60 16,29-29-16,1-1 15,-1 0-15,30-29 0,-29-30 16,29 0-16,0 0 16,0 0-16,0 0 15</inkml:trace>
</inkml:ink>
</file>

<file path=word/ink/ink1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28.36041" units="1/cm"/>
          <inkml:channelProperty channel="Y" name="resolution" value="28.34646" units="1/cm"/>
          <inkml:channelProperty channel="T" name="resolution" value="1" units="1/dev"/>
        </inkml:channelProperties>
      </inkml:inkSource>
      <inkml:timestamp xml:id="ts0" timeString="2020-07-13T11:22:27.331"/>
    </inkml:context>
    <inkml:brush xml:id="br0">
      <inkml:brushProperty name="width" value="0.06667" units="cm"/>
      <inkml:brushProperty name="height" value="0.06667" units="cm"/>
      <inkml:brushProperty name="fitToCurve" value="1"/>
    </inkml:brush>
  </inkml:definitions>
  <inkml:trace contextRef="#ctx0" brushRef="#br0">0 0 0,'0'0'15,"0"0"-15,0 0 0,0 0 16,0 0-16,30 0 16,-30 29-16,29 1 15,1-1-15,-1 1 16,1-1-16,-1 1 0,1 29 15,-1 0-15,1 0 16,-1-30-16,1 30 0,29 0 16,-30-29-16,1 29 15,-1-30-15,1 1 16,-1 29-16,1-30 0,-30-29 15,29 30-15,-29-1 16,30-29-16,-30 0 16,0 0-16,0 0 0,0 0 15,0 0-15,0 0 16</inkml:trace>
</inkml:ink>
</file>

<file path=word/ink/ink1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28.36041" units="1/cm"/>
          <inkml:channelProperty channel="Y" name="resolution" value="28.34646" units="1/cm"/>
          <inkml:channelProperty channel="T" name="resolution" value="1" units="1/dev"/>
        </inkml:channelProperties>
      </inkml:inkSource>
      <inkml:timestamp xml:id="ts0" timeString="2020-07-13T11:22:37.370"/>
    </inkml:context>
    <inkml:brush xml:id="br0">
      <inkml:brushProperty name="width" value="0.06667" units="cm"/>
      <inkml:brushProperty name="height" value="0.06667" units="cm"/>
      <inkml:brushProperty name="fitToCurve" value="1"/>
    </inkml:brush>
  </inkml:definitions>
  <inkml:trace contextRef="#ctx0" brushRef="#br0">0 0 0,'0'0'0,"29"0"15,-29 30-15,0-1 16,0-29-16,0 30 0,0-1 15,0 1-15,0-1 16,0 1-16,0-1 16,0 1-16,0-1 0,0 1 15,0-1-15,0 1 16,28-1-16,-28-29 15,0 30-15,0-1 0,0 1 16,0-30-16,0 29 16,0 1-16,0-1 15,0-29-15,0 30 0,0-30 16,0 29-16,0-29 15,0 0-15,0 30 16,0-60-16,0 30 0,0 0 16,0 0-16</inkml:trace>
</inkml:ink>
</file>

<file path=word/ink/ink1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28.36041" units="1/cm"/>
          <inkml:channelProperty channel="Y" name="resolution" value="28.34646" units="1/cm"/>
          <inkml:channelProperty channel="T" name="resolution" value="1" units="1/dev"/>
        </inkml:channelProperties>
      </inkml:inkSource>
      <inkml:timestamp xml:id="ts0" timeString="2020-07-13T11:22:36.910"/>
    </inkml:context>
    <inkml:brush xml:id="br0">
      <inkml:brushProperty name="width" value="0.06667" units="cm"/>
      <inkml:brushProperty name="height" value="0.06667" units="cm"/>
      <inkml:brushProperty name="fitToCurve" value="1"/>
    </inkml:brush>
  </inkml:definitions>
  <inkml:trace contextRef="#ctx0" brushRef="#br0">0 0 0,'0'0'15,"0"0"-15,0 0 16,0 0-16,0 0 16,0 0-16,0 0 0,0 0 15</inkml:trace>
</inkml:ink>
</file>

<file path=word/ink/ink1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28.36041" units="1/cm"/>
          <inkml:channelProperty channel="Y" name="resolution" value="28.34646" units="1/cm"/>
          <inkml:channelProperty channel="T" name="resolution" value="1" units="1/dev"/>
        </inkml:channelProperties>
      </inkml:inkSource>
      <inkml:timestamp xml:id="ts0" timeString="2020-07-13T11:22:36.443"/>
    </inkml:context>
    <inkml:brush xml:id="br0">
      <inkml:brushProperty name="width" value="0.06667" units="cm"/>
      <inkml:brushProperty name="height" value="0.06667" units="cm"/>
      <inkml:brushProperty name="fitToCurve" value="1"/>
    </inkml:brush>
  </inkml:definitions>
  <inkml:trace contextRef="#ctx0" brushRef="#br0">209 29 0,'0'0'0,"0"0"16,0 0-16,0 0 0,0 0 16,0 0-16,0 0 15,0 0-15,0 0 16,0 0-16,0 0 0,0 0 15,0 0-15,0 0 16,0 0-16,0 0 16,0 0-16,0 0 0,0 0 15,0 0-15,0 0 16,-30 0-16,30 0 15,0 0-15,-30 0 0,30 0 16,-29 30-16,29-30 16,0 0-16,-30 29 15,30-29-15,0 30 0,-29-30 16,29 29-16,0 1 15,-30-30-15,30 29 0,0-29 16,-29 30-16,29-1 16,0 1-16,0-1 15,0-29-15,0 30 0,0 0 16,0-1-16,0 1 15,29-1-15,-29 1 16,0-30-16,30 29 16,-30 1-16,0-30 0,29 29 15,-29-29-15,30 30 16,-30-30-16,29 0 0,-29 0 15,30 29-15,-30-29 16,30-29-16,-1 29 16,-29 0-16,30-30 0,-30 30 15,29-29-15,-29-1 16,30 1-16,-30 29 15,0-30-15,29 1 0,-29-1 16,0 1-16,0-1 16,0 0-16,0 30 15,0-29-15,0-1 0,0 1 16,0-1-16,-29 1 15,29-1-15,-30 1 16,30-1-16,0 30 0,-29-29 16,29-1-16,-30 30 15,30-29-15,0 29 16,-29 0-16,29 0 0,-30 0 15,30 0-15,-30 0 16,30 0-16,0 0 16,0 0-16,0 0 0,0 0 15</inkml:trace>
</inkml:ink>
</file>

<file path=word/ink/ink1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28.36041" units="1/cm"/>
          <inkml:channelProperty channel="Y" name="resolution" value="28.34646" units="1/cm"/>
          <inkml:channelProperty channel="T" name="resolution" value="1" units="1/dev"/>
        </inkml:channelProperties>
      </inkml:inkSource>
      <inkml:timestamp xml:id="ts0" timeString="2020-07-13T11:22:33.937"/>
    </inkml:context>
    <inkml:brush xml:id="br0">
      <inkml:brushProperty name="width" value="0.06667" units="cm"/>
      <inkml:brushProperty name="height" value="0.06667" units="cm"/>
      <inkml:brushProperty name="fitToCurve" value="1"/>
    </inkml:brush>
  </inkml:definitions>
  <inkml:trace contextRef="#ctx0" brushRef="#br0">91 207 0,'0'0'0,"0"0"16,0 0-16,0 0 0,0 0 15,0 0-15,0 0 16,0 0-16,0 0 15,0 0-15,0 0 0,0 0 16,0 0-16,0-30 16,29 30-16,-29-29 15,0 29-15,0 0 16,0-30-16,30 30 0,-30-29 15,0 29-15,0-30 16,29 30-16,-29 0 0,0-29 16,30 29-16,-30 0 15,0-30-15,29 30 16,-29 0-16,0 0 0,30 0 15,-30 0-15,0 0 16,29 0-16,-29 0 16,0 0-16,30 0 0,-30 30 15,0-30-15,0 0 16,30 29-16,-30-29 15,0 30-15,0-30 0,0 29 16,0-29-16,0 30 16,0-30-16,0 29 15,0-29-15,0 30 0,0-1 16,-30-29-16,30 30 15,0-30-15,-30 29 16,30 1-16,-29-30 0,-1 30 16,30-30-16,-29 29 15,-1-29-15,30 30 16,-29-1-16,-1-29 0,30 30 15,-29-30-15,29 29 16,-30-29-16,30 30 16,0-30-16,-29 29 0,29-29 15,0 0-15,0 0 16,-30 30-16,30-30 15,0 0-15,0 0 0,0 0 16,0 0-16,0 0 16,0 0-16,0 0 15,0 0-15,0 0 0,0 0 16,0 29-16,0-29 15,0 0-15,0 0 16,0 0-16,0 0 0,0 0 16,30 0-16,-30 0 15,0 0-15,0 0 16,29 0-16,-29 0 0,0 0 15,30 0-15,-30 0 16,29 0-16,1 0 16,-1 0-16,-29 0 0,30 0 15,-1 0-15,1 0 16,-1 0-16,1 0 15,0 0-15,-30 0 0,29 0 16,-29 0-16,0 0 16,30 0-16,-30 0 0,0 0 15,0 0-15,0 0 16,0 0-16,-30 0 15,30 0-15,0 0 0,0 0 16,0 0-16,0 0 16,0 0-16</inkml:trace>
</inkml:ink>
</file>

<file path=word/ink/ink1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28.36041" units="1/cm"/>
          <inkml:channelProperty channel="Y" name="resolution" value="28.34646" units="1/cm"/>
          <inkml:channelProperty channel="T" name="resolution" value="1" units="1/dev"/>
        </inkml:channelProperties>
      </inkml:inkSource>
      <inkml:timestamp xml:id="ts0" timeString="2020-07-13T11:22:41.310"/>
    </inkml:context>
    <inkml:brush xml:id="br0">
      <inkml:brushProperty name="width" value="0.06667" units="cm"/>
      <inkml:brushProperty name="height" value="0.06667" units="cm"/>
      <inkml:brushProperty name="fitToCurve" value="1"/>
    </inkml:brush>
  </inkml:definitions>
  <inkml:trace contextRef="#ctx0" brushRef="#br0">0 0 0,'0'0'0,"0"0"15,0 0-15,0 0 16,0 0-16,0 0 0,0 0 16,0 0-16,0 0 15,0 0-15,29 30 16,-29-1-16,0 1 0,0-1 15,0 1-15,0-1 16,0 1-16,0-1 16,0 1-16,0-1 0,0 1 15,0-1-15,0 1 16,0-1-16,0 1 15,0-30-15,29 29 0,-29 1 16,0-30-16,0 29 16,0 1-16,0-30 15,0 29-15,-29-29 0,29 30 16,0-30-16,0 0 15,0 0-15,0 0 0,0 0 16,0 0-16,0 0 16</inkml:trace>
</inkml:ink>
</file>

<file path=word/ink/ink1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28.36041" units="1/cm"/>
          <inkml:channelProperty channel="Y" name="resolution" value="28.34646" units="1/cm"/>
          <inkml:channelProperty channel="T" name="resolution" value="1" units="1/dev"/>
        </inkml:channelProperties>
      </inkml:inkSource>
      <inkml:timestamp xml:id="ts0" timeString="2020-07-13T11:22:40.790"/>
    </inkml:context>
    <inkml:brush xml:id="br0">
      <inkml:brushProperty name="width" value="0.06667" units="cm"/>
      <inkml:brushProperty name="height" value="0.06667" units="cm"/>
      <inkml:brushProperty name="fitToCurve" value="1"/>
    </inkml:brush>
  </inkml:definitions>
  <inkml:trace contextRef="#ctx0" brushRef="#br0">59 266 0,'0'0'0,"0"0"15,0 0-15,0 0 16,0-30-16,30 1 0,-30 29 16,0-30-16,29 30 15,-29-29-15,0 29 16,30-30-16,-30 30 0,29-29 15,-29 29-15,30-30 16,-30 30-16,29-29 16,1 29-16,-30 0 0,29-30 15,-29 30-15,29 0 16,-29 0-16,0 0 15,30 0-15,-30 0 0,0 30 16,0-30-16,29 29 16,-29 1-16,0-1 15,0 1-15,-29-1 0,29 1 16,0-1-16,-30 1 15,30-1-15,-29 1 0,29-1 16,-29 1-16,-1 0 16,1-1-16,-1-29 15,30 30-15,-29-1 16,-1-29-16,1 30 0,-1-30 15,1 29-15,29-29 16,-30 30-16,30-30 0,0 0 16,0 0-16,0 0 15,0 29-15,0-29 16,30 0-16,-1 0 0,-29 0 15,30 0-15,-1 0 16,1 0-16,-1 0 16,1 0-16,-1 0 0,1 0 15,-1-29-15,0 29 16,1 0-16,-1 0 15,1-30-15,-1 30 0,1 0 16,-30 0-16,0 0 16,0 0-16,0 0 15,0 0-15,0 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28.36041" units="1/cm"/>
          <inkml:channelProperty channel="Y" name="resolution" value="28.34646" units="1/cm"/>
          <inkml:channelProperty channel="T" name="resolution" value="1" units="1/dev"/>
        </inkml:channelProperties>
      </inkml:inkSource>
      <inkml:timestamp xml:id="ts0" timeString="2020-07-13T11:22:25.744"/>
    </inkml:context>
    <inkml:brush xml:id="br0">
      <inkml:brushProperty name="width" value="0.06667" units="cm"/>
      <inkml:brushProperty name="height" value="0.06667" units="cm"/>
      <inkml:brushProperty name="fitToCurve" value="1"/>
    </inkml:brush>
  </inkml:definitions>
  <inkml:trace contextRef="#ctx0" brushRef="#br0">0 0 0,'0'0'0,"0"0"15,0 0-15,29 0 0,1 30 16,-1-30-16,0 29 16,1-29-16,-1 29 15,30 1-15,-29-1 16,-1 1-16,30 29 0,0-30 15,-30 0-15,1 30 16,-1-29-16,1 29 16,-1-30-16,1 1 0,-1-1 15,1 0-15,-1 1 16,1-1-16,-1-29 0,-29 0 15,0 0-15,0 0 16,0 0-16,0 0 16,0 0-16</inkml:trace>
</inkml:ink>
</file>

<file path=word/ink/ink3.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28.36041" units="1/cm"/>
          <inkml:channelProperty channel="Y" name="resolution" value="28.34646" units="1/cm"/>
          <inkml:channelProperty channel="T" name="resolution" value="1" units="1/dev"/>
        </inkml:channelProperties>
      </inkml:inkSource>
      <inkml:timestamp xml:id="ts0" timeString="2020-07-13T11:22:25.304"/>
    </inkml:context>
    <inkml:brush xml:id="br0">
      <inkml:brushProperty name="width" value="0.06667" units="cm"/>
      <inkml:brushProperty name="height" value="0.06667" units="cm"/>
      <inkml:brushProperty name="fitToCurve" value="1"/>
    </inkml:brush>
  </inkml:definitions>
  <inkml:trace contextRef="#ctx0" brushRef="#br0">442 0 0,'0'29'0,"-29"30"0,29-29 15,-30 29-15,1 0 16,-1 29-16,1 1 16,-30-30-16,29 30 0,1-30 15,-30-30-15,30 30 16,-1 0-16,1 0 15,-1-29-15,30-1 0,0 1 16,0-30-16,0 29 16,0-29-16,0 0 15,0 0-15,0 0 0,0 0 16</inkml:trace>
</inkml:ink>
</file>

<file path=word/ink/ink4.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28.36041" units="1/cm"/>
          <inkml:channelProperty channel="Y" name="resolution" value="28.34646" units="1/cm"/>
          <inkml:channelProperty channel="T" name="resolution" value="1" units="1/dev"/>
        </inkml:channelProperties>
      </inkml:inkSource>
      <inkml:timestamp xml:id="ts0" timeString="2020-07-13T11:22:24.984"/>
    </inkml:context>
    <inkml:brush xml:id="br0">
      <inkml:brushProperty name="width" value="0.06667" units="cm"/>
      <inkml:brushProperty name="height" value="0.06667" units="cm"/>
      <inkml:brushProperty name="fitToCurve" value="1"/>
    </inkml:brush>
  </inkml:definitions>
  <inkml:trace contextRef="#ctx0" brushRef="#br0">0 0 0,'0'0'16,"0"0"-16,0 0 15,0 0-15,0 0 0,0 0 16,30 0-16,-1 30 15,-29-30-15,30 0 0,-1 29 16,-29-29-16,30 29 16,-1 1-16,1-1 15,-1-29-15,1 30 16,-1-1-16,1 1 0,-30-30 15,29 29-15,1 0 16,-1 1-16,1-1 16,-1 1-16,1-30 0,-1 29 15,-29 1-15,29-1 16,1-29-16,-1 29 0,1 1 15,-1-30-15,-29 29 16,30-29-16,-30 0 16,0 0-16,0 0 0,0 0 15,0 0-15</inkml:trace>
</inkml:ink>
</file>

<file path=word/ink/ink5.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28.36041" units="1/cm"/>
          <inkml:channelProperty channel="Y" name="resolution" value="28.34646" units="1/cm"/>
          <inkml:channelProperty channel="T" name="resolution" value="1" units="1/dev"/>
        </inkml:channelProperties>
      </inkml:inkSource>
      <inkml:timestamp xml:id="ts0" timeString="2020-07-13T11:22:26.851"/>
    </inkml:context>
    <inkml:brush xml:id="br0">
      <inkml:brushProperty name="width" value="0.06667" units="cm"/>
      <inkml:brushProperty name="height" value="0.06667" units="cm"/>
      <inkml:brushProperty name="fitToCurve" value="1"/>
    </inkml:brush>
  </inkml:definitions>
  <inkml:trace contextRef="#ctx0" brushRef="#br0">386 0 0,'0'0'0,"0"0"16,-30 30-16,30-30 0,-29 29 15,-1 1-15,1-1 16,29 30-16,-30 0 16,1 0-16,-1 1 0,-29-1 15,30 0-15,-1 0 16,30-30-16,-30 30 15,1-29-15,29-1 0,0-29 16,0 0-16,0 0 16,0 0-16,0 0 15,0 0-15</inkml:trace>
</inkml:ink>
</file>

<file path=word/ink/ink6.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28.36041" units="1/cm"/>
          <inkml:channelProperty channel="Y" name="resolution" value="28.34646" units="1/cm"/>
          <inkml:channelProperty channel="T" name="resolution" value="1" units="1/dev"/>
        </inkml:channelProperties>
      </inkml:inkSource>
      <inkml:timestamp xml:id="ts0" timeString="2020-07-13T11:22:26.538"/>
    </inkml:context>
    <inkml:brush xml:id="br0">
      <inkml:brushProperty name="width" value="0.06667" units="cm"/>
      <inkml:brushProperty name="height" value="0.06667" units="cm"/>
      <inkml:brushProperty name="fitToCurve" value="1"/>
    </inkml:brush>
  </inkml:definitions>
  <inkml:trace contextRef="#ctx0" brushRef="#br0">0 0 0,'0'0'0,"0"0"0,0 0 16,0 0-16,29 30 16,-29-30-16,30 0 15,-1 29-15,1-29 16,-1 30-16,1-1 0,-1 1 15,31-1-15,-31 30 16,30-29-16,-29 29 0,-1-29 16,1-1-16,-1 1 15,1-1-15,-1 1 16,1-1-16,-1 1 0,1-1 15,-1 1-15,1-1 16,-30-29-16,0 0 16,0 0-16,0 0 0,0 0 15</inkml:trace>
</inkml:ink>
</file>

<file path=word/ink/ink7.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28.36041" units="1/cm"/>
          <inkml:channelProperty channel="Y" name="resolution" value="28.34646" units="1/cm"/>
          <inkml:channelProperty channel="T" name="resolution" value="1" units="1/dev"/>
        </inkml:channelProperties>
      </inkml:inkSource>
      <inkml:timestamp xml:id="ts0" timeString="2020-07-13T11:22:23.311"/>
    </inkml:context>
    <inkml:brush xml:id="br0">
      <inkml:brushProperty name="width" value="0.06667" units="cm"/>
      <inkml:brushProperty name="height" value="0.06667" units="cm"/>
      <inkml:brushProperty name="fitToCurve" value="1"/>
    </inkml:brush>
  </inkml:definitions>
  <inkml:trace contextRef="#ctx0" brushRef="#br0">442 0 0,'0'0'0,"0"0"16,0 0-16,0 0 0,0 0 16,0 0-16,0 0 15,0 0-15,0 0 16,0 30-16,-29-1 0,29-29 15,0 30-15,0-1 16,0 1-16,-30 0 16,30-1-16,-29 1 0,29-1 15,0 30-15,-30-29 16,30-1-16,-29 1 15,29 29-15,-30 0 0,30 0 16,-29-29-16,29 29 16,-30-30-16,1 1 15,29 29-15,-30-30 0,1 1 16,29-1-16,-30 30 15,1-29-15,29-30 16,0 30-16,-30-1 0,30-29 16,0 30-16,0-30 15,0 0-15,0 29 16,-29-29-16,29 0 0,0 0 15,0 0-15,0 0 16,0 0-16</inkml:trace>
</inkml:ink>
</file>

<file path=word/ink/ink8.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28.36041" units="1/cm"/>
          <inkml:channelProperty channel="Y" name="resolution" value="28.34646" units="1/cm"/>
          <inkml:channelProperty channel="T" name="resolution" value="1" units="1/dev"/>
        </inkml:channelProperties>
      </inkml:inkSource>
      <inkml:timestamp xml:id="ts0" timeString="2020-07-13T11:22:22.751"/>
    </inkml:context>
    <inkml:brush xml:id="br0">
      <inkml:brushProperty name="width" value="0.06667" units="cm"/>
      <inkml:brushProperty name="height" value="0.06667" units="cm"/>
      <inkml:brushProperty name="fitToCurve" value="1"/>
    </inkml:brush>
  </inkml:definitions>
  <inkml:trace contextRef="#ctx0" brushRef="#br0">0 0 0,'0'0'0,"0"0"16,0 0-16,0 0 15,0 0-15,29 0 16,1 0-16,-30 30 0,30-30 15,-30 0-15,29 29 16,1-29-16,-1 30 16,1-1-16,-30-29 0,29 30 15,1-1-15,-1-29 16,1 30-16,-1-1 0,-29 1 15,30-30-15,-30 30 16,29-1-16,1-29 16,0 30-16,-30-1 0,29-29 15,1 30-15,-30-30 16,29 29-16,1 1 15,-30-30-15,29 29 0,-29-29 16,0 30-16,30-30 16,-30 0-16,0 0 15,0 0-15,0 0 0,0 0 16,0 0-16,0 0 15,0 0-15</inkml:trace>
</inkml:ink>
</file>

<file path=word/ink/ink9.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28.36041" units="1/cm"/>
          <inkml:channelProperty channel="Y" name="resolution" value="28.34646" units="1/cm"/>
          <inkml:channelProperty channel="T" name="resolution" value="1" units="1/dev"/>
        </inkml:channelProperties>
      </inkml:inkSource>
      <inkml:timestamp xml:id="ts0" timeString="2020-07-13T11:22:21.876"/>
    </inkml:context>
    <inkml:brush xml:id="br0">
      <inkml:brushProperty name="width" value="0.06667" units="cm"/>
      <inkml:brushProperty name="height" value="0.06667" units="cm"/>
      <inkml:brushProperty name="fitToCurve" value="1"/>
    </inkml:brush>
  </inkml:definitions>
  <inkml:trace contextRef="#ctx0" brushRef="#br0">649 0 0,'0'0'0,"0"0"0,0 0 15,0 0-15,0 0 16,0 0-16,0 0 15,0 0-15,0 0 0,0 0 16,0 0-16,0 0 16,0 30-16,-29-30 15,29 30-15,-30-1 0,1 1 16,29-1-16,-30 1 15,1-1-15,-1 1 16,1 29-16,-1-30 0,1 1 16,-1 29-16,1-29 15,-1 29-15,0 0 16,1-30-16,-1 30 0,1-29 15,-1-1-15,30 30 16,-29-29-16,-1-30 16,30 29-16,-29 1 0,29-30 15,0 30-15,-30-30 16,30 29-16,0-29 15,0 0-15,-29 30 0,29-30 16,0 29-16,0-29 16,0 0-16,0 0 0,0 0 15,0 0-15,0 0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86622F12</Template>
  <TotalTime>38</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Brokenbrow</dc:creator>
  <cp:keywords/>
  <dc:description/>
  <cp:lastModifiedBy>Miss Howard</cp:lastModifiedBy>
  <cp:revision>11</cp:revision>
  <dcterms:created xsi:type="dcterms:W3CDTF">2020-07-08T07:49:00Z</dcterms:created>
  <dcterms:modified xsi:type="dcterms:W3CDTF">2020-07-13T11:24:00Z</dcterms:modified>
</cp:coreProperties>
</file>