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B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984299</wp:posOffset>
                </wp:positionH>
                <wp:positionV relativeFrom="paragraph">
                  <wp:posOffset>-110490</wp:posOffset>
                </wp:positionV>
                <wp:extent cx="713433" cy="552659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85EEB" id="Rectangle 1" o:spid="_x0000_s1026" style="position:absolute;margin-left:77.5pt;margin-top:-8.7pt;width:56.2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" fillcolor="white [3212]" strokecolor="#1f4d78 [1604]" strokeweight="1pt"/>
            </w:pict>
          </mc:Fallback>
        </mc:AlternateContent>
      </w:r>
      <w:r w:rsidR="00FF5D27">
        <w:rPr>
          <w:rFonts w:ascii="XCCW Joined 1a" w:hAnsi="XCCW Joined 1a"/>
          <w:sz w:val="44"/>
        </w:rPr>
        <w:t>2</w:t>
      </w:r>
      <w:r w:rsidRPr="00EC33F8">
        <w:rPr>
          <w:rFonts w:ascii="XCCW Joined 1a" w:hAnsi="XCCW Joined 1a"/>
          <w:sz w:val="44"/>
        </w:rPr>
        <w:t xml:space="preserve">2 +       </w:t>
      </w:r>
      <w:r w:rsidR="006779B7">
        <w:rPr>
          <w:rFonts w:ascii="XCCW Joined 1a" w:hAnsi="XCCW Joined 1a"/>
          <w:sz w:val="44"/>
        </w:rPr>
        <w:t>= 72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72F22" wp14:editId="53C7EB6A">
                <wp:simplePos x="0" y="0"/>
                <wp:positionH relativeFrom="column">
                  <wp:posOffset>975876</wp:posOffset>
                </wp:positionH>
                <wp:positionV relativeFrom="paragraph">
                  <wp:posOffset>469642</wp:posOffset>
                </wp:positionV>
                <wp:extent cx="713433" cy="552659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C5D2" id="Rectangle 2" o:spid="_x0000_s1026" style="position:absolute;margin-left:76.85pt;margin-top:37pt;width:56.2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8</w:t>
      </w:r>
      <w:r w:rsidR="00EC33F8">
        <w:rPr>
          <w:rFonts w:ascii="XCCW Joined 1a" w:hAnsi="XCCW Joined 1a"/>
          <w:sz w:val="44"/>
        </w:rPr>
        <w:t xml:space="preserve">4 -      </w:t>
      </w:r>
      <w:r>
        <w:rPr>
          <w:rFonts w:ascii="XCCW Joined 1a" w:hAnsi="XCCW Joined 1a"/>
          <w:sz w:val="44"/>
        </w:rPr>
        <w:t>= 6</w:t>
      </w:r>
      <w:r w:rsidR="00EC33F8">
        <w:rPr>
          <w:rFonts w:ascii="XCCW Joined 1a" w:hAnsi="XCCW Joined 1a"/>
          <w:sz w:val="44"/>
        </w:rPr>
        <w:t>1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6250C" wp14:editId="07681BA0">
                <wp:simplePos x="0" y="0"/>
                <wp:positionH relativeFrom="column">
                  <wp:posOffset>955668</wp:posOffset>
                </wp:positionH>
                <wp:positionV relativeFrom="paragraph">
                  <wp:posOffset>442149</wp:posOffset>
                </wp:positionV>
                <wp:extent cx="713433" cy="552659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89150" id="Rectangle 3" o:spid="_x0000_s1026" style="position:absolute;margin-left:75.25pt;margin-top:34.8pt;width:56.2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EC33F8" w:rsidRDefault="00FF5D2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1</w:t>
      </w:r>
      <w:r w:rsidR="006779B7">
        <w:rPr>
          <w:rFonts w:ascii="XCCW Joined 1a" w:hAnsi="XCCW Joined 1a"/>
          <w:sz w:val="44"/>
        </w:rPr>
        <w:t>2</w:t>
      </w:r>
      <w:r w:rsidR="00EC33F8">
        <w:rPr>
          <w:rFonts w:ascii="XCCW Joined 1a" w:hAnsi="XCCW Joined 1a"/>
          <w:sz w:val="44"/>
        </w:rPr>
        <w:t xml:space="preserve">3 +      </w:t>
      </w:r>
      <w:r w:rsidR="006779B7">
        <w:rPr>
          <w:rFonts w:ascii="XCCW Joined 1a" w:hAnsi="XCCW Joined 1a"/>
          <w:sz w:val="44"/>
        </w:rPr>
        <w:t xml:space="preserve">= </w:t>
      </w:r>
      <w:r>
        <w:rPr>
          <w:rFonts w:ascii="XCCW Joined 1a" w:hAnsi="XCCW Joined 1a"/>
          <w:sz w:val="44"/>
        </w:rPr>
        <w:t>1</w:t>
      </w:r>
      <w:r w:rsidR="006779B7">
        <w:rPr>
          <w:rFonts w:ascii="XCCW Joined 1a" w:hAnsi="XCCW Joined 1a"/>
          <w:sz w:val="44"/>
        </w:rPr>
        <w:t>45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FC9B5" wp14:editId="10FA0ACF">
                <wp:simplePos x="0" y="0"/>
                <wp:positionH relativeFrom="column">
                  <wp:posOffset>865645</wp:posOffset>
                </wp:positionH>
                <wp:positionV relativeFrom="paragraph">
                  <wp:posOffset>495230</wp:posOffset>
                </wp:positionV>
                <wp:extent cx="713433" cy="552659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DC9AA" id="Rectangle 4" o:spid="_x0000_s1026" style="position:absolute;margin-left:68.15pt;margin-top:39pt;width:56.2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6</w:t>
      </w:r>
      <w:r w:rsidR="00EC33F8">
        <w:rPr>
          <w:rFonts w:ascii="XCCW Joined 1a" w:hAnsi="XCCW Joined 1a"/>
          <w:sz w:val="44"/>
        </w:rPr>
        <w:t xml:space="preserve">5 -     </w:t>
      </w:r>
      <w:r w:rsidR="00FF5D27">
        <w:rPr>
          <w:rFonts w:ascii="XCCW Joined 1a" w:hAnsi="XCCW Joined 1a"/>
          <w:sz w:val="44"/>
        </w:rPr>
        <w:t>= 3</w:t>
      </w:r>
      <w:r>
        <w:rPr>
          <w:rFonts w:ascii="XCCW Joined 1a" w:hAnsi="XCCW Joined 1a"/>
          <w:sz w:val="44"/>
        </w:rPr>
        <w:t>1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792CD" wp14:editId="0E378CA8">
                <wp:simplePos x="0" y="0"/>
                <wp:positionH relativeFrom="column">
                  <wp:posOffset>874786</wp:posOffset>
                </wp:positionH>
                <wp:positionV relativeFrom="paragraph">
                  <wp:posOffset>456942</wp:posOffset>
                </wp:positionV>
                <wp:extent cx="713433" cy="552659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2F1F" id="Rectangle 5" o:spid="_x0000_s1026" style="position:absolute;margin-left:68.9pt;margin-top:36pt;width:56.2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4</w:t>
      </w:r>
      <w:r w:rsidR="00EC33F8">
        <w:rPr>
          <w:rFonts w:ascii="XCCW Joined 1a" w:hAnsi="XCCW Joined 1a"/>
          <w:sz w:val="44"/>
        </w:rPr>
        <w:t xml:space="preserve">8 -     </w:t>
      </w:r>
      <w:r>
        <w:rPr>
          <w:rFonts w:ascii="XCCW Joined 1a" w:hAnsi="XCCW Joined 1a"/>
          <w:sz w:val="44"/>
        </w:rPr>
        <w:t xml:space="preserve">= </w:t>
      </w:r>
      <w:r w:rsidR="00FF5D27">
        <w:rPr>
          <w:rFonts w:ascii="XCCW Joined 1a" w:hAnsi="XCCW Joined 1a"/>
          <w:sz w:val="44"/>
        </w:rPr>
        <w:t>1</w:t>
      </w:r>
      <w:r>
        <w:rPr>
          <w:rFonts w:ascii="XCCW Joined 1a" w:hAnsi="XCCW Joined 1a"/>
          <w:sz w:val="44"/>
        </w:rPr>
        <w:t>4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D56D2" wp14:editId="75789765">
                <wp:simplePos x="0" y="0"/>
                <wp:positionH relativeFrom="column">
                  <wp:posOffset>1035727</wp:posOffset>
                </wp:positionH>
                <wp:positionV relativeFrom="paragraph">
                  <wp:posOffset>499745</wp:posOffset>
                </wp:positionV>
                <wp:extent cx="713433" cy="552659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7A85" id="Rectangle 6" o:spid="_x0000_s1026" style="position:absolute;margin-left:81.55pt;margin-top:39.35pt;width:56.2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FF5D2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1</w:t>
      </w:r>
      <w:r w:rsidR="006779B7">
        <w:rPr>
          <w:rFonts w:ascii="XCCW Joined 1a" w:hAnsi="XCCW Joined 1a"/>
          <w:sz w:val="44"/>
        </w:rPr>
        <w:t>2</w:t>
      </w:r>
      <w:r w:rsidR="00EC33F8">
        <w:rPr>
          <w:rFonts w:ascii="XCCW Joined 1a" w:hAnsi="XCCW Joined 1a"/>
          <w:sz w:val="44"/>
        </w:rPr>
        <w:t xml:space="preserve">4 +     </w:t>
      </w:r>
      <w:r w:rsidR="006779B7">
        <w:rPr>
          <w:rFonts w:ascii="XCCW Joined 1a" w:hAnsi="XCCW Joined 1a"/>
          <w:sz w:val="44"/>
        </w:rPr>
        <w:t xml:space="preserve">= </w:t>
      </w:r>
      <w:r>
        <w:rPr>
          <w:rFonts w:ascii="XCCW Joined 1a" w:hAnsi="XCCW Joined 1a"/>
          <w:sz w:val="44"/>
        </w:rPr>
        <w:t>1</w:t>
      </w:r>
      <w:r w:rsidR="006779B7">
        <w:rPr>
          <w:rFonts w:ascii="XCCW Joined 1a" w:hAnsi="XCCW Joined 1a"/>
          <w:sz w:val="44"/>
        </w:rPr>
        <w:t>5</w:t>
      </w:r>
      <w:r w:rsidR="00EC33F8">
        <w:rPr>
          <w:rFonts w:ascii="XCCW Joined 1a" w:hAnsi="XCCW Joined 1a"/>
          <w:sz w:val="44"/>
        </w:rPr>
        <w:t>4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4F7A3" wp14:editId="593CF3AB">
                <wp:simplePos x="0" y="0"/>
                <wp:positionH relativeFrom="column">
                  <wp:posOffset>1015707</wp:posOffset>
                </wp:positionH>
                <wp:positionV relativeFrom="paragraph">
                  <wp:posOffset>452755</wp:posOffset>
                </wp:positionV>
                <wp:extent cx="713433" cy="552659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951B8" id="Rectangle 7" o:spid="_x0000_s1026" style="position:absolute;margin-left:80pt;margin-top:35.65pt;width:56.2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FF5D2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21</w:t>
      </w:r>
      <w:r w:rsidR="00EC33F8">
        <w:rPr>
          <w:rFonts w:ascii="XCCW Joined 1a" w:hAnsi="XCCW Joined 1a"/>
          <w:sz w:val="44"/>
        </w:rPr>
        <w:t xml:space="preserve">9 +      = </w:t>
      </w:r>
      <w:r>
        <w:rPr>
          <w:rFonts w:ascii="XCCW Joined 1a" w:hAnsi="XCCW Joined 1a"/>
          <w:sz w:val="44"/>
        </w:rPr>
        <w:t>2</w:t>
      </w:r>
      <w:r w:rsidR="00EC33F8">
        <w:rPr>
          <w:rFonts w:ascii="XCCW Joined 1a" w:hAnsi="XCCW Joined 1a"/>
          <w:sz w:val="44"/>
        </w:rPr>
        <w:t>39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1F964" wp14:editId="2A5965EB">
                <wp:simplePos x="0" y="0"/>
                <wp:positionH relativeFrom="column">
                  <wp:posOffset>1035503</wp:posOffset>
                </wp:positionH>
                <wp:positionV relativeFrom="paragraph">
                  <wp:posOffset>485775</wp:posOffset>
                </wp:positionV>
                <wp:extent cx="713433" cy="552659"/>
                <wp:effectExtent l="0" t="0" r="107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54321" id="Rectangle 8" o:spid="_x0000_s1026" style="position:absolute;margin-left:81.55pt;margin-top:38.25pt;width:56.2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EC33F8" w:rsidRPr="00EC33F8" w:rsidRDefault="00FF5D2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1</w:t>
      </w:r>
      <w:r w:rsidR="00EC33F8">
        <w:rPr>
          <w:rFonts w:ascii="XCCW Joined 1a" w:hAnsi="XCCW Joined 1a"/>
          <w:sz w:val="44"/>
        </w:rPr>
        <w:t xml:space="preserve">32 -      = </w:t>
      </w:r>
      <w:r>
        <w:rPr>
          <w:rFonts w:ascii="XCCW Joined 1a" w:hAnsi="XCCW Joined 1a"/>
          <w:sz w:val="44"/>
        </w:rPr>
        <w:t>1</w:t>
      </w:r>
      <w:bookmarkStart w:id="0" w:name="_GoBack"/>
      <w:bookmarkEnd w:id="0"/>
      <w:r w:rsidR="00EC33F8">
        <w:rPr>
          <w:rFonts w:ascii="XCCW Joined 1a" w:hAnsi="XCCW Joined 1a"/>
          <w:sz w:val="44"/>
        </w:rPr>
        <w:t>21</w:t>
      </w:r>
    </w:p>
    <w:sectPr w:rsidR="00EC33F8" w:rsidRPr="00EC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8"/>
    <w:rsid w:val="006779B7"/>
    <w:rsid w:val="007E6D4E"/>
    <w:rsid w:val="009B69B0"/>
    <w:rsid w:val="00D2153E"/>
    <w:rsid w:val="00E374EC"/>
    <w:rsid w:val="00EC33F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B205-BD37-42ED-8AA3-990F9D9F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8E96BF1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McCalla</dc:creator>
  <cp:keywords/>
  <dc:description/>
  <cp:lastModifiedBy>Mrs McCalla</cp:lastModifiedBy>
  <cp:revision>2</cp:revision>
  <dcterms:created xsi:type="dcterms:W3CDTF">2018-12-11T08:41:00Z</dcterms:created>
  <dcterms:modified xsi:type="dcterms:W3CDTF">2018-12-11T08:41:00Z</dcterms:modified>
</cp:coreProperties>
</file>