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6B" w:rsidRDefault="00EC33F8">
      <w:pPr>
        <w:rPr>
          <w:rFonts w:ascii="XCCW Joined 1a" w:hAnsi="XCCW Joined 1a"/>
          <w:sz w:val="44"/>
        </w:rPr>
      </w:pPr>
      <w:r w:rsidRPr="00EC33F8">
        <w:rPr>
          <w:rFonts w:ascii="XCCW Joined 1a" w:hAnsi="XCCW Joined 1a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984299</wp:posOffset>
                </wp:positionH>
                <wp:positionV relativeFrom="paragraph">
                  <wp:posOffset>-110490</wp:posOffset>
                </wp:positionV>
                <wp:extent cx="713433" cy="552659"/>
                <wp:effectExtent l="0" t="0" r="1079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33" cy="552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5A55C" id="Rectangle 1" o:spid="_x0000_s1026" style="position:absolute;margin-left:77.5pt;margin-top:-8.7pt;width:56.2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" fillcolor="white [3212]" strokecolor="#1f4d78 [1604]" strokeweight="1pt"/>
            </w:pict>
          </mc:Fallback>
        </mc:AlternateContent>
      </w:r>
      <w:r w:rsidRPr="00EC33F8">
        <w:rPr>
          <w:rFonts w:ascii="XCCW Joined 1a" w:hAnsi="XCCW Joined 1a"/>
          <w:sz w:val="44"/>
        </w:rPr>
        <w:t>12 +       = 21</w:t>
      </w:r>
    </w:p>
    <w:p w:rsidR="00EC33F8" w:rsidRDefault="00EC33F8">
      <w:pPr>
        <w:rPr>
          <w:rFonts w:ascii="XCCW Joined 1a" w:hAnsi="XCCW Joined 1a"/>
          <w:sz w:val="44"/>
        </w:rPr>
      </w:pPr>
      <w:r w:rsidRPr="00EC33F8">
        <w:rPr>
          <w:rFonts w:ascii="XCCW Joined 1a" w:hAnsi="XCCW Joined 1a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72F22" wp14:editId="53C7EB6A">
                <wp:simplePos x="0" y="0"/>
                <wp:positionH relativeFrom="column">
                  <wp:posOffset>975876</wp:posOffset>
                </wp:positionH>
                <wp:positionV relativeFrom="paragraph">
                  <wp:posOffset>469642</wp:posOffset>
                </wp:positionV>
                <wp:extent cx="713433" cy="552659"/>
                <wp:effectExtent l="0" t="0" r="1079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33" cy="552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DE03A" id="Rectangle 2" o:spid="_x0000_s1026" style="position:absolute;margin-left:76.85pt;margin-top:37pt;width:56.2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" fillcolor="white [3212]" strokecolor="#1f4d78 [1604]" strokeweight="1pt"/>
            </w:pict>
          </mc:Fallback>
        </mc:AlternateContent>
      </w:r>
    </w:p>
    <w:p w:rsidR="00EC33F8" w:rsidRDefault="00EC33F8">
      <w:pPr>
        <w:rPr>
          <w:rFonts w:ascii="XCCW Joined 1a" w:hAnsi="XCCW Joined 1a"/>
          <w:sz w:val="44"/>
        </w:rPr>
      </w:pPr>
      <w:r>
        <w:rPr>
          <w:rFonts w:ascii="XCCW Joined 1a" w:hAnsi="XCCW Joined 1a"/>
          <w:sz w:val="44"/>
        </w:rPr>
        <w:t>24 -      = 11</w:t>
      </w:r>
    </w:p>
    <w:p w:rsidR="00EC33F8" w:rsidRDefault="00EC33F8">
      <w:pPr>
        <w:rPr>
          <w:rFonts w:ascii="XCCW Joined 1a" w:hAnsi="XCCW Joined 1a"/>
          <w:sz w:val="44"/>
        </w:rPr>
      </w:pPr>
      <w:r w:rsidRPr="00EC33F8">
        <w:rPr>
          <w:rFonts w:ascii="XCCW Joined 1a" w:hAnsi="XCCW Joined 1a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6250C" wp14:editId="07681BA0">
                <wp:simplePos x="0" y="0"/>
                <wp:positionH relativeFrom="column">
                  <wp:posOffset>955668</wp:posOffset>
                </wp:positionH>
                <wp:positionV relativeFrom="paragraph">
                  <wp:posOffset>442149</wp:posOffset>
                </wp:positionV>
                <wp:extent cx="713433" cy="552659"/>
                <wp:effectExtent l="0" t="0" r="1079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33" cy="552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F054F6" id="Rectangle 3" o:spid="_x0000_s1026" style="position:absolute;margin-left:75.25pt;margin-top:34.8pt;width:56.2pt;height:4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" fillcolor="white [3212]" strokecolor="#1f4d78 [1604]" strokeweight="1pt"/>
            </w:pict>
          </mc:Fallback>
        </mc:AlternateContent>
      </w:r>
    </w:p>
    <w:p w:rsidR="00EC33F8" w:rsidRDefault="00EC33F8">
      <w:pPr>
        <w:rPr>
          <w:rFonts w:ascii="XCCW Joined 1a" w:hAnsi="XCCW Joined 1a"/>
          <w:sz w:val="44"/>
        </w:rPr>
      </w:pPr>
      <w:r>
        <w:rPr>
          <w:rFonts w:ascii="XCCW Joined 1a" w:hAnsi="XCCW Joined 1a"/>
          <w:sz w:val="44"/>
        </w:rPr>
        <w:t>33 +      = 38</w:t>
      </w:r>
    </w:p>
    <w:p w:rsidR="00EC33F8" w:rsidRDefault="00EC33F8">
      <w:pPr>
        <w:rPr>
          <w:rFonts w:ascii="XCCW Joined 1a" w:hAnsi="XCCW Joined 1a"/>
          <w:sz w:val="44"/>
        </w:rPr>
      </w:pPr>
      <w:r w:rsidRPr="00EC33F8">
        <w:rPr>
          <w:rFonts w:ascii="XCCW Joined 1a" w:hAnsi="XCCW Joined 1a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FC9B5" wp14:editId="10FA0ACF">
                <wp:simplePos x="0" y="0"/>
                <wp:positionH relativeFrom="column">
                  <wp:posOffset>865645</wp:posOffset>
                </wp:positionH>
                <wp:positionV relativeFrom="paragraph">
                  <wp:posOffset>495230</wp:posOffset>
                </wp:positionV>
                <wp:extent cx="713433" cy="552659"/>
                <wp:effectExtent l="0" t="0" r="1079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33" cy="552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4796F" id="Rectangle 4" o:spid="_x0000_s1026" style="position:absolute;margin-left:68.15pt;margin-top:39pt;width:56.2pt;height:4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" fillcolor="white [3212]" strokecolor="#1f4d78 [1604]" strokeweight="1pt"/>
            </w:pict>
          </mc:Fallback>
        </mc:AlternateContent>
      </w:r>
    </w:p>
    <w:p w:rsidR="00EC33F8" w:rsidRDefault="00EC33F8">
      <w:pPr>
        <w:rPr>
          <w:rFonts w:ascii="XCCW Joined 1a" w:hAnsi="XCCW Joined 1a"/>
          <w:sz w:val="44"/>
        </w:rPr>
      </w:pPr>
      <w:r>
        <w:rPr>
          <w:rFonts w:ascii="XCCW Joined 1a" w:hAnsi="XCCW Joined 1a"/>
          <w:sz w:val="44"/>
        </w:rPr>
        <w:t>25 -     = 20</w:t>
      </w:r>
    </w:p>
    <w:p w:rsidR="00EC33F8" w:rsidRDefault="00EC33F8">
      <w:pPr>
        <w:rPr>
          <w:rFonts w:ascii="XCCW Joined 1a" w:hAnsi="XCCW Joined 1a"/>
          <w:sz w:val="44"/>
        </w:rPr>
      </w:pPr>
      <w:r w:rsidRPr="00EC33F8">
        <w:rPr>
          <w:rFonts w:ascii="XCCW Joined 1a" w:hAnsi="XCCW Joined 1a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2792CD" wp14:editId="0E378CA8">
                <wp:simplePos x="0" y="0"/>
                <wp:positionH relativeFrom="column">
                  <wp:posOffset>874786</wp:posOffset>
                </wp:positionH>
                <wp:positionV relativeFrom="paragraph">
                  <wp:posOffset>456942</wp:posOffset>
                </wp:positionV>
                <wp:extent cx="713433" cy="552659"/>
                <wp:effectExtent l="0" t="0" r="1079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33" cy="552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3286BC" id="Rectangle 5" o:spid="_x0000_s1026" style="position:absolute;margin-left:68.9pt;margin-top:36pt;width:56.2pt;height:4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" fillcolor="white [3212]" strokecolor="#1f4d78 [1604]" strokeweight="1pt"/>
            </w:pict>
          </mc:Fallback>
        </mc:AlternateContent>
      </w:r>
    </w:p>
    <w:p w:rsidR="00EC33F8" w:rsidRDefault="00EC33F8">
      <w:pPr>
        <w:rPr>
          <w:rFonts w:ascii="XCCW Joined 1a" w:hAnsi="XCCW Joined 1a"/>
          <w:sz w:val="44"/>
        </w:rPr>
      </w:pPr>
      <w:r>
        <w:rPr>
          <w:rFonts w:ascii="XCCW Joined 1a" w:hAnsi="XCCW Joined 1a"/>
          <w:sz w:val="44"/>
        </w:rPr>
        <w:t>38 -     = 30</w:t>
      </w:r>
    </w:p>
    <w:p w:rsidR="00EC33F8" w:rsidRDefault="00EC33F8">
      <w:pPr>
        <w:rPr>
          <w:rFonts w:ascii="XCCW Joined 1a" w:hAnsi="XCCW Joined 1a"/>
          <w:sz w:val="44"/>
        </w:rPr>
      </w:pPr>
      <w:r w:rsidRPr="00EC33F8">
        <w:rPr>
          <w:rFonts w:ascii="XCCW Joined 1a" w:hAnsi="XCCW Joined 1a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7D56D2" wp14:editId="75789765">
                <wp:simplePos x="0" y="0"/>
                <wp:positionH relativeFrom="column">
                  <wp:posOffset>925272</wp:posOffset>
                </wp:positionH>
                <wp:positionV relativeFrom="paragraph">
                  <wp:posOffset>499975</wp:posOffset>
                </wp:positionV>
                <wp:extent cx="713433" cy="552659"/>
                <wp:effectExtent l="0" t="0" r="1079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33" cy="552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F9156" id="Rectangle 6" o:spid="_x0000_s1026" style="position:absolute;margin-left:72.85pt;margin-top:39.35pt;width:56.2pt;height:4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" fillcolor="white [3212]" strokecolor="#1f4d78 [1604]" strokeweight="1pt"/>
            </w:pict>
          </mc:Fallback>
        </mc:AlternateContent>
      </w:r>
    </w:p>
    <w:p w:rsidR="00EC33F8" w:rsidRDefault="00EC33F8">
      <w:pPr>
        <w:rPr>
          <w:rFonts w:ascii="XCCW Joined 1a" w:hAnsi="XCCW Joined 1a"/>
          <w:sz w:val="44"/>
        </w:rPr>
      </w:pPr>
      <w:r>
        <w:rPr>
          <w:rFonts w:ascii="XCCW Joined 1a" w:hAnsi="XCCW Joined 1a"/>
          <w:sz w:val="44"/>
        </w:rPr>
        <w:t>24 +     = 34</w:t>
      </w:r>
    </w:p>
    <w:p w:rsidR="00EC33F8" w:rsidRDefault="00EC33F8">
      <w:pPr>
        <w:rPr>
          <w:rFonts w:ascii="XCCW Joined 1a" w:hAnsi="XCCW Joined 1a"/>
          <w:sz w:val="44"/>
        </w:rPr>
      </w:pPr>
      <w:r w:rsidRPr="00EC33F8">
        <w:rPr>
          <w:rFonts w:ascii="XCCW Joined 1a" w:hAnsi="XCCW Joined 1a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24F7A3" wp14:editId="593CF3AB">
                <wp:simplePos x="0" y="0"/>
                <wp:positionH relativeFrom="column">
                  <wp:posOffset>875358</wp:posOffset>
                </wp:positionH>
                <wp:positionV relativeFrom="paragraph">
                  <wp:posOffset>453167</wp:posOffset>
                </wp:positionV>
                <wp:extent cx="713433" cy="552659"/>
                <wp:effectExtent l="0" t="0" r="1079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33" cy="552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8AA8D5" id="Rectangle 7" o:spid="_x0000_s1026" style="position:absolute;margin-left:68.95pt;margin-top:35.7pt;width:56.2pt;height:4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" fillcolor="white [3212]" strokecolor="#1f4d78 [1604]" strokeweight="1pt"/>
            </w:pict>
          </mc:Fallback>
        </mc:AlternateContent>
      </w:r>
    </w:p>
    <w:p w:rsidR="00EC33F8" w:rsidRDefault="00EC33F8">
      <w:pPr>
        <w:rPr>
          <w:rFonts w:ascii="XCCW Joined 1a" w:hAnsi="XCCW Joined 1a"/>
          <w:sz w:val="44"/>
        </w:rPr>
      </w:pPr>
      <w:r>
        <w:rPr>
          <w:rFonts w:ascii="XCCW Joined 1a" w:hAnsi="XCCW Joined 1a"/>
          <w:sz w:val="44"/>
        </w:rPr>
        <w:t>19 +      = 39</w:t>
      </w:r>
    </w:p>
    <w:p w:rsidR="00EC33F8" w:rsidRDefault="00EC33F8">
      <w:pPr>
        <w:rPr>
          <w:rFonts w:ascii="XCCW Joined 1a" w:hAnsi="XCCW Joined 1a"/>
          <w:sz w:val="44"/>
        </w:rPr>
      </w:pPr>
      <w:r w:rsidRPr="00EC33F8">
        <w:rPr>
          <w:rFonts w:ascii="XCCW Joined 1a" w:hAnsi="XCCW Joined 1a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D1F964" wp14:editId="2A5965EB">
                <wp:simplePos x="0" y="0"/>
                <wp:positionH relativeFrom="column">
                  <wp:posOffset>905364</wp:posOffset>
                </wp:positionH>
                <wp:positionV relativeFrom="paragraph">
                  <wp:posOffset>486152</wp:posOffset>
                </wp:positionV>
                <wp:extent cx="713433" cy="552659"/>
                <wp:effectExtent l="0" t="0" r="1079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33" cy="552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18E2B" id="Rectangle 8" o:spid="_x0000_s1026" style="position:absolute;margin-left:71.3pt;margin-top:38.3pt;width:56.2pt;height:4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" fillcolor="white [3212]" strokecolor="#1f4d78 [1604]" strokeweight="1pt"/>
            </w:pict>
          </mc:Fallback>
        </mc:AlternateContent>
      </w:r>
    </w:p>
    <w:p w:rsidR="00EC33F8" w:rsidRPr="00EC33F8" w:rsidRDefault="00EC33F8">
      <w:pPr>
        <w:rPr>
          <w:rFonts w:ascii="XCCW Joined 1a" w:hAnsi="XCCW Joined 1a"/>
          <w:sz w:val="44"/>
        </w:rPr>
      </w:pPr>
      <w:r>
        <w:rPr>
          <w:rFonts w:ascii="XCCW Joined 1a" w:hAnsi="XCCW Joined 1a"/>
          <w:sz w:val="44"/>
        </w:rPr>
        <w:t>32 -      = 21</w:t>
      </w:r>
      <w:bookmarkStart w:id="0" w:name="_GoBack"/>
      <w:bookmarkEnd w:id="0"/>
    </w:p>
    <w:sectPr w:rsidR="00EC33F8" w:rsidRPr="00EC3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F8"/>
    <w:rsid w:val="007E6D4E"/>
    <w:rsid w:val="009B69B0"/>
    <w:rsid w:val="00D2153E"/>
    <w:rsid w:val="00E374EC"/>
    <w:rsid w:val="00EC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DB205-BD37-42ED-8AA3-990F9D9F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8E96BF1</Template>
  <TotalTime>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McCalla</dc:creator>
  <cp:keywords/>
  <dc:description/>
  <cp:lastModifiedBy>Mrs McCalla</cp:lastModifiedBy>
  <cp:revision>1</cp:revision>
  <dcterms:created xsi:type="dcterms:W3CDTF">2018-12-11T08:36:00Z</dcterms:created>
  <dcterms:modified xsi:type="dcterms:W3CDTF">2018-12-11T08:39:00Z</dcterms:modified>
</cp:coreProperties>
</file>