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08" w:rsidRDefault="000D5815" w:rsidP="000D5815">
      <w:pPr>
        <w:jc w:val="center"/>
        <w:rPr>
          <w:rFonts w:ascii="Arial Rounded MT Bold" w:hAnsi="Arial Rounded MT Bold"/>
        </w:rPr>
      </w:pPr>
      <w:r>
        <w:rPr>
          <w:noProof/>
          <w:lang w:eastAsia="en-GB"/>
        </w:rPr>
        <w:drawing>
          <wp:inline distT="0" distB="0" distL="0" distR="0" wp14:anchorId="60C964FE" wp14:editId="29345378">
            <wp:extent cx="1543050" cy="1486132"/>
            <wp:effectExtent l="0" t="0" r="0" b="0"/>
            <wp:docPr id="1" name="Picture 1" descr="E:\Stthomas'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thomas'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83" cy="15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F3" w:rsidRDefault="00777A7D" w:rsidP="00777A7D">
      <w:pPr>
        <w:spacing w:after="0" w:line="240" w:lineRule="auto"/>
        <w:jc w:val="center"/>
        <w:rPr>
          <w:rFonts w:ascii="Gill Sans MT" w:eastAsia="Arial Unicode MS" w:hAnsi="Gill Sans MT" w:cs="Times New Roman"/>
          <w:b/>
          <w:color w:val="365F91" w:themeColor="accent1" w:themeShade="BF"/>
          <w:sz w:val="24"/>
          <w:szCs w:val="24"/>
        </w:rPr>
      </w:pPr>
      <w:r w:rsidRPr="009926AD">
        <w:rPr>
          <w:rFonts w:ascii="Gill Sans MT" w:eastAsia="Arial Unicode MS" w:hAnsi="Gill Sans MT" w:cs="Times New Roman"/>
          <w:b/>
          <w:color w:val="365F91" w:themeColor="accent1" w:themeShade="BF"/>
          <w:sz w:val="24"/>
          <w:szCs w:val="24"/>
        </w:rPr>
        <w:t>St Thomas’ CE Primary School</w:t>
      </w:r>
    </w:p>
    <w:p w:rsidR="008B1E60" w:rsidRDefault="008B1E60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Monday 19</w:t>
      </w:r>
      <w:r w:rsidRPr="008B1E60">
        <w:rPr>
          <w:rFonts w:ascii="Gill Sans MT" w:eastAsia="Arial Unicode MS" w:hAnsi="Gill Sans MT" w:cs="Times New Roman"/>
          <w:sz w:val="24"/>
          <w:szCs w:val="24"/>
          <w:vertAlign w:val="superscript"/>
        </w:rPr>
        <w:t>th</w:t>
      </w:r>
      <w:r>
        <w:rPr>
          <w:rFonts w:ascii="Gill Sans MT" w:eastAsia="Arial Unicode MS" w:hAnsi="Gill Sans MT" w:cs="Times New Roman"/>
          <w:sz w:val="24"/>
          <w:szCs w:val="24"/>
        </w:rPr>
        <w:t xml:space="preserve"> March,</w:t>
      </w:r>
    </w:p>
    <w:p w:rsidR="008B1E60" w:rsidRDefault="008B1E60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</w:p>
    <w:p w:rsidR="008B1E60" w:rsidRDefault="008B1E60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Dear Year 6 Parent/Carer,</w:t>
      </w:r>
    </w:p>
    <w:p w:rsidR="008B1E60" w:rsidRDefault="008B1E60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</w:p>
    <w:p w:rsidR="008B1E60" w:rsidRDefault="00C9748D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As you probably know</w:t>
      </w:r>
      <w:r w:rsidR="008B1E60">
        <w:rPr>
          <w:rFonts w:ascii="Gill Sans MT" w:eastAsia="Arial Unicode MS" w:hAnsi="Gill Sans MT" w:cs="Times New Roman"/>
          <w:sz w:val="24"/>
          <w:szCs w:val="24"/>
        </w:rPr>
        <w:t xml:space="preserve"> many of our Year 6 children are regular users of Socia</w:t>
      </w:r>
      <w:r w:rsidR="002520CB">
        <w:rPr>
          <w:rFonts w:ascii="Gill Sans MT" w:eastAsia="Arial Unicode MS" w:hAnsi="Gill Sans MT" w:cs="Times New Roman"/>
          <w:sz w:val="24"/>
          <w:szCs w:val="24"/>
        </w:rPr>
        <w:t>l Media such as Snapchat, WhatsA</w:t>
      </w:r>
      <w:r w:rsidR="008B1E60">
        <w:rPr>
          <w:rFonts w:ascii="Gill Sans MT" w:eastAsia="Arial Unicode MS" w:hAnsi="Gill Sans MT" w:cs="Times New Roman"/>
          <w:sz w:val="24"/>
          <w:szCs w:val="24"/>
        </w:rPr>
        <w:t>pp and Facebook.</w:t>
      </w:r>
    </w:p>
    <w:p w:rsidR="008B1E60" w:rsidRDefault="008B1E60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</w:p>
    <w:p w:rsidR="00C9748D" w:rsidRDefault="008B1E60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Unfortunately these messaging services are not always being used appropriately by the children.</w:t>
      </w:r>
      <w:r w:rsidR="00C9748D">
        <w:rPr>
          <w:rFonts w:ascii="Gill Sans MT" w:eastAsia="Arial Unicode MS" w:hAnsi="Gill Sans MT" w:cs="Times New Roman"/>
          <w:sz w:val="24"/>
          <w:szCs w:val="24"/>
        </w:rPr>
        <w:t xml:space="preserve"> Parents have complained that messages are frequently vile in content and we have seen</w:t>
      </w:r>
      <w:r w:rsidR="00076E0D">
        <w:rPr>
          <w:rFonts w:ascii="Gill Sans MT" w:eastAsia="Arial Unicode MS" w:hAnsi="Gill Sans MT" w:cs="Times New Roman"/>
          <w:sz w:val="24"/>
          <w:szCs w:val="24"/>
        </w:rPr>
        <w:t xml:space="preserve"> for</w:t>
      </w:r>
      <w:r w:rsidR="00C9748D">
        <w:rPr>
          <w:rFonts w:ascii="Gill Sans MT" w:eastAsia="Arial Unicode MS" w:hAnsi="Gill Sans MT" w:cs="Times New Roman"/>
          <w:sz w:val="24"/>
          <w:szCs w:val="24"/>
        </w:rPr>
        <w:t xml:space="preserve"> ourselves this morning messages which are littered with foul language such as the F-word. In some cases the content was threatening and aggressive</w:t>
      </w:r>
      <w:r w:rsidR="00076E0D">
        <w:rPr>
          <w:rFonts w:ascii="Gill Sans MT" w:eastAsia="Arial Unicode MS" w:hAnsi="Gill Sans MT" w:cs="Times New Roman"/>
          <w:sz w:val="24"/>
          <w:szCs w:val="24"/>
        </w:rPr>
        <w:t xml:space="preserve"> in tone and c</w:t>
      </w:r>
      <w:r w:rsidR="00C9748D">
        <w:rPr>
          <w:rFonts w:ascii="Gill Sans MT" w:eastAsia="Arial Unicode MS" w:hAnsi="Gill Sans MT" w:cs="Times New Roman"/>
          <w:sz w:val="24"/>
          <w:szCs w:val="24"/>
        </w:rPr>
        <w:t>ould constitute cyberbullying.</w:t>
      </w:r>
    </w:p>
    <w:p w:rsidR="00C9748D" w:rsidRDefault="00C9748D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</w:p>
    <w:p w:rsidR="00C9748D" w:rsidRDefault="00076E0D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Obviously t</w:t>
      </w:r>
      <w:r w:rsidR="00C9748D">
        <w:rPr>
          <w:rFonts w:ascii="Gill Sans MT" w:eastAsia="Arial Unicode MS" w:hAnsi="Gill Sans MT" w:cs="Times New Roman"/>
          <w:sz w:val="24"/>
          <w:szCs w:val="24"/>
        </w:rPr>
        <w:t>his does not help us to develop and maintain a positive</w:t>
      </w:r>
      <w:r w:rsidR="002520CB">
        <w:rPr>
          <w:rFonts w:ascii="Gill Sans MT" w:eastAsia="Arial Unicode MS" w:hAnsi="Gill Sans MT" w:cs="Times New Roman"/>
          <w:sz w:val="24"/>
          <w:szCs w:val="24"/>
        </w:rPr>
        <w:t xml:space="preserve"> and respectful</w:t>
      </w:r>
      <w:r w:rsidR="00C9748D">
        <w:rPr>
          <w:rFonts w:ascii="Gill Sans MT" w:eastAsia="Arial Unicode MS" w:hAnsi="Gill Sans MT" w:cs="Times New Roman"/>
          <w:sz w:val="24"/>
          <w:szCs w:val="24"/>
        </w:rPr>
        <w:t xml:space="preserve"> ethos i</w:t>
      </w:r>
      <w:r w:rsidR="00C97EB4">
        <w:rPr>
          <w:rFonts w:ascii="Gill Sans MT" w:eastAsia="Arial Unicode MS" w:hAnsi="Gill Sans MT" w:cs="Times New Roman"/>
          <w:sz w:val="24"/>
          <w:szCs w:val="24"/>
        </w:rPr>
        <w:t>n the classroom</w:t>
      </w:r>
      <w:r>
        <w:rPr>
          <w:rFonts w:ascii="Gill Sans MT" w:eastAsia="Arial Unicode MS" w:hAnsi="Gill Sans MT" w:cs="Times New Roman"/>
          <w:sz w:val="24"/>
          <w:szCs w:val="24"/>
        </w:rPr>
        <w:t xml:space="preserve"> and </w:t>
      </w:r>
      <w:r w:rsidR="00C9748D">
        <w:rPr>
          <w:rFonts w:ascii="Gill Sans MT" w:eastAsia="Arial Unicode MS" w:hAnsi="Gill Sans MT" w:cs="Times New Roman"/>
          <w:sz w:val="24"/>
          <w:szCs w:val="24"/>
        </w:rPr>
        <w:t xml:space="preserve"> has shocked and angered both parents and teachers. </w:t>
      </w:r>
    </w:p>
    <w:p w:rsidR="00C9748D" w:rsidRDefault="00C9748D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</w:p>
    <w:p w:rsidR="00C9748D" w:rsidRDefault="00A6014E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We have been told by the children that t</w:t>
      </w:r>
      <w:r w:rsidR="00C9748D">
        <w:rPr>
          <w:rFonts w:ascii="Gill Sans MT" w:eastAsia="Arial Unicode MS" w:hAnsi="Gill Sans MT" w:cs="Times New Roman"/>
          <w:sz w:val="24"/>
          <w:szCs w:val="24"/>
        </w:rPr>
        <w:t>he most vile messages on Whats App are often deleted by the sender after they have been read by the members of the group</w:t>
      </w:r>
      <w:r>
        <w:rPr>
          <w:rFonts w:ascii="Gill Sans MT" w:eastAsia="Arial Unicode MS" w:hAnsi="Gill Sans MT" w:cs="Times New Roman"/>
          <w:sz w:val="24"/>
          <w:szCs w:val="24"/>
        </w:rPr>
        <w:t xml:space="preserve"> so it is not always easy to spot what is going on. In this way the children who send such messages believe that they will not be held accountable for their behaviour.</w:t>
      </w:r>
    </w:p>
    <w:p w:rsidR="00A6014E" w:rsidRDefault="00A6014E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</w:p>
    <w:p w:rsidR="00076E0D" w:rsidRDefault="00A6014E" w:rsidP="00076E0D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Please would you help us by checking that the messages that your child sends or receives on social media are always appropriate.</w:t>
      </w:r>
      <w:r w:rsidR="00076E0D" w:rsidRPr="00076E0D">
        <w:rPr>
          <w:rFonts w:ascii="Gill Sans MT" w:eastAsia="Arial Unicode MS" w:hAnsi="Gill Sans MT" w:cs="Times New Roman"/>
          <w:sz w:val="24"/>
          <w:szCs w:val="24"/>
        </w:rPr>
        <w:t xml:space="preserve"> </w:t>
      </w:r>
      <w:r w:rsidR="00076E0D">
        <w:rPr>
          <w:rFonts w:ascii="Gill Sans MT" w:eastAsia="Arial Unicode MS" w:hAnsi="Gill Sans MT" w:cs="Times New Roman"/>
          <w:sz w:val="24"/>
          <w:szCs w:val="24"/>
        </w:rPr>
        <w:t>At this age it is essential that parents have access to their child’s phone and know any</w:t>
      </w:r>
      <w:r w:rsidR="00076E0D">
        <w:rPr>
          <w:rFonts w:ascii="Gill Sans MT" w:eastAsia="Arial Unicode MS" w:hAnsi="Gill Sans MT" w:cs="Times New Roman"/>
          <w:sz w:val="24"/>
          <w:szCs w:val="24"/>
        </w:rPr>
        <w:t xml:space="preserve"> passwords that your child uses so that their phone can regularly be checked.</w:t>
      </w:r>
      <w:r w:rsidR="00076E0D" w:rsidRPr="00076E0D">
        <w:rPr>
          <w:rFonts w:ascii="Gill Sans MT" w:eastAsia="Arial Unicode MS" w:hAnsi="Gill Sans MT" w:cs="Times New Roman"/>
          <w:sz w:val="24"/>
          <w:szCs w:val="24"/>
        </w:rPr>
        <w:t xml:space="preserve"> </w:t>
      </w:r>
      <w:r w:rsidR="00076E0D">
        <w:rPr>
          <w:rFonts w:ascii="Gill Sans MT" w:eastAsia="Arial Unicode MS" w:hAnsi="Gill Sans MT" w:cs="Times New Roman"/>
          <w:sz w:val="24"/>
          <w:szCs w:val="24"/>
        </w:rPr>
        <w:t xml:space="preserve">Furthermore, we would appreciate it if you would have a conversation with your child about this issue and </w:t>
      </w:r>
      <w:r w:rsidR="00076E0D">
        <w:rPr>
          <w:rFonts w:ascii="Gill Sans MT" w:eastAsia="Arial Unicode MS" w:hAnsi="Gill Sans MT" w:cs="Times New Roman"/>
          <w:sz w:val="24"/>
          <w:szCs w:val="24"/>
        </w:rPr>
        <w:t>remind them about their responsibilities</w:t>
      </w:r>
      <w:r w:rsidR="00C97EB4">
        <w:rPr>
          <w:rFonts w:ascii="Gill Sans MT" w:eastAsia="Arial Unicode MS" w:hAnsi="Gill Sans MT" w:cs="Times New Roman"/>
          <w:sz w:val="24"/>
          <w:szCs w:val="24"/>
        </w:rPr>
        <w:t xml:space="preserve"> and their vulnerability</w:t>
      </w:r>
      <w:bookmarkStart w:id="0" w:name="_GoBack"/>
      <w:bookmarkEnd w:id="0"/>
      <w:r w:rsidR="00076E0D">
        <w:rPr>
          <w:rFonts w:ascii="Gill Sans MT" w:eastAsia="Arial Unicode MS" w:hAnsi="Gill Sans MT" w:cs="Times New Roman"/>
          <w:sz w:val="24"/>
          <w:szCs w:val="24"/>
        </w:rPr>
        <w:t xml:space="preserve"> when using social media.</w:t>
      </w:r>
    </w:p>
    <w:p w:rsidR="00076E0D" w:rsidRDefault="00076E0D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</w:p>
    <w:p w:rsidR="00C9748D" w:rsidRDefault="00A6014E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If they are receiving inappropriate messages then please screen snap the message</w:t>
      </w:r>
      <w:r w:rsidR="00076E0D">
        <w:rPr>
          <w:rFonts w:ascii="Gill Sans MT" w:eastAsia="Arial Unicode MS" w:hAnsi="Gill Sans MT" w:cs="Times New Roman"/>
          <w:sz w:val="24"/>
          <w:szCs w:val="24"/>
        </w:rPr>
        <w:t>s</w:t>
      </w:r>
      <w:r>
        <w:rPr>
          <w:rFonts w:ascii="Gill Sans MT" w:eastAsia="Arial Unicode MS" w:hAnsi="Gill Sans MT" w:cs="Times New Roman"/>
          <w:sz w:val="24"/>
          <w:szCs w:val="24"/>
        </w:rPr>
        <w:t xml:space="preserve"> and brin</w:t>
      </w:r>
      <w:r w:rsidR="00076E0D">
        <w:rPr>
          <w:rFonts w:ascii="Gill Sans MT" w:eastAsia="Arial Unicode MS" w:hAnsi="Gill Sans MT" w:cs="Times New Roman"/>
          <w:sz w:val="24"/>
          <w:szCs w:val="24"/>
        </w:rPr>
        <w:t>g the phone</w:t>
      </w:r>
      <w:r>
        <w:rPr>
          <w:rFonts w:ascii="Gill Sans MT" w:eastAsia="Arial Unicode MS" w:hAnsi="Gill Sans MT" w:cs="Times New Roman"/>
          <w:sz w:val="24"/>
          <w:szCs w:val="24"/>
        </w:rPr>
        <w:t xml:space="preserve"> into school so that we can deal with the offenders. </w:t>
      </w:r>
    </w:p>
    <w:p w:rsidR="00076E0D" w:rsidRDefault="00076E0D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</w:p>
    <w:p w:rsidR="00076E0D" w:rsidRDefault="00076E0D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Many thanks for your support with this matter,</w:t>
      </w:r>
    </w:p>
    <w:p w:rsidR="00076E0D" w:rsidRDefault="00076E0D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</w:p>
    <w:p w:rsidR="00076E0D" w:rsidRDefault="00076E0D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</w:p>
    <w:p w:rsidR="00076E0D" w:rsidRDefault="00076E0D" w:rsidP="008B1E60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Mr Campen,</w:t>
      </w:r>
    </w:p>
    <w:p w:rsidR="005B733F" w:rsidRPr="00076E0D" w:rsidRDefault="00076E0D" w:rsidP="00076E0D">
      <w:pPr>
        <w:spacing w:after="0" w:line="240" w:lineRule="auto"/>
        <w:rPr>
          <w:rFonts w:ascii="Gill Sans MT" w:eastAsia="Arial Unicode MS" w:hAnsi="Gill Sans MT" w:cs="Times New Roman"/>
          <w:sz w:val="24"/>
          <w:szCs w:val="24"/>
        </w:rPr>
      </w:pPr>
      <w:r>
        <w:rPr>
          <w:rFonts w:ascii="Gill Sans MT" w:eastAsia="Arial Unicode MS" w:hAnsi="Gill Sans MT" w:cs="Times New Roman"/>
          <w:sz w:val="24"/>
          <w:szCs w:val="24"/>
        </w:rPr>
        <w:t>Deputy Headteacher – Junior Department.</w:t>
      </w:r>
    </w:p>
    <w:p w:rsidR="00EB2693" w:rsidRDefault="00EB2693" w:rsidP="00076E0D">
      <w:pPr>
        <w:spacing w:after="0" w:line="240" w:lineRule="auto"/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</w:pPr>
    </w:p>
    <w:p w:rsidR="00EB2693" w:rsidRDefault="00EB2693" w:rsidP="00EB2693">
      <w:pPr>
        <w:spacing w:after="0" w:line="240" w:lineRule="auto"/>
        <w:jc w:val="center"/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</w:pPr>
    </w:p>
    <w:p w:rsidR="00EB2693" w:rsidRDefault="00EB2693" w:rsidP="00EB2693">
      <w:pPr>
        <w:spacing w:after="0" w:line="240" w:lineRule="auto"/>
        <w:jc w:val="center"/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</w:pPr>
      <w:r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  <w:t>Infant Dept: Wellington Road N, Heaton Chapel, Stockport SK4 4QG· Junior Dept: Buckingham Rd, Heaton Moor, Stockport SK4 4QY</w:t>
      </w:r>
    </w:p>
    <w:p w:rsidR="00EB2693" w:rsidRDefault="00EB2693" w:rsidP="00EB2693">
      <w:pPr>
        <w:spacing w:after="0" w:line="240" w:lineRule="auto"/>
        <w:jc w:val="center"/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</w:pPr>
      <w:r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  <w:t xml:space="preserve"> Tel: 0161 432 6809  ·  Fax: 0161 975 5064</w:t>
      </w:r>
    </w:p>
    <w:p w:rsidR="00EB2693" w:rsidRDefault="00EB2693" w:rsidP="00EB2693">
      <w:pPr>
        <w:spacing w:after="0" w:line="240" w:lineRule="auto"/>
        <w:jc w:val="center"/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</w:pPr>
      <w:r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  <w:t>Headteacher: Mrs K Morris</w:t>
      </w:r>
    </w:p>
    <w:p w:rsidR="00EB2693" w:rsidRDefault="00EB2693" w:rsidP="00EB2693">
      <w:pPr>
        <w:spacing w:after="0" w:line="240" w:lineRule="auto"/>
        <w:jc w:val="center"/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</w:pPr>
      <w:r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  <w:t>Deputy Headteacher Infants: Ms L Loynes ·  Deputy Headteacher Juniors: Mr P Campen</w:t>
      </w:r>
    </w:p>
    <w:p w:rsidR="00B50808" w:rsidRDefault="00EB2693" w:rsidP="00EB2693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  <w:t>Email: headteacher@st-thomasheaton.stockport.sch.uk</w:t>
      </w:r>
      <w:r>
        <w:rPr>
          <w:rFonts w:ascii="Gill Sans MT" w:eastAsia="Arial Unicode MS" w:hAnsi="Gill Sans MT" w:cs="Times New Roman"/>
          <w:color w:val="365F91" w:themeColor="accent1" w:themeShade="BF"/>
          <w:sz w:val="18"/>
          <w:szCs w:val="18"/>
        </w:rPr>
        <w:tab/>
        <w:t>www.st-thomasheaton.stockport.sch.uk</w:t>
      </w:r>
      <w:r w:rsidR="00777A7D">
        <w:rPr>
          <w:noProof/>
          <w:sz w:val="20"/>
          <w:szCs w:val="20"/>
          <w:lang w:eastAsia="en-GB"/>
        </w:rPr>
        <w:t xml:space="preserve">     </w:t>
      </w:r>
      <w:r w:rsidR="00B50808">
        <w:rPr>
          <w:noProof/>
          <w:sz w:val="20"/>
          <w:szCs w:val="20"/>
          <w:lang w:eastAsia="en-GB"/>
        </w:rPr>
        <w:t xml:space="preserve">         </w:t>
      </w:r>
    </w:p>
    <w:p w:rsidR="00777A7D" w:rsidRPr="00B27BFB" w:rsidRDefault="009926AD" w:rsidP="00CC293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43194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28E98F39" wp14:editId="23284F88">
            <wp:simplePos x="0" y="0"/>
            <wp:positionH relativeFrom="column">
              <wp:posOffset>5871977</wp:posOffset>
            </wp:positionH>
            <wp:positionV relativeFrom="paragraph">
              <wp:posOffset>52705</wp:posOffset>
            </wp:positionV>
            <wp:extent cx="723900" cy="723900"/>
            <wp:effectExtent l="0" t="0" r="0" b="0"/>
            <wp:wrapNone/>
            <wp:docPr id="5" name="Picture 5" descr="S:\School Office\Logos\school games logo 2015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hool Office\Logos\school games logo 2015-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693" w:rsidRPr="007D4B0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9F010FE" wp14:editId="09C8CF78">
            <wp:simplePos x="0" y="0"/>
            <wp:positionH relativeFrom="margin">
              <wp:posOffset>285750</wp:posOffset>
            </wp:positionH>
            <wp:positionV relativeFrom="paragraph">
              <wp:posOffset>144780</wp:posOffset>
            </wp:positionV>
            <wp:extent cx="1019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398" y="21278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3F" w:rsidRPr="00777A7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7CBF759" wp14:editId="66DCF97B">
            <wp:simplePos x="0" y="0"/>
            <wp:positionH relativeFrom="page">
              <wp:align>center</wp:align>
            </wp:positionH>
            <wp:positionV relativeFrom="margin">
              <wp:posOffset>9252585</wp:posOffset>
            </wp:positionV>
            <wp:extent cx="1306830" cy="552450"/>
            <wp:effectExtent l="0" t="0" r="7620" b="0"/>
            <wp:wrapTight wrapText="bothSides">
              <wp:wrapPolygon edited="0">
                <wp:start x="0" y="0"/>
                <wp:lineTo x="0" y="20855"/>
                <wp:lineTo x="21411" y="20855"/>
                <wp:lineTo x="21411" y="0"/>
                <wp:lineTo x="0" y="0"/>
              </wp:wrapPolygon>
            </wp:wrapTight>
            <wp:docPr id="2" name="Picture 2" descr="C:\Users\brenda.fogarty\Local Settings\Temporary Internet Files\Content.Outlook\HZBVVY35\LPPA_new-2015-2018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.fogarty\Local Settings\Temporary Internet Files\Content.Outlook\HZBVVY35\LPPA_new-2015-2018-mo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A7D">
        <w:rPr>
          <w:noProof/>
          <w:sz w:val="20"/>
          <w:szCs w:val="20"/>
          <w:lang w:eastAsia="en-GB"/>
        </w:rPr>
        <w:t xml:space="preserve">                                      </w:t>
      </w:r>
    </w:p>
    <w:sectPr w:rsidR="00777A7D" w:rsidRPr="00B27BFB" w:rsidSect="00CD7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70" w:rsidRDefault="00523870" w:rsidP="00D84567">
      <w:pPr>
        <w:spacing w:after="0" w:line="240" w:lineRule="auto"/>
      </w:pPr>
      <w:r>
        <w:separator/>
      </w:r>
    </w:p>
  </w:endnote>
  <w:endnote w:type="continuationSeparator" w:id="0">
    <w:p w:rsidR="00523870" w:rsidRDefault="00523870" w:rsidP="00D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70" w:rsidRDefault="00523870" w:rsidP="00D84567">
      <w:pPr>
        <w:spacing w:after="0" w:line="240" w:lineRule="auto"/>
      </w:pPr>
      <w:r>
        <w:separator/>
      </w:r>
    </w:p>
  </w:footnote>
  <w:footnote w:type="continuationSeparator" w:id="0">
    <w:p w:rsidR="00523870" w:rsidRDefault="00523870" w:rsidP="00D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75987"/>
    <w:multiLevelType w:val="hybridMultilevel"/>
    <w:tmpl w:val="2D964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807E9"/>
    <w:multiLevelType w:val="hybridMultilevel"/>
    <w:tmpl w:val="A2CE63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D8CD4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8C41AC"/>
    <w:multiLevelType w:val="hybridMultilevel"/>
    <w:tmpl w:val="2542B9A4"/>
    <w:lvl w:ilvl="0" w:tplc="81D8CD4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691A63"/>
    <w:multiLevelType w:val="hybridMultilevel"/>
    <w:tmpl w:val="F81C0E6A"/>
    <w:lvl w:ilvl="0" w:tplc="81D8CD4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01B0D61"/>
    <w:multiLevelType w:val="hybridMultilevel"/>
    <w:tmpl w:val="FE32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06"/>
    <w:rsid w:val="00003EF3"/>
    <w:rsid w:val="00036A3D"/>
    <w:rsid w:val="0005237D"/>
    <w:rsid w:val="00057A9D"/>
    <w:rsid w:val="00076E0D"/>
    <w:rsid w:val="000D5815"/>
    <w:rsid w:val="000F66EB"/>
    <w:rsid w:val="001264CC"/>
    <w:rsid w:val="00127FBF"/>
    <w:rsid w:val="00133ABD"/>
    <w:rsid w:val="00134BAC"/>
    <w:rsid w:val="00136B43"/>
    <w:rsid w:val="00141039"/>
    <w:rsid w:val="001425E8"/>
    <w:rsid w:val="001949EA"/>
    <w:rsid w:val="0019506D"/>
    <w:rsid w:val="001D1CD5"/>
    <w:rsid w:val="001F0A58"/>
    <w:rsid w:val="002044D2"/>
    <w:rsid w:val="002426E1"/>
    <w:rsid w:val="00245E28"/>
    <w:rsid w:val="002520CB"/>
    <w:rsid w:val="00252B00"/>
    <w:rsid w:val="00294BF9"/>
    <w:rsid w:val="002A5621"/>
    <w:rsid w:val="002D06F1"/>
    <w:rsid w:val="00321463"/>
    <w:rsid w:val="003B2032"/>
    <w:rsid w:val="003D5D15"/>
    <w:rsid w:val="003F177B"/>
    <w:rsid w:val="00402A1B"/>
    <w:rsid w:val="00447A2C"/>
    <w:rsid w:val="00471D69"/>
    <w:rsid w:val="00523870"/>
    <w:rsid w:val="00530AB3"/>
    <w:rsid w:val="005521FC"/>
    <w:rsid w:val="005712F9"/>
    <w:rsid w:val="005B733F"/>
    <w:rsid w:val="005C102D"/>
    <w:rsid w:val="005E2AE5"/>
    <w:rsid w:val="00624968"/>
    <w:rsid w:val="00625808"/>
    <w:rsid w:val="006326C3"/>
    <w:rsid w:val="00656DB7"/>
    <w:rsid w:val="00685E9E"/>
    <w:rsid w:val="00697CE6"/>
    <w:rsid w:val="006B7427"/>
    <w:rsid w:val="006E57E5"/>
    <w:rsid w:val="006F02FC"/>
    <w:rsid w:val="00731581"/>
    <w:rsid w:val="0073427A"/>
    <w:rsid w:val="00777A7D"/>
    <w:rsid w:val="00785610"/>
    <w:rsid w:val="00797270"/>
    <w:rsid w:val="007D4B02"/>
    <w:rsid w:val="00806953"/>
    <w:rsid w:val="00843194"/>
    <w:rsid w:val="008545D3"/>
    <w:rsid w:val="00873C1D"/>
    <w:rsid w:val="008B1E60"/>
    <w:rsid w:val="008B5BB5"/>
    <w:rsid w:val="008C1CBE"/>
    <w:rsid w:val="008F1E68"/>
    <w:rsid w:val="009035F6"/>
    <w:rsid w:val="0091131C"/>
    <w:rsid w:val="009136B0"/>
    <w:rsid w:val="00976B56"/>
    <w:rsid w:val="00980A2B"/>
    <w:rsid w:val="009926AD"/>
    <w:rsid w:val="009B1851"/>
    <w:rsid w:val="009C65D1"/>
    <w:rsid w:val="009D7708"/>
    <w:rsid w:val="00A021E7"/>
    <w:rsid w:val="00A6014E"/>
    <w:rsid w:val="00A61799"/>
    <w:rsid w:val="00A822DC"/>
    <w:rsid w:val="00AC7CB2"/>
    <w:rsid w:val="00AD6886"/>
    <w:rsid w:val="00B27BFB"/>
    <w:rsid w:val="00B50808"/>
    <w:rsid w:val="00B525DA"/>
    <w:rsid w:val="00B74CAF"/>
    <w:rsid w:val="00BA1275"/>
    <w:rsid w:val="00C73EE2"/>
    <w:rsid w:val="00C9748D"/>
    <w:rsid w:val="00C97EB4"/>
    <w:rsid w:val="00CC2931"/>
    <w:rsid w:val="00CD73F5"/>
    <w:rsid w:val="00CF2BD5"/>
    <w:rsid w:val="00D13129"/>
    <w:rsid w:val="00D263DD"/>
    <w:rsid w:val="00D376D3"/>
    <w:rsid w:val="00D47D93"/>
    <w:rsid w:val="00D503C5"/>
    <w:rsid w:val="00D84567"/>
    <w:rsid w:val="00D957F5"/>
    <w:rsid w:val="00D972A7"/>
    <w:rsid w:val="00DE5BB6"/>
    <w:rsid w:val="00E42429"/>
    <w:rsid w:val="00E768CA"/>
    <w:rsid w:val="00EB1DD7"/>
    <w:rsid w:val="00EB2693"/>
    <w:rsid w:val="00EC0706"/>
    <w:rsid w:val="00EF696E"/>
    <w:rsid w:val="00F20A4A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954D6-DDB2-4F53-B4E4-73656942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12F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12F9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5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67"/>
  </w:style>
  <w:style w:type="paragraph" w:styleId="Footer">
    <w:name w:val="footer"/>
    <w:basedOn w:val="Normal"/>
    <w:link w:val="FooterChar"/>
    <w:uiPriority w:val="99"/>
    <w:unhideWhenUsed/>
    <w:rsid w:val="00D8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67"/>
  </w:style>
  <w:style w:type="character" w:customStyle="1" w:styleId="Heading1Char">
    <w:name w:val="Heading 1 Char"/>
    <w:basedOn w:val="DefaultParagraphFont"/>
    <w:link w:val="Heading1"/>
    <w:rsid w:val="005712F9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712F9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D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8FE0-C472-4D72-AAE5-595EBB3D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872D5F36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Duncan.Arnold</dc:creator>
  <cp:lastModifiedBy>Mr Campen</cp:lastModifiedBy>
  <cp:revision>3</cp:revision>
  <cp:lastPrinted>2015-12-16T10:13:00Z</cp:lastPrinted>
  <dcterms:created xsi:type="dcterms:W3CDTF">2018-03-19T13:49:00Z</dcterms:created>
  <dcterms:modified xsi:type="dcterms:W3CDTF">2018-03-19T13:53:00Z</dcterms:modified>
</cp:coreProperties>
</file>