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9" w:type="dxa"/>
        <w:tblLook w:val="04A0" w:firstRow="1" w:lastRow="0" w:firstColumn="1" w:lastColumn="0" w:noHBand="0" w:noVBand="1"/>
      </w:tblPr>
      <w:tblGrid>
        <w:gridCol w:w="1838"/>
        <w:gridCol w:w="2316"/>
        <w:gridCol w:w="2317"/>
        <w:gridCol w:w="2317"/>
        <w:gridCol w:w="2317"/>
        <w:gridCol w:w="2317"/>
        <w:gridCol w:w="2317"/>
      </w:tblGrid>
      <w:tr w:rsidR="00E33FF0" w:rsidRPr="009F27E2" w:rsidTr="003F1D1F">
        <w:trPr>
          <w:trHeight w:val="416"/>
        </w:trPr>
        <w:tc>
          <w:tcPr>
            <w:tcW w:w="1838" w:type="dxa"/>
            <w:shd w:val="clear" w:color="auto" w:fill="F2F2F2" w:themeFill="background1" w:themeFillShade="F2"/>
          </w:tcPr>
          <w:p w:rsidR="00E33FF0" w:rsidRPr="009F27E2" w:rsidRDefault="0098316D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Autumn 1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Autumn 2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Spring 1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E33FF0" w:rsidRPr="009F27E2" w:rsidRDefault="00AB27CF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</w:t>
            </w:r>
            <w:r w:rsidR="00E33FF0" w:rsidRPr="009F27E2">
              <w:rPr>
                <w:rFonts w:ascii="Arial" w:hAnsi="Arial" w:cs="Arial"/>
                <w:sz w:val="24"/>
                <w:szCs w:val="24"/>
              </w:rPr>
              <w:t>pring 2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Summer 1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Summer 2</w:t>
            </w:r>
            <w:r w:rsidR="003F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3FF0" w:rsidRPr="009F27E2" w:rsidTr="003F1D1F">
        <w:trPr>
          <w:trHeight w:val="689"/>
        </w:trPr>
        <w:tc>
          <w:tcPr>
            <w:tcW w:w="1838" w:type="dxa"/>
            <w:shd w:val="clear" w:color="auto" w:fill="CC99FF"/>
          </w:tcPr>
          <w:p w:rsidR="00E33FF0" w:rsidRPr="009F27E2" w:rsidRDefault="0098316D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316" w:type="dxa"/>
            <w:shd w:val="clear" w:color="auto" w:fill="CC99FF"/>
          </w:tcPr>
          <w:p w:rsidR="00E33FF0" w:rsidRPr="008072D2" w:rsidRDefault="00DD1AA3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Ancient Greece</w:t>
            </w:r>
          </w:p>
        </w:tc>
        <w:tc>
          <w:tcPr>
            <w:tcW w:w="2317" w:type="dxa"/>
            <w:shd w:val="clear" w:color="auto" w:fill="CC99FF"/>
          </w:tcPr>
          <w:p w:rsidR="00E33FF0" w:rsidRPr="008072D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C99FF"/>
          </w:tcPr>
          <w:p w:rsidR="00E33FF0" w:rsidRPr="009F27E2" w:rsidRDefault="00DD1AA3" w:rsidP="00E33FF0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The Romans</w:t>
            </w:r>
          </w:p>
        </w:tc>
        <w:tc>
          <w:tcPr>
            <w:tcW w:w="2317" w:type="dxa"/>
            <w:shd w:val="clear" w:color="auto" w:fill="CC99FF"/>
          </w:tcPr>
          <w:p w:rsidR="00E33FF0" w:rsidRPr="009F27E2" w:rsidRDefault="008243E5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The History of Stockport</w:t>
            </w:r>
          </w:p>
        </w:tc>
        <w:tc>
          <w:tcPr>
            <w:tcW w:w="2317" w:type="dxa"/>
            <w:shd w:val="clear" w:color="auto" w:fill="CC99FF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C99FF"/>
          </w:tcPr>
          <w:p w:rsidR="00E33FF0" w:rsidRPr="009F27E2" w:rsidRDefault="00E33FF0" w:rsidP="00E33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3E5" w:rsidRPr="009F27E2" w:rsidTr="003F1D1F">
        <w:trPr>
          <w:trHeight w:val="545"/>
        </w:trPr>
        <w:tc>
          <w:tcPr>
            <w:tcW w:w="1838" w:type="dxa"/>
            <w:shd w:val="clear" w:color="auto" w:fill="F7CAAC" w:themeFill="accent2" w:themeFillTint="66"/>
          </w:tcPr>
          <w:p w:rsidR="008243E5" w:rsidRPr="009F27E2" w:rsidRDefault="008243E5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316" w:type="dxa"/>
            <w:shd w:val="clear" w:color="auto" w:fill="F7CAAC" w:themeFill="accent2" w:themeFillTint="66"/>
          </w:tcPr>
          <w:p w:rsidR="008243E5" w:rsidRPr="008072D2" w:rsidRDefault="008243E5" w:rsidP="008243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7CAAC" w:themeFill="accent2" w:themeFillTint="66"/>
          </w:tcPr>
          <w:p w:rsidR="008243E5" w:rsidRPr="008072D2" w:rsidRDefault="00B97382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 xml:space="preserve">Map </w:t>
            </w:r>
            <w:r w:rsidR="003F1D1F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2317" w:type="dxa"/>
            <w:shd w:val="clear" w:color="auto" w:fill="F7CAAC" w:themeFill="accent2" w:themeFillTint="66"/>
          </w:tcPr>
          <w:p w:rsidR="008243E5" w:rsidRPr="009F27E2" w:rsidRDefault="00C6253F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 region in a European Country - Italy</w:t>
            </w:r>
          </w:p>
        </w:tc>
        <w:tc>
          <w:tcPr>
            <w:tcW w:w="2317" w:type="dxa"/>
            <w:shd w:val="clear" w:color="auto" w:fill="F7CAAC" w:themeFill="accent2" w:themeFillTint="66"/>
          </w:tcPr>
          <w:p w:rsidR="008243E5" w:rsidRPr="009F27E2" w:rsidRDefault="008243E5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Settlements</w:t>
            </w:r>
          </w:p>
        </w:tc>
        <w:tc>
          <w:tcPr>
            <w:tcW w:w="2317" w:type="dxa"/>
            <w:shd w:val="clear" w:color="auto" w:fill="F7CAAC" w:themeFill="accent2" w:themeFillTint="66"/>
          </w:tcPr>
          <w:p w:rsidR="008243E5" w:rsidRPr="009F27E2" w:rsidRDefault="008243E5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Rivers</w:t>
            </w:r>
          </w:p>
        </w:tc>
        <w:tc>
          <w:tcPr>
            <w:tcW w:w="2317" w:type="dxa"/>
            <w:shd w:val="clear" w:color="auto" w:fill="F7CAAC" w:themeFill="accent2" w:themeFillTint="66"/>
          </w:tcPr>
          <w:p w:rsidR="008243E5" w:rsidRPr="009F27E2" w:rsidRDefault="006B17E6" w:rsidP="008243E5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The Globe</w:t>
            </w:r>
          </w:p>
        </w:tc>
      </w:tr>
      <w:tr w:rsidR="00C6253F" w:rsidRPr="009F27E2" w:rsidTr="003F1D1F">
        <w:trPr>
          <w:trHeight w:val="517"/>
        </w:trPr>
        <w:tc>
          <w:tcPr>
            <w:tcW w:w="1838" w:type="dxa"/>
            <w:shd w:val="clear" w:color="auto" w:fill="FFF2CC" w:themeFill="accent4" w:themeFillTint="33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316" w:type="dxa"/>
            <w:shd w:val="clear" w:color="auto" w:fill="FFF2CC" w:themeFill="accent4" w:themeFillTint="33"/>
          </w:tcPr>
          <w:p w:rsidR="00C6253F" w:rsidRPr="008072D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2317" w:type="dxa"/>
            <w:shd w:val="clear" w:color="auto" w:fill="FFF2CC" w:themeFill="accent4" w:themeFillTint="33"/>
          </w:tcPr>
          <w:p w:rsidR="00C6253F" w:rsidRPr="008072D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Scientists and Inventions</w:t>
            </w:r>
          </w:p>
        </w:tc>
        <w:tc>
          <w:tcPr>
            <w:tcW w:w="2317" w:type="dxa"/>
            <w:shd w:val="clear" w:color="auto" w:fill="FFF2CC" w:themeFill="accent4" w:themeFillTint="33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</w:tc>
        <w:tc>
          <w:tcPr>
            <w:tcW w:w="2317" w:type="dxa"/>
            <w:shd w:val="clear" w:color="auto" w:fill="FFF2CC" w:themeFill="accent4" w:themeFillTint="33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2317" w:type="dxa"/>
            <w:shd w:val="clear" w:color="auto" w:fill="FFF2CC" w:themeFill="accent4" w:themeFillTint="33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States of Matter</w:t>
            </w:r>
          </w:p>
        </w:tc>
        <w:tc>
          <w:tcPr>
            <w:tcW w:w="2317" w:type="dxa"/>
            <w:shd w:val="clear" w:color="auto" w:fill="FFF2CC" w:themeFill="accent4" w:themeFillTint="33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</w:tr>
      <w:tr w:rsidR="00C6253F" w:rsidRPr="009F27E2" w:rsidTr="003F1D1F">
        <w:trPr>
          <w:trHeight w:val="545"/>
        </w:trPr>
        <w:tc>
          <w:tcPr>
            <w:tcW w:w="1838" w:type="dxa"/>
            <w:shd w:val="clear" w:color="auto" w:fill="FF7C80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316" w:type="dxa"/>
            <w:shd w:val="clear" w:color="auto" w:fill="FF7C80"/>
          </w:tcPr>
          <w:p w:rsidR="00C6253F" w:rsidRPr="008072D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317" w:type="dxa"/>
            <w:shd w:val="clear" w:color="auto" w:fill="FF7C80"/>
          </w:tcPr>
          <w:p w:rsidR="00C6253F" w:rsidRPr="008072D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Power Points</w:t>
            </w:r>
          </w:p>
        </w:tc>
        <w:tc>
          <w:tcPr>
            <w:tcW w:w="2317" w:type="dxa"/>
            <w:shd w:val="clear" w:color="auto" w:fill="FF7C80"/>
          </w:tcPr>
          <w:p w:rsidR="00C6253F" w:rsidRPr="009F27E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Comics</w:t>
            </w:r>
          </w:p>
        </w:tc>
        <w:tc>
          <w:tcPr>
            <w:tcW w:w="2317" w:type="dxa"/>
            <w:shd w:val="clear" w:color="auto" w:fill="FF7C80"/>
          </w:tcPr>
          <w:p w:rsidR="00C6253F" w:rsidRPr="009F27E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  <w:tc>
          <w:tcPr>
            <w:tcW w:w="2317" w:type="dxa"/>
            <w:shd w:val="clear" w:color="auto" w:fill="FF7C80"/>
          </w:tcPr>
          <w:p w:rsidR="00C6253F" w:rsidRPr="009F27E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iMovie</w:t>
            </w:r>
          </w:p>
        </w:tc>
        <w:tc>
          <w:tcPr>
            <w:tcW w:w="2317" w:type="dxa"/>
            <w:shd w:val="clear" w:color="auto" w:fill="FF7C80"/>
          </w:tcPr>
          <w:p w:rsidR="00C6253F" w:rsidRPr="009F27E2" w:rsidRDefault="006B17E6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Physical Coding</w:t>
            </w:r>
          </w:p>
        </w:tc>
      </w:tr>
      <w:tr w:rsidR="00C6253F" w:rsidRPr="009F27E2" w:rsidTr="003F1D1F">
        <w:trPr>
          <w:trHeight w:val="517"/>
        </w:trPr>
        <w:tc>
          <w:tcPr>
            <w:tcW w:w="1838" w:type="dxa"/>
            <w:shd w:val="clear" w:color="auto" w:fill="FFE599" w:themeFill="accent4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316" w:type="dxa"/>
            <w:shd w:val="clear" w:color="auto" w:fill="FFE599" w:themeFill="accent4" w:themeFillTint="66"/>
          </w:tcPr>
          <w:p w:rsidR="00C6253F" w:rsidRPr="008072D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Drawing</w:t>
            </w:r>
          </w:p>
          <w:p w:rsidR="00B97382" w:rsidRPr="008072D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Amphora</w:t>
            </w:r>
          </w:p>
        </w:tc>
        <w:tc>
          <w:tcPr>
            <w:tcW w:w="2317" w:type="dxa"/>
            <w:shd w:val="clear" w:color="auto" w:fill="FFE599" w:themeFill="accent4" w:themeFillTint="66"/>
          </w:tcPr>
          <w:p w:rsidR="00C6253F" w:rsidRPr="008072D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Textiles</w:t>
            </w:r>
          </w:p>
        </w:tc>
        <w:tc>
          <w:tcPr>
            <w:tcW w:w="2317" w:type="dxa"/>
            <w:shd w:val="clear" w:color="auto" w:fill="FFE599" w:themeFill="accent4" w:themeFillTint="66"/>
          </w:tcPr>
          <w:p w:rsidR="00C6253F" w:rsidRPr="009F27E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Sculpture</w:t>
            </w:r>
          </w:p>
          <w:p w:rsidR="00B97382" w:rsidRPr="009F27E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Clay Lamp</w:t>
            </w:r>
          </w:p>
        </w:tc>
        <w:tc>
          <w:tcPr>
            <w:tcW w:w="2317" w:type="dxa"/>
            <w:shd w:val="clear" w:color="auto" w:fill="FFE599" w:themeFill="accent4" w:themeFillTint="66"/>
          </w:tcPr>
          <w:p w:rsidR="00C6253F" w:rsidRPr="009F27E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Printing</w:t>
            </w:r>
          </w:p>
        </w:tc>
        <w:tc>
          <w:tcPr>
            <w:tcW w:w="2317" w:type="dxa"/>
            <w:shd w:val="clear" w:color="auto" w:fill="FFE599" w:themeFill="accent4" w:themeFillTint="66"/>
          </w:tcPr>
          <w:p w:rsidR="00C6253F" w:rsidRPr="009F27E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  <w:tc>
          <w:tcPr>
            <w:tcW w:w="2317" w:type="dxa"/>
            <w:shd w:val="clear" w:color="auto" w:fill="FFE599" w:themeFill="accent4" w:themeFillTint="66"/>
          </w:tcPr>
          <w:p w:rsidR="00C6253F" w:rsidRPr="009F27E2" w:rsidRDefault="00B9738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Collage</w:t>
            </w:r>
          </w:p>
        </w:tc>
      </w:tr>
      <w:tr w:rsidR="00C6253F" w:rsidRPr="009F27E2" w:rsidTr="004B1DBD">
        <w:trPr>
          <w:trHeight w:val="517"/>
        </w:trPr>
        <w:tc>
          <w:tcPr>
            <w:tcW w:w="1838" w:type="dxa"/>
            <w:shd w:val="clear" w:color="auto" w:fill="BDD6EE" w:themeFill="accent1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316" w:type="dxa"/>
            <w:shd w:val="clear" w:color="auto" w:fill="BDD6EE" w:themeFill="accent1" w:themeFillTint="66"/>
          </w:tcPr>
          <w:p w:rsidR="00C6253F" w:rsidRPr="008072D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God, David and The Psalms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C6253F" w:rsidRPr="008072D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Christmas and exploring the symbolism of light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C6253F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Jesus the Son of God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C6253F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Exploring Easter as a story of betrayal and trust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C6253F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Are churches all the same?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C6253F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What is prayer?</w:t>
            </w:r>
          </w:p>
        </w:tc>
      </w:tr>
      <w:tr w:rsidR="00C6253F" w:rsidRPr="009F27E2" w:rsidTr="003F1D1F">
        <w:trPr>
          <w:trHeight w:val="517"/>
        </w:trPr>
        <w:tc>
          <w:tcPr>
            <w:tcW w:w="1838" w:type="dxa"/>
            <w:shd w:val="clear" w:color="auto" w:fill="C5E0B3" w:themeFill="accent6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D &amp; T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6253F" w:rsidRPr="008072D2" w:rsidRDefault="007D4E4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8072D2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C6253F" w:rsidRPr="008072D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:rsidR="00C6253F" w:rsidRPr="009F27E2" w:rsidRDefault="007D4E42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Circuits and Switches: design and make a game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53F" w:rsidRPr="009F27E2" w:rsidTr="003F1D1F">
        <w:trPr>
          <w:trHeight w:val="517"/>
        </w:trPr>
        <w:tc>
          <w:tcPr>
            <w:tcW w:w="1838" w:type="dxa"/>
            <w:shd w:val="clear" w:color="auto" w:fill="FFFF99"/>
          </w:tcPr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16" w:type="dxa"/>
            <w:shd w:val="clear" w:color="auto" w:fill="FFFF99"/>
          </w:tcPr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Narrative: Myths and Legends</w:t>
            </w: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Non-Chronological: different aspects of Greece</w:t>
            </w:r>
          </w:p>
          <w:p w:rsidR="00C6253F" w:rsidRPr="009F27E2" w:rsidRDefault="00C6253F" w:rsidP="00C625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99"/>
          </w:tcPr>
          <w:p w:rsidR="00381E2B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Recount:</w:t>
            </w:r>
          </w:p>
          <w:p w:rsidR="00C6253F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A</w:t>
            </w:r>
            <w:r w:rsidR="007C3AF1">
              <w:rPr>
                <w:rFonts w:ascii="Arial" w:hAnsi="Arial" w:cs="Arial"/>
                <w:sz w:val="24"/>
                <w:szCs w:val="24"/>
              </w:rPr>
              <w:t>n</w:t>
            </w:r>
            <w:r w:rsidRPr="009F27E2">
              <w:rPr>
                <w:rFonts w:ascii="Arial" w:hAnsi="Arial" w:cs="Arial"/>
                <w:sz w:val="24"/>
                <w:szCs w:val="24"/>
              </w:rPr>
              <w:t xml:space="preserve"> inventor</w:t>
            </w: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Instructions:</w:t>
            </w: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scientific methods</w:t>
            </w:r>
          </w:p>
        </w:tc>
        <w:tc>
          <w:tcPr>
            <w:tcW w:w="2317" w:type="dxa"/>
            <w:shd w:val="clear" w:color="auto" w:fill="FFFF99"/>
          </w:tcPr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Narrative- Stories with a Historical setting.</w:t>
            </w: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53F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Persuasive Texts- persuade a person to visit a holiday destination.</w:t>
            </w:r>
          </w:p>
        </w:tc>
        <w:tc>
          <w:tcPr>
            <w:tcW w:w="2317" w:type="dxa"/>
            <w:shd w:val="clear" w:color="auto" w:fill="FFFF99"/>
          </w:tcPr>
          <w:p w:rsidR="00067451" w:rsidRPr="009F27E2" w:rsidRDefault="00067451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Narrative: character description</w:t>
            </w:r>
          </w:p>
          <w:p w:rsidR="00067451" w:rsidRPr="009F27E2" w:rsidRDefault="00067451" w:rsidP="00C62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53F" w:rsidRPr="009F27E2" w:rsidRDefault="00067451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R</w:t>
            </w:r>
            <w:r w:rsidR="00381E2B" w:rsidRPr="009F27E2">
              <w:rPr>
                <w:rFonts w:ascii="Arial" w:hAnsi="Arial" w:cs="Arial"/>
                <w:sz w:val="24"/>
                <w:szCs w:val="24"/>
              </w:rPr>
              <w:t>ecount: newspaper report</w:t>
            </w:r>
          </w:p>
        </w:tc>
        <w:tc>
          <w:tcPr>
            <w:tcW w:w="2317" w:type="dxa"/>
            <w:shd w:val="clear" w:color="auto" w:fill="FFFF99"/>
          </w:tcPr>
          <w:p w:rsidR="00C6253F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Poetry: write their own Cataract Poem</w:t>
            </w:r>
          </w:p>
          <w:p w:rsidR="00381E2B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1E2B" w:rsidRPr="009F27E2" w:rsidRDefault="00381E2B" w:rsidP="00C6253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Explanation: The Water Cycle</w:t>
            </w:r>
          </w:p>
        </w:tc>
        <w:tc>
          <w:tcPr>
            <w:tcW w:w="2317" w:type="dxa"/>
            <w:shd w:val="clear" w:color="auto" w:fill="FFFF99"/>
          </w:tcPr>
          <w:p w:rsidR="00381E2B" w:rsidRPr="009F27E2" w:rsidRDefault="00067451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Syllabic Poetry:</w:t>
            </w:r>
            <w:r w:rsidR="00381E2B" w:rsidRPr="009F27E2">
              <w:rPr>
                <w:rFonts w:ascii="Arial" w:hAnsi="Arial" w:cs="Arial"/>
                <w:sz w:val="24"/>
                <w:szCs w:val="24"/>
              </w:rPr>
              <w:t xml:space="preserve"> Haiku and Tanka</w:t>
            </w:r>
          </w:p>
          <w:p w:rsidR="00381E2B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53F" w:rsidRPr="009F27E2" w:rsidRDefault="00381E2B" w:rsidP="00381E2B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N</w:t>
            </w:r>
            <w:r w:rsidR="00067451" w:rsidRPr="009F27E2">
              <w:rPr>
                <w:rFonts w:ascii="Arial" w:hAnsi="Arial" w:cs="Arial"/>
                <w:sz w:val="24"/>
                <w:szCs w:val="24"/>
              </w:rPr>
              <w:t xml:space="preserve">arrative: </w:t>
            </w:r>
            <w:r w:rsidRPr="009F27E2">
              <w:rPr>
                <w:rFonts w:ascii="Arial" w:hAnsi="Arial" w:cs="Arial"/>
                <w:sz w:val="24"/>
                <w:szCs w:val="24"/>
              </w:rPr>
              <w:t>an airship adventure</w:t>
            </w:r>
          </w:p>
        </w:tc>
      </w:tr>
      <w:tr w:rsidR="003F1D1F" w:rsidRPr="009F27E2" w:rsidTr="004B1DBD">
        <w:trPr>
          <w:trHeight w:val="517"/>
        </w:trPr>
        <w:tc>
          <w:tcPr>
            <w:tcW w:w="1838" w:type="dxa"/>
            <w:shd w:val="clear" w:color="auto" w:fill="FFCCFF"/>
          </w:tcPr>
          <w:p w:rsidR="003F1D1F" w:rsidRPr="009F27E2" w:rsidRDefault="003F1D1F" w:rsidP="003F1D1F">
            <w:pPr>
              <w:rPr>
                <w:rFonts w:ascii="Arial" w:hAnsi="Arial" w:cs="Arial"/>
                <w:sz w:val="24"/>
                <w:szCs w:val="24"/>
              </w:rPr>
            </w:pPr>
            <w:r w:rsidRPr="009F27E2">
              <w:rPr>
                <w:rFonts w:ascii="Arial" w:hAnsi="Arial" w:cs="Arial"/>
                <w:sz w:val="24"/>
                <w:szCs w:val="24"/>
              </w:rPr>
              <w:t>PSHE/SRE</w:t>
            </w:r>
          </w:p>
        </w:tc>
        <w:tc>
          <w:tcPr>
            <w:tcW w:w="2316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New Beginnings</w:t>
            </w:r>
          </w:p>
        </w:tc>
        <w:tc>
          <w:tcPr>
            <w:tcW w:w="2317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Getting On &amp; Falling Out</w:t>
            </w:r>
          </w:p>
        </w:tc>
        <w:tc>
          <w:tcPr>
            <w:tcW w:w="2317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Going for Goals</w:t>
            </w:r>
          </w:p>
        </w:tc>
        <w:tc>
          <w:tcPr>
            <w:tcW w:w="2317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To Be Me</w:t>
            </w:r>
          </w:p>
        </w:tc>
        <w:tc>
          <w:tcPr>
            <w:tcW w:w="2317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Relationships</w:t>
            </w:r>
          </w:p>
        </w:tc>
        <w:tc>
          <w:tcPr>
            <w:tcW w:w="2317" w:type="dxa"/>
            <w:shd w:val="clear" w:color="auto" w:fill="FFCCFF"/>
          </w:tcPr>
          <w:p w:rsidR="003F1D1F" w:rsidRPr="003F1D1F" w:rsidRDefault="003F1D1F" w:rsidP="003F1D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D1F">
              <w:rPr>
                <w:rFonts w:ascii="Arial" w:hAnsi="Arial" w:cs="Arial"/>
                <w:color w:val="000000" w:themeColor="text1"/>
                <w:sz w:val="24"/>
                <w:szCs w:val="24"/>
              </w:rPr>
              <w:t>Changes</w:t>
            </w:r>
          </w:p>
        </w:tc>
      </w:tr>
      <w:tr w:rsidR="003C6813" w:rsidRPr="009F27E2" w:rsidTr="003C6813">
        <w:trPr>
          <w:trHeight w:val="517"/>
        </w:trPr>
        <w:tc>
          <w:tcPr>
            <w:tcW w:w="1838" w:type="dxa"/>
            <w:shd w:val="clear" w:color="auto" w:fill="66FFFF"/>
          </w:tcPr>
          <w:p w:rsidR="003C6813" w:rsidRPr="009F27E2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MFL</w:t>
            </w:r>
          </w:p>
        </w:tc>
        <w:tc>
          <w:tcPr>
            <w:tcW w:w="2316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 xml:space="preserve">Revision: personal information, numbers </w:t>
            </w:r>
            <w:proofErr w:type="spellStart"/>
            <w:r w:rsidRPr="003C6813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3C68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My family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How I get to school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Food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La Chenille qui fait des trous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Diction</w:t>
            </w:r>
            <w:bookmarkStart w:id="0" w:name="_GoBack"/>
            <w:bookmarkEnd w:id="0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ary</w:t>
            </w:r>
            <w:proofErr w:type="spellEnd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work</w:t>
            </w:r>
            <w:proofErr w:type="spellEnd"/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Christmas activities</w:t>
            </w:r>
          </w:p>
        </w:tc>
        <w:tc>
          <w:tcPr>
            <w:tcW w:w="2317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 xml:space="preserve">La Fête des </w:t>
            </w:r>
            <w:proofErr w:type="spellStart"/>
            <w:r w:rsidRPr="003C6813">
              <w:rPr>
                <w:rFonts w:ascii="Arial" w:hAnsi="Arial" w:cs="Arial"/>
                <w:sz w:val="24"/>
                <w:szCs w:val="24"/>
              </w:rPr>
              <w:t>Rois</w:t>
            </w:r>
            <w:proofErr w:type="spellEnd"/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Pets</w:t>
            </w:r>
          </w:p>
          <w:p w:rsidR="003C6813" w:rsidRPr="003C6813" w:rsidRDefault="003C6813" w:rsidP="003C68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 xml:space="preserve">Italian – language awareness/ </w:t>
            </w:r>
            <w:r w:rsidRPr="003C6813">
              <w:rPr>
                <w:rFonts w:ascii="Arial" w:hAnsi="Arial" w:cs="Arial"/>
                <w:i/>
                <w:sz w:val="24"/>
                <w:szCs w:val="24"/>
              </w:rPr>
              <w:t>CC link</w:t>
            </w:r>
          </w:p>
        </w:tc>
        <w:tc>
          <w:tcPr>
            <w:tcW w:w="2317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Animals</w:t>
            </w:r>
            <w:proofErr w:type="spellEnd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their</w:t>
            </w:r>
            <w:proofErr w:type="spellEnd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 xml:space="preserve"> habitats </w:t>
            </w:r>
            <w:r w:rsidRPr="003C6813"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CC </w:t>
            </w:r>
            <w:proofErr w:type="spellStart"/>
            <w:r w:rsidRPr="003C6813">
              <w:rPr>
                <w:rFonts w:ascii="Arial" w:hAnsi="Arial" w:cs="Arial"/>
                <w:i/>
                <w:sz w:val="24"/>
                <w:szCs w:val="24"/>
                <w:lang w:val="fr-FR"/>
              </w:rPr>
              <w:t>link</w:t>
            </w:r>
            <w:proofErr w:type="spellEnd"/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Le Carnaval des animaux</w:t>
            </w:r>
          </w:p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Easter</w:t>
            </w:r>
            <w:proofErr w:type="spellEnd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C6813">
              <w:rPr>
                <w:rFonts w:ascii="Arial" w:hAnsi="Arial" w:cs="Arial"/>
                <w:sz w:val="24"/>
                <w:szCs w:val="24"/>
                <w:lang w:val="fr-FR"/>
              </w:rPr>
              <w:t>work</w:t>
            </w:r>
            <w:proofErr w:type="spellEnd"/>
          </w:p>
        </w:tc>
        <w:tc>
          <w:tcPr>
            <w:tcW w:w="2317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Consolidation of self, family &amp; pets</w:t>
            </w:r>
          </w:p>
        </w:tc>
        <w:tc>
          <w:tcPr>
            <w:tcW w:w="2317" w:type="dxa"/>
            <w:shd w:val="clear" w:color="auto" w:fill="66FFFF"/>
          </w:tcPr>
          <w:p w:rsidR="003C6813" w:rsidRPr="003C6813" w:rsidRDefault="003C6813" w:rsidP="003C6813">
            <w:pPr>
              <w:rPr>
                <w:rFonts w:ascii="Arial" w:hAnsi="Arial" w:cs="Arial"/>
                <w:sz w:val="24"/>
                <w:szCs w:val="24"/>
              </w:rPr>
            </w:pPr>
            <w:r w:rsidRPr="003C6813">
              <w:rPr>
                <w:rFonts w:ascii="Arial" w:hAnsi="Arial" w:cs="Arial"/>
                <w:sz w:val="24"/>
                <w:szCs w:val="24"/>
              </w:rPr>
              <w:t>Sports</w:t>
            </w:r>
          </w:p>
        </w:tc>
      </w:tr>
    </w:tbl>
    <w:p w:rsidR="008648A5" w:rsidRPr="008243E5" w:rsidRDefault="008648A5" w:rsidP="00E33FF0">
      <w:pPr>
        <w:rPr>
          <w:rFonts w:ascii="Arial" w:hAnsi="Arial" w:cs="Arial"/>
          <w:sz w:val="36"/>
          <w:szCs w:val="36"/>
        </w:rPr>
      </w:pPr>
    </w:p>
    <w:sectPr w:rsidR="008648A5" w:rsidRPr="008243E5" w:rsidSect="008243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0CF"/>
    <w:multiLevelType w:val="hybridMultilevel"/>
    <w:tmpl w:val="6B46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3BC"/>
    <w:multiLevelType w:val="hybridMultilevel"/>
    <w:tmpl w:val="EC4E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A0E"/>
    <w:multiLevelType w:val="hybridMultilevel"/>
    <w:tmpl w:val="97F6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56AD"/>
    <w:multiLevelType w:val="hybridMultilevel"/>
    <w:tmpl w:val="004E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F0"/>
    <w:rsid w:val="00067451"/>
    <w:rsid w:val="00090BE8"/>
    <w:rsid w:val="00164F2B"/>
    <w:rsid w:val="001E5CEF"/>
    <w:rsid w:val="00381E2B"/>
    <w:rsid w:val="003C6813"/>
    <w:rsid w:val="003F1D1F"/>
    <w:rsid w:val="00404C44"/>
    <w:rsid w:val="004B1DBD"/>
    <w:rsid w:val="006B17E6"/>
    <w:rsid w:val="007C3AF1"/>
    <w:rsid w:val="007D4E42"/>
    <w:rsid w:val="008072D2"/>
    <w:rsid w:val="008243E5"/>
    <w:rsid w:val="008648A5"/>
    <w:rsid w:val="0098316D"/>
    <w:rsid w:val="009F27E2"/>
    <w:rsid w:val="00AB27CF"/>
    <w:rsid w:val="00B97382"/>
    <w:rsid w:val="00C6253F"/>
    <w:rsid w:val="00DD1AA3"/>
    <w:rsid w:val="00DF2A78"/>
    <w:rsid w:val="00E33FF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649F-B372-4C0E-9940-75B51EB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63779327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Shaw</dc:creator>
  <cp:keywords/>
  <dc:description/>
  <cp:lastModifiedBy>Mrs Shaw</cp:lastModifiedBy>
  <cp:revision>3</cp:revision>
  <cp:lastPrinted>2019-07-17T11:15:00Z</cp:lastPrinted>
  <dcterms:created xsi:type="dcterms:W3CDTF">2019-09-05T12:29:00Z</dcterms:created>
  <dcterms:modified xsi:type="dcterms:W3CDTF">2019-09-16T07:05:00Z</dcterms:modified>
</cp:coreProperties>
</file>