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B0D" w14:textId="6AEACF23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6995C18E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00332F8B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0704790D" w:rsidR="00C14FAE" w:rsidRPr="00B80272" w:rsidRDefault="00CC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Thomas’ CE Primary School</w:t>
            </w:r>
            <w:r w:rsidR="009D7162">
              <w:rPr>
                <w:rFonts w:ascii="Arial" w:hAnsi="Arial" w:cs="Arial"/>
              </w:rPr>
              <w:t>, Heaton Chapel, Stockport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09CD9CD2" w:rsidR="00C14FAE" w:rsidRPr="005A6EF3" w:rsidRDefault="00232128">
            <w:pPr>
              <w:rPr>
                <w:rFonts w:ascii="Arial" w:hAnsi="Arial" w:cs="Arial"/>
              </w:rPr>
            </w:pPr>
            <w:r w:rsidRPr="005A6EF3">
              <w:rPr>
                <w:rFonts w:ascii="Arial" w:hAnsi="Arial" w:cs="Arial"/>
              </w:rPr>
              <w:t>2018-19</w:t>
            </w:r>
          </w:p>
        </w:tc>
        <w:tc>
          <w:tcPr>
            <w:tcW w:w="3632" w:type="dxa"/>
          </w:tcPr>
          <w:p w14:paraId="4C60C5C0" w14:textId="77777777" w:rsidR="00C14FAE" w:rsidRPr="005A6EF3" w:rsidRDefault="00C14FAE" w:rsidP="00DC0E87">
            <w:pPr>
              <w:rPr>
                <w:rFonts w:ascii="Arial" w:hAnsi="Arial" w:cs="Arial"/>
              </w:rPr>
            </w:pPr>
            <w:r w:rsidRPr="005A6EF3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5D92CB17" w:rsidR="00C14FAE" w:rsidRPr="005A6EF3" w:rsidRDefault="00602F0A" w:rsidP="004A0A2E">
            <w:pPr>
              <w:rPr>
                <w:rFonts w:ascii="Arial" w:hAnsi="Arial" w:cs="Arial"/>
              </w:rPr>
            </w:pPr>
            <w:r w:rsidRPr="005A6EF3">
              <w:rPr>
                <w:rFonts w:ascii="Arial" w:hAnsi="Arial" w:cs="Arial"/>
              </w:rPr>
              <w:t>£</w:t>
            </w:r>
            <w:r w:rsidR="00232128" w:rsidRPr="005A6EF3">
              <w:rPr>
                <w:rFonts w:ascii="Arial" w:hAnsi="Arial" w:cs="Arial"/>
              </w:rPr>
              <w:t>85640</w:t>
            </w:r>
          </w:p>
        </w:tc>
        <w:tc>
          <w:tcPr>
            <w:tcW w:w="4819" w:type="dxa"/>
          </w:tcPr>
          <w:p w14:paraId="0BE5FB6B" w14:textId="77777777" w:rsidR="00C14FAE" w:rsidRPr="005A6EF3" w:rsidRDefault="00C14FAE" w:rsidP="00DC0E87">
            <w:pPr>
              <w:rPr>
                <w:rFonts w:ascii="Arial" w:hAnsi="Arial" w:cs="Arial"/>
              </w:rPr>
            </w:pPr>
            <w:r w:rsidRPr="005A6EF3"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182D3004" w:rsidR="00C14FAE" w:rsidRPr="005A6EF3" w:rsidRDefault="004A0A2E">
            <w:pPr>
              <w:rPr>
                <w:rFonts w:ascii="Arial" w:hAnsi="Arial" w:cs="Arial"/>
              </w:rPr>
            </w:pPr>
            <w:r w:rsidRPr="005A6EF3">
              <w:rPr>
                <w:rFonts w:ascii="Arial" w:hAnsi="Arial" w:cs="Arial"/>
              </w:rPr>
              <w:t>September 2018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3BE5D775" w:rsidR="00C14FAE" w:rsidRPr="005A6EF3" w:rsidRDefault="007D6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</w:t>
            </w:r>
          </w:p>
        </w:tc>
        <w:tc>
          <w:tcPr>
            <w:tcW w:w="3632" w:type="dxa"/>
          </w:tcPr>
          <w:p w14:paraId="7431BF7C" w14:textId="77777777" w:rsidR="00C14FAE" w:rsidRPr="005A6EF3" w:rsidRDefault="00C14FAE" w:rsidP="00C14FAE">
            <w:pPr>
              <w:rPr>
                <w:rFonts w:ascii="Arial" w:hAnsi="Arial" w:cs="Arial"/>
              </w:rPr>
            </w:pPr>
            <w:r w:rsidRPr="005A6EF3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63861C20" w:rsidR="00C14FAE" w:rsidRPr="005A6EF3" w:rsidRDefault="00B65318">
            <w:pPr>
              <w:rPr>
                <w:rFonts w:ascii="Arial" w:hAnsi="Arial" w:cs="Arial"/>
              </w:rPr>
            </w:pPr>
            <w:r w:rsidRPr="005A6EF3">
              <w:rPr>
                <w:rFonts w:ascii="Arial" w:hAnsi="Arial" w:cs="Arial"/>
              </w:rPr>
              <w:t>59</w:t>
            </w:r>
            <w:r w:rsidR="00232128" w:rsidRPr="005A6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14:paraId="198C1A59" w14:textId="77777777" w:rsidR="00C14FAE" w:rsidRPr="005A6EF3" w:rsidRDefault="008B7FE5" w:rsidP="00C14FAE">
            <w:pPr>
              <w:rPr>
                <w:rFonts w:ascii="Arial" w:hAnsi="Arial" w:cs="Arial"/>
              </w:rPr>
            </w:pPr>
            <w:r w:rsidRPr="005A6EF3"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13934178" w:rsidR="00C14FAE" w:rsidRPr="005A6EF3" w:rsidRDefault="004A0A2E">
            <w:pPr>
              <w:rPr>
                <w:rFonts w:ascii="Arial" w:hAnsi="Arial" w:cs="Arial"/>
              </w:rPr>
            </w:pPr>
            <w:r w:rsidRPr="005A6EF3">
              <w:rPr>
                <w:rFonts w:ascii="Arial" w:hAnsi="Arial" w:cs="Arial"/>
              </w:rPr>
              <w:t>February 2019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170988E1" w:rsidR="00C14FAE" w:rsidRPr="00B80272" w:rsidRDefault="004A0A2E" w:rsidP="00B8027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from end KS2 2018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8E42883" w:rsidR="00C14FAE" w:rsidRPr="00B80272" w:rsidRDefault="00C14FAE" w:rsidP="00602F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602F0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026C54DB" w:rsidR="00EE50D0" w:rsidRPr="002954A6" w:rsidRDefault="00EE50D0" w:rsidP="00D25EC3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D25EC3">
              <w:rPr>
                <w:rFonts w:ascii="Arial" w:eastAsia="Arial" w:hAnsi="Arial" w:cs="Arial"/>
                <w:b/>
                <w:bCs/>
              </w:rPr>
              <w:t xml:space="preserve">national </w:t>
            </w:r>
            <w:r w:rsidR="00602F0A">
              <w:rPr>
                <w:rFonts w:ascii="Arial" w:eastAsia="Arial" w:hAnsi="Arial" w:cs="Arial"/>
                <w:b/>
                <w:bCs/>
              </w:rPr>
              <w:t xml:space="preserve">standard in </w:t>
            </w:r>
            <w:r w:rsidR="005A25B5">
              <w:rPr>
                <w:rFonts w:ascii="Arial" w:eastAsia="Arial" w:hAnsi="Arial" w:cs="Arial"/>
                <w:b/>
                <w:bCs/>
              </w:rPr>
              <w:t>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  <w:r w:rsidR="00BF164E">
              <w:rPr>
                <w:rFonts w:ascii="Arial" w:eastAsia="Arial" w:hAnsi="Arial" w:cs="Arial"/>
                <w:b/>
                <w:bCs/>
              </w:rPr>
              <w:t>(attainment)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2005ED4A" w:rsidR="00EE50D0" w:rsidRPr="008B2507" w:rsidRDefault="001E72D1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8B2507">
              <w:rPr>
                <w:rFonts w:ascii="Arial" w:hAnsi="Arial" w:cs="Arial"/>
              </w:rPr>
              <w:t>70%( 7/10)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2646BA78" w:rsidR="00EE50D0" w:rsidRPr="008B2507" w:rsidRDefault="00BF164E" w:rsidP="003957BD">
            <w:pPr>
              <w:jc w:val="center"/>
              <w:rPr>
                <w:rFonts w:ascii="Arial" w:hAnsi="Arial" w:cs="Arial"/>
              </w:rPr>
            </w:pPr>
            <w:r w:rsidRPr="008B2507">
              <w:rPr>
                <w:rFonts w:ascii="Arial" w:hAnsi="Arial" w:cs="Arial"/>
              </w:rPr>
              <w:t>78%(32/41)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0A76D345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 making </w:t>
            </w:r>
            <w:r w:rsidR="00602F0A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425836B9" w:rsidR="00EE50D0" w:rsidRPr="008B2507" w:rsidRDefault="00BF164E" w:rsidP="003B6371">
            <w:pPr>
              <w:ind w:left="187"/>
              <w:jc w:val="center"/>
              <w:rPr>
                <w:rFonts w:ascii="Arial" w:hAnsi="Arial" w:cs="Arial"/>
              </w:rPr>
            </w:pPr>
            <w:r w:rsidRPr="008B2507">
              <w:rPr>
                <w:rFonts w:ascii="Arial" w:hAnsi="Arial" w:cs="Arial"/>
              </w:rPr>
              <w:t>80% (8/10)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7DE7003D" w:rsidR="00EE50D0" w:rsidRPr="008B2507" w:rsidRDefault="00BF164E" w:rsidP="00424EEA">
            <w:pPr>
              <w:jc w:val="center"/>
              <w:rPr>
                <w:rFonts w:ascii="Arial" w:hAnsi="Arial" w:cs="Arial"/>
                <w:bCs/>
              </w:rPr>
            </w:pPr>
            <w:r w:rsidRPr="008B2507">
              <w:rPr>
                <w:rFonts w:ascii="Arial" w:hAnsi="Arial" w:cs="Arial"/>
                <w:bCs/>
              </w:rPr>
              <w:t>80% (33/41)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6F28A99E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602F0A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2201153B" w:rsidR="00602F0A" w:rsidRPr="008B2507" w:rsidRDefault="00BF164E" w:rsidP="00602F0A">
            <w:pPr>
              <w:ind w:left="187"/>
              <w:jc w:val="center"/>
              <w:rPr>
                <w:rFonts w:ascii="Arial" w:hAnsi="Arial" w:cs="Arial"/>
              </w:rPr>
            </w:pPr>
            <w:r w:rsidRPr="008B2507">
              <w:rPr>
                <w:rFonts w:ascii="Arial" w:hAnsi="Arial" w:cs="Arial"/>
              </w:rPr>
              <w:t>90% (9/10)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4DF0DBDA" w:rsidR="00EE50D0" w:rsidRPr="008B2507" w:rsidRDefault="00BF164E" w:rsidP="00C416E8">
            <w:pPr>
              <w:jc w:val="center"/>
              <w:rPr>
                <w:rFonts w:ascii="Arial" w:hAnsi="Arial" w:cs="Arial"/>
                <w:bCs/>
              </w:rPr>
            </w:pPr>
            <w:r w:rsidRPr="008B2507">
              <w:rPr>
                <w:rFonts w:ascii="Arial" w:hAnsi="Arial" w:cs="Arial"/>
                <w:bCs/>
              </w:rPr>
              <w:t>90% (37/41)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609ED261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602F0A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2C2F0D38" w:rsidR="00EE50D0" w:rsidRPr="008B2507" w:rsidRDefault="00BF164E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8B2507">
              <w:rPr>
                <w:rFonts w:ascii="Arial" w:hAnsi="Arial" w:cs="Arial"/>
              </w:rPr>
              <w:t>70% (7/10)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241ADAB6" w:rsidR="00EE50D0" w:rsidRPr="008B2507" w:rsidRDefault="00BF164E" w:rsidP="00C416E8">
            <w:pPr>
              <w:jc w:val="center"/>
              <w:rPr>
                <w:rFonts w:ascii="Arial" w:hAnsi="Arial" w:cs="Arial"/>
                <w:bCs/>
              </w:rPr>
            </w:pPr>
            <w:r w:rsidRPr="008B2507">
              <w:rPr>
                <w:rFonts w:ascii="Arial" w:hAnsi="Arial" w:cs="Arial"/>
                <w:bCs/>
              </w:rPr>
              <w:t>88% (36/41)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95"/>
      </w:tblGrid>
      <w:tr w:rsidR="002954A6" w:rsidRPr="002954A6" w14:paraId="52A3A180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78677995" w:rsidR="00765EFB" w:rsidRPr="002954A6" w:rsidRDefault="00765EFB" w:rsidP="00377EF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377EF8">
              <w:rPr>
                <w:rFonts w:ascii="Arial" w:hAnsi="Arial" w:cs="Arial"/>
                <w:i/>
              </w:rPr>
              <w:t>– issues that affect some children include:</w:t>
            </w:r>
          </w:p>
        </w:tc>
      </w:tr>
      <w:tr w:rsidR="002954A6" w:rsidRPr="00BD4080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1FA5DED6" w14:textId="23156D94" w:rsidR="00915380" w:rsidRPr="00137E83" w:rsidRDefault="00312B55" w:rsidP="00312B55">
            <w:pPr>
              <w:rPr>
                <w:rFonts w:ascii="Arial" w:hAnsi="Arial" w:cs="Arial"/>
                <w:sz w:val="18"/>
                <w:szCs w:val="18"/>
              </w:rPr>
            </w:pPr>
            <w:r w:rsidRPr="00137E83">
              <w:rPr>
                <w:rFonts w:ascii="Arial" w:hAnsi="Arial" w:cs="Arial"/>
                <w:sz w:val="18"/>
                <w:szCs w:val="18"/>
              </w:rPr>
              <w:t xml:space="preserve">Poor oral language skills </w:t>
            </w:r>
          </w:p>
        </w:tc>
      </w:tr>
      <w:tr w:rsidR="002954A6" w:rsidRPr="00BD4080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894372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627C1046" w14:textId="08197C45" w:rsidR="00915380" w:rsidRPr="00894372" w:rsidRDefault="00312B55" w:rsidP="00845265">
            <w:pPr>
              <w:rPr>
                <w:rFonts w:ascii="Arial" w:hAnsi="Arial" w:cs="Arial"/>
                <w:sz w:val="18"/>
                <w:szCs w:val="18"/>
              </w:rPr>
            </w:pPr>
            <w:r w:rsidRPr="00894372">
              <w:rPr>
                <w:rFonts w:ascii="Arial" w:hAnsi="Arial" w:cs="Arial"/>
                <w:sz w:val="18"/>
                <w:szCs w:val="18"/>
              </w:rPr>
              <w:t>Delayed overall development, low starting points on entry</w:t>
            </w:r>
          </w:p>
        </w:tc>
      </w:tr>
      <w:tr w:rsidR="002954A6" w:rsidRPr="00BD4080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894372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14:paraId="2EE89421" w14:textId="09A4B6E1" w:rsidR="00915380" w:rsidRPr="00894372" w:rsidRDefault="00312B55" w:rsidP="00A33F73">
            <w:pPr>
              <w:rPr>
                <w:rFonts w:ascii="Arial" w:hAnsi="Arial" w:cs="Arial"/>
                <w:sz w:val="18"/>
                <w:szCs w:val="18"/>
              </w:rPr>
            </w:pPr>
            <w:r w:rsidRPr="00894372">
              <w:rPr>
                <w:rFonts w:ascii="Arial" w:hAnsi="Arial" w:cs="Arial"/>
                <w:sz w:val="18"/>
                <w:szCs w:val="18"/>
              </w:rPr>
              <w:t>Limited positive behaviours for learning ( attention, concentration, focus, self-control, resilience)</w:t>
            </w:r>
          </w:p>
        </w:tc>
      </w:tr>
      <w:tr w:rsidR="002954A6" w:rsidRPr="00BD4080" w14:paraId="55470693" w14:textId="77777777" w:rsidTr="00A33F73">
        <w:trPr>
          <w:trHeight w:val="7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4455CBA7" w:rsidR="00765EFB" w:rsidRPr="00894372" w:rsidRDefault="00765EFB" w:rsidP="00377EF8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 xml:space="preserve">External barriers </w:t>
            </w:r>
            <w:r w:rsidR="00377EF8" w:rsidRPr="00894372">
              <w:rPr>
                <w:rFonts w:ascii="Arial" w:hAnsi="Arial" w:cs="Arial"/>
                <w:i/>
              </w:rPr>
              <w:t>– issues that affect some children include:</w:t>
            </w:r>
          </w:p>
        </w:tc>
      </w:tr>
      <w:tr w:rsidR="00765EFB" w:rsidRPr="00BD4080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894372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D.</w:t>
            </w:r>
            <w:r w:rsidR="00765EFB" w:rsidRPr="0089437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2"/>
          </w:tcPr>
          <w:p w14:paraId="059B29B2" w14:textId="2AF1F19C" w:rsidR="00915380" w:rsidRPr="00894372" w:rsidRDefault="00312B55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894372">
              <w:rPr>
                <w:rFonts w:ascii="Arial" w:hAnsi="Arial" w:cs="Arial"/>
                <w:sz w:val="18"/>
                <w:szCs w:val="18"/>
              </w:rPr>
              <w:t>Lack of experiences and parents lacking in confidence in how to support children at home</w:t>
            </w:r>
            <w:r w:rsidR="00232128" w:rsidRPr="00894372">
              <w:rPr>
                <w:rFonts w:ascii="Arial" w:hAnsi="Arial" w:cs="Arial"/>
                <w:sz w:val="18"/>
                <w:szCs w:val="18"/>
              </w:rPr>
              <w:t>, families in crisis</w:t>
            </w:r>
          </w:p>
        </w:tc>
      </w:tr>
      <w:tr w:rsidR="002954A6" w:rsidRPr="00BD4080" w14:paraId="1ADB6446" w14:textId="77777777" w:rsidTr="00983D94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894372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Desired o</w:t>
            </w:r>
            <w:r w:rsidR="00A6273A" w:rsidRPr="00894372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BD4080" w14:paraId="21DE37D2" w14:textId="77777777" w:rsidTr="00983D94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894372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894372" w:rsidRDefault="00A6273A" w:rsidP="00683A3C">
            <w:pPr>
              <w:rPr>
                <w:rFonts w:ascii="Arial" w:hAnsi="Arial" w:cs="Arial"/>
                <w:i/>
              </w:rPr>
            </w:pPr>
            <w:r w:rsidRPr="00894372">
              <w:rPr>
                <w:rFonts w:ascii="Arial" w:hAnsi="Arial" w:cs="Arial"/>
                <w:i/>
              </w:rPr>
              <w:t>Desired outcome</w:t>
            </w:r>
            <w:r w:rsidR="00683A3C" w:rsidRPr="00894372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680EFBC9" w14:textId="77777777" w:rsidR="00A6273A" w:rsidRPr="00894372" w:rsidRDefault="00423264" w:rsidP="00C14FAE">
            <w:pPr>
              <w:rPr>
                <w:rFonts w:ascii="Arial" w:hAnsi="Arial" w:cs="Arial"/>
                <w:i/>
              </w:rPr>
            </w:pPr>
            <w:r w:rsidRPr="00894372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BD4080" w14:paraId="360F8EE7" w14:textId="77777777" w:rsidTr="00983D94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137E83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6759AB6E" w:rsidR="00915380" w:rsidRPr="00137E83" w:rsidRDefault="00312B55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137E83">
              <w:rPr>
                <w:rFonts w:ascii="Arial" w:hAnsi="Arial" w:cs="Arial"/>
                <w:sz w:val="18"/>
                <w:szCs w:val="18"/>
              </w:rPr>
              <w:t xml:space="preserve">Closing attainment gap between children eligible for PP and those who are not eligible for PP  </w:t>
            </w:r>
          </w:p>
        </w:tc>
        <w:tc>
          <w:tcPr>
            <w:tcW w:w="6095" w:type="dxa"/>
          </w:tcPr>
          <w:p w14:paraId="777A9E15" w14:textId="6896E9CC" w:rsidR="00A6273A" w:rsidRPr="00137E83" w:rsidRDefault="00312B55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137E83">
              <w:rPr>
                <w:rFonts w:ascii="Arial" w:hAnsi="Arial" w:cs="Arial"/>
                <w:sz w:val="18"/>
                <w:szCs w:val="18"/>
              </w:rPr>
              <w:t>Higher outcomes for PP children</w:t>
            </w:r>
          </w:p>
        </w:tc>
      </w:tr>
      <w:tr w:rsidR="002954A6" w:rsidRPr="00BD4080" w14:paraId="712AA8B8" w14:textId="77777777" w:rsidTr="00983D94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137E83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3BCDB25C" w:rsidR="00915380" w:rsidRPr="00137E83" w:rsidRDefault="00312B55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137E83">
              <w:rPr>
                <w:rFonts w:ascii="Arial" w:hAnsi="Arial" w:cs="Arial"/>
                <w:sz w:val="18"/>
                <w:szCs w:val="18"/>
              </w:rPr>
              <w:t>Raised aspirations of children eligible for PP and their families</w:t>
            </w:r>
          </w:p>
        </w:tc>
        <w:tc>
          <w:tcPr>
            <w:tcW w:w="6095" w:type="dxa"/>
          </w:tcPr>
          <w:p w14:paraId="4D813713" w14:textId="5D404338" w:rsidR="00A6273A" w:rsidRPr="00137E83" w:rsidRDefault="00312B55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137E83">
              <w:rPr>
                <w:rFonts w:ascii="Arial" w:hAnsi="Arial" w:cs="Arial"/>
                <w:sz w:val="18"/>
                <w:szCs w:val="18"/>
              </w:rPr>
              <w:t>Raised aspirations- soft data</w:t>
            </w:r>
          </w:p>
        </w:tc>
      </w:tr>
      <w:tr w:rsidR="002954A6" w:rsidRPr="00BD4080" w14:paraId="4901A4FC" w14:textId="77777777" w:rsidTr="00983D94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137E83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3A989BF4" w:rsidR="00915380" w:rsidRPr="00137E83" w:rsidRDefault="00312B55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137E83">
              <w:rPr>
                <w:rFonts w:ascii="Arial" w:hAnsi="Arial" w:cs="Arial"/>
                <w:sz w:val="18"/>
                <w:szCs w:val="18"/>
              </w:rPr>
              <w:t>Increased parental engagement and participation in home/school learning</w:t>
            </w:r>
          </w:p>
        </w:tc>
        <w:tc>
          <w:tcPr>
            <w:tcW w:w="6095" w:type="dxa"/>
          </w:tcPr>
          <w:p w14:paraId="2262F299" w14:textId="0BA3AAA6" w:rsidR="00A6273A" w:rsidRPr="00137E83" w:rsidRDefault="00312B55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137E83">
              <w:rPr>
                <w:rFonts w:ascii="Arial" w:hAnsi="Arial" w:cs="Arial"/>
                <w:sz w:val="18"/>
                <w:szCs w:val="18"/>
              </w:rPr>
              <w:t>Increased parental engagement</w:t>
            </w:r>
          </w:p>
        </w:tc>
      </w:tr>
      <w:tr w:rsidR="002954A6" w:rsidRPr="00BD4080" w14:paraId="204CF49E" w14:textId="77777777" w:rsidTr="00983D94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137E83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01430885" w:rsidR="00915380" w:rsidRPr="00137E83" w:rsidRDefault="00312B55" w:rsidP="00DD40CE">
            <w:pPr>
              <w:rPr>
                <w:rFonts w:ascii="Arial" w:hAnsi="Arial" w:cs="Arial"/>
                <w:sz w:val="18"/>
                <w:szCs w:val="18"/>
              </w:rPr>
            </w:pPr>
            <w:r w:rsidRPr="00137E83">
              <w:rPr>
                <w:rFonts w:ascii="Arial" w:hAnsi="Arial" w:cs="Arial"/>
                <w:sz w:val="18"/>
                <w:szCs w:val="18"/>
              </w:rPr>
              <w:t xml:space="preserve">Increased participation of PP children </w:t>
            </w:r>
            <w:r w:rsidR="00DD40CE" w:rsidRPr="00137E83">
              <w:rPr>
                <w:rFonts w:ascii="Arial" w:hAnsi="Arial" w:cs="Arial"/>
                <w:sz w:val="18"/>
                <w:szCs w:val="18"/>
              </w:rPr>
              <w:t xml:space="preserve">in extra-curricular activities eg. Instrumental tuition. </w:t>
            </w:r>
          </w:p>
        </w:tc>
        <w:tc>
          <w:tcPr>
            <w:tcW w:w="6095" w:type="dxa"/>
          </w:tcPr>
          <w:p w14:paraId="3E5A110D" w14:textId="2839827B" w:rsidR="00FB223A" w:rsidRPr="00137E83" w:rsidRDefault="00312B55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137E83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 w:rsidR="00731C3A" w:rsidRPr="00137E83">
              <w:rPr>
                <w:rFonts w:ascii="Arial" w:hAnsi="Arial" w:cs="Arial"/>
                <w:sz w:val="18"/>
                <w:szCs w:val="18"/>
              </w:rPr>
              <w:t xml:space="preserve">number of PP children receiving tuition, improved </w:t>
            </w:r>
            <w:r w:rsidR="00377EF8" w:rsidRPr="00137E83">
              <w:rPr>
                <w:rFonts w:ascii="Arial" w:hAnsi="Arial" w:cs="Arial"/>
                <w:sz w:val="18"/>
                <w:szCs w:val="18"/>
              </w:rPr>
              <w:t xml:space="preserve">self-esteem, </w:t>
            </w:r>
            <w:r w:rsidRPr="00137E83">
              <w:rPr>
                <w:rFonts w:ascii="Arial" w:hAnsi="Arial" w:cs="Arial"/>
                <w:sz w:val="18"/>
                <w:szCs w:val="18"/>
              </w:rPr>
              <w:t xml:space="preserve">enjoyment </w:t>
            </w:r>
            <w:r w:rsidR="00377EF8" w:rsidRPr="00137E83">
              <w:rPr>
                <w:rFonts w:ascii="Arial" w:hAnsi="Arial" w:cs="Arial"/>
                <w:sz w:val="18"/>
                <w:szCs w:val="18"/>
              </w:rPr>
              <w:t>and general attainment</w:t>
            </w:r>
          </w:p>
        </w:tc>
      </w:tr>
    </w:tbl>
    <w:p w14:paraId="43512385" w14:textId="266F161C" w:rsidR="00CF1B9B" w:rsidRPr="00BD4080" w:rsidRDefault="00CF1B9B">
      <w:pPr>
        <w:rPr>
          <w:highlight w:val="yellow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BD4080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97D64C4" w:rsidR="006F0B6A" w:rsidRPr="00894372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BD4080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894372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5E7A461F" w:rsidR="00A60ECF" w:rsidRPr="00894372" w:rsidRDefault="007674A4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2018-19</w:t>
            </w:r>
            <w:r w:rsidR="007F3813" w:rsidRPr="008943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54A6" w:rsidRPr="00BD4080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894372" w:rsidRDefault="00765EFB" w:rsidP="00267F85">
            <w:pPr>
              <w:rPr>
                <w:rFonts w:ascii="Arial" w:hAnsi="Arial" w:cs="Arial"/>
              </w:rPr>
            </w:pPr>
            <w:r w:rsidRPr="00894372">
              <w:rPr>
                <w:rFonts w:ascii="Arial" w:hAnsi="Arial" w:cs="Arial"/>
              </w:rPr>
              <w:t>The three heading</w:t>
            </w:r>
            <w:r w:rsidR="004E5349" w:rsidRPr="00894372">
              <w:rPr>
                <w:rFonts w:ascii="Arial" w:hAnsi="Arial" w:cs="Arial"/>
              </w:rPr>
              <w:t>s</w:t>
            </w:r>
            <w:r w:rsidRPr="00894372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 w:rsidRPr="00894372">
              <w:rPr>
                <w:rFonts w:ascii="Arial" w:hAnsi="Arial" w:cs="Arial"/>
              </w:rPr>
              <w:t>p</w:t>
            </w:r>
            <w:r w:rsidRPr="00894372">
              <w:rPr>
                <w:rFonts w:ascii="Arial" w:hAnsi="Arial" w:cs="Arial"/>
              </w:rPr>
              <w:t xml:space="preserve">upil </w:t>
            </w:r>
            <w:r w:rsidR="00267F85" w:rsidRPr="00894372">
              <w:rPr>
                <w:rFonts w:ascii="Arial" w:hAnsi="Arial" w:cs="Arial"/>
              </w:rPr>
              <w:t>p</w:t>
            </w:r>
            <w:r w:rsidRPr="00894372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894372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BD4080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894372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Quality of teaching</w:t>
            </w:r>
            <w:r w:rsidR="00B369C7" w:rsidRPr="00894372">
              <w:rPr>
                <w:rFonts w:ascii="Arial" w:hAnsi="Arial" w:cs="Arial"/>
                <w:b/>
              </w:rPr>
              <w:t xml:space="preserve"> </w:t>
            </w:r>
            <w:r w:rsidR="006F2883" w:rsidRPr="00894372">
              <w:rPr>
                <w:rFonts w:ascii="Arial" w:hAnsi="Arial" w:cs="Arial"/>
                <w:b/>
              </w:rPr>
              <w:t>for</w:t>
            </w:r>
            <w:r w:rsidR="00B369C7" w:rsidRPr="00894372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BD4080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894372" w:rsidRDefault="00766387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894372" w:rsidRDefault="00766387" w:rsidP="006F0B6A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Chosen action</w:t>
            </w:r>
            <w:r w:rsidR="00267F85" w:rsidRPr="00894372">
              <w:rPr>
                <w:rFonts w:ascii="Arial" w:hAnsi="Arial" w:cs="Arial"/>
                <w:b/>
              </w:rPr>
              <w:t xml:space="preserve"> </w:t>
            </w:r>
            <w:r w:rsidRPr="00894372">
              <w:rPr>
                <w:rFonts w:ascii="Arial" w:hAnsi="Arial" w:cs="Arial"/>
                <w:b/>
              </w:rPr>
              <w:t>/</w:t>
            </w:r>
            <w:r w:rsidR="00267F85" w:rsidRPr="00894372">
              <w:rPr>
                <w:rFonts w:ascii="Arial" w:hAnsi="Arial" w:cs="Arial"/>
                <w:b/>
              </w:rPr>
              <w:t xml:space="preserve"> </w:t>
            </w:r>
            <w:r w:rsidRPr="00894372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894372" w:rsidRDefault="00B44A21" w:rsidP="000A25FC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What is the evidence and</w:t>
            </w:r>
            <w:r w:rsidR="00766387" w:rsidRPr="00894372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894372" w:rsidRDefault="00766387" w:rsidP="00B01C9A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894372" w:rsidRDefault="00766387" w:rsidP="00B01C9A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894372" w:rsidRDefault="00240F98" w:rsidP="00240F98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F652E" w:rsidRPr="00BD4080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2AC9FE" w14:textId="5D501A71" w:rsidR="00DF652E" w:rsidRPr="005B6C80" w:rsidRDefault="00DF652E" w:rsidP="004029AD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Continue to raise attainment in all aspects of English and Mathematics of children eligible for PP</w:t>
            </w:r>
            <w:r w:rsidR="005A69C6">
              <w:rPr>
                <w:rFonts w:ascii="Arial" w:hAnsi="Arial" w:cs="Arial"/>
                <w:sz w:val="18"/>
                <w:szCs w:val="18"/>
              </w:rPr>
              <w:t xml:space="preserve"> and close attainment gap </w:t>
            </w:r>
          </w:p>
          <w:p w14:paraId="4393E260" w14:textId="77777777" w:rsidR="00DF652E" w:rsidRPr="005B6C80" w:rsidRDefault="00DF652E" w:rsidP="004029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5A418" w14:textId="6816B779" w:rsidR="00DF652E" w:rsidRPr="00BD4080" w:rsidRDefault="00DF652E" w:rsidP="004029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 xml:space="preserve">To encourage children to </w:t>
            </w:r>
            <w:r w:rsidR="00D0506B" w:rsidRPr="005B6C80">
              <w:rPr>
                <w:rFonts w:ascii="Arial" w:hAnsi="Arial" w:cs="Arial"/>
                <w:sz w:val="18"/>
                <w:szCs w:val="18"/>
              </w:rPr>
              <w:t>‘learn</w:t>
            </w:r>
            <w:r w:rsidRPr="005B6C80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D0506B" w:rsidRPr="005B6C80">
              <w:rPr>
                <w:rFonts w:ascii="Arial" w:hAnsi="Arial" w:cs="Arial"/>
                <w:sz w:val="18"/>
                <w:szCs w:val="18"/>
              </w:rPr>
              <w:t>learn’,</w:t>
            </w:r>
            <w:r w:rsidRPr="005B6C80">
              <w:rPr>
                <w:rFonts w:ascii="Arial" w:hAnsi="Arial" w:cs="Arial"/>
                <w:sz w:val="18"/>
                <w:szCs w:val="18"/>
              </w:rPr>
              <w:t xml:space="preserve"> taking greater responsibility for managing their own attitudes towards learning</w:t>
            </w:r>
            <w:r w:rsidR="00DD40CE" w:rsidRPr="005B6C80">
              <w:rPr>
                <w:rFonts w:ascii="Arial" w:hAnsi="Arial" w:cs="Arial"/>
                <w:sz w:val="18"/>
                <w:szCs w:val="18"/>
              </w:rPr>
              <w:t>, becoming more aware of their next steps in learning.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139458D" w14:textId="52BBCE66" w:rsidR="00DF652E" w:rsidRPr="005B6C80" w:rsidRDefault="00DF652E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 xml:space="preserve">TA in class at least 1x English and Maths session per week allowing teacher to focus developing children’s </w:t>
            </w:r>
            <w:r w:rsidR="00D0506B" w:rsidRPr="005B6C80">
              <w:rPr>
                <w:rFonts w:ascii="Arial" w:hAnsi="Arial" w:cs="Arial"/>
                <w:sz w:val="18"/>
                <w:szCs w:val="18"/>
              </w:rPr>
              <w:t>self-regulation</w:t>
            </w:r>
            <w:r w:rsidRPr="005B6C80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D0506B" w:rsidRPr="005B6C80">
              <w:rPr>
                <w:rFonts w:ascii="Arial" w:hAnsi="Arial" w:cs="Arial"/>
                <w:sz w:val="18"/>
                <w:szCs w:val="18"/>
              </w:rPr>
              <w:t>e.g.</w:t>
            </w:r>
            <w:r w:rsidRPr="005B6C80">
              <w:rPr>
                <w:rFonts w:ascii="Arial" w:hAnsi="Arial" w:cs="Arial"/>
                <w:sz w:val="18"/>
                <w:szCs w:val="18"/>
              </w:rPr>
              <w:t xml:space="preserve"> Chilli challenges), small group tuition and providing individual high quality feedback.</w:t>
            </w:r>
          </w:p>
          <w:p w14:paraId="47B38AFA" w14:textId="0A9A331A" w:rsidR="00DD40CE" w:rsidRPr="00BD4080" w:rsidRDefault="00DD40CE" w:rsidP="006F0B6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 xml:space="preserve">Peer marking/tutoring in reading, maths and writing. United Improvements in writing in line with Growth Mindset.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CE3C081" w14:textId="37FA2479" w:rsidR="00DF652E" w:rsidRPr="005B6C80" w:rsidRDefault="00D0506B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="00DF652E" w:rsidRPr="005B6C80">
              <w:rPr>
                <w:rFonts w:ascii="Arial" w:hAnsi="Arial" w:cs="Arial"/>
                <w:sz w:val="18"/>
                <w:szCs w:val="18"/>
              </w:rPr>
              <w:t>going successful strategy.</w:t>
            </w:r>
          </w:p>
          <w:p w14:paraId="60554007" w14:textId="77777777" w:rsidR="00DF652E" w:rsidRPr="005B6C80" w:rsidRDefault="00DF652E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5FA4CE" w14:textId="5F0E4227" w:rsidR="00DF652E" w:rsidRPr="005B6C80" w:rsidRDefault="00DF652E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Teaching and Learning Toolkit strand</w:t>
            </w:r>
          </w:p>
          <w:p w14:paraId="156D4BAC" w14:textId="479BE2FB" w:rsidR="00DF652E" w:rsidRPr="005B6C80" w:rsidRDefault="00DF652E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‘Feedback’ ( +8 months impact),</w:t>
            </w:r>
          </w:p>
          <w:p w14:paraId="0E5751C0" w14:textId="0B060BB9" w:rsidR="00DF652E" w:rsidRPr="005B6C80" w:rsidRDefault="00DF652E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‘Small group tuition’ ( +4 months impact)</w:t>
            </w:r>
          </w:p>
          <w:p w14:paraId="1216DF59" w14:textId="77777777" w:rsidR="00DF652E" w:rsidRPr="005B6C80" w:rsidRDefault="00DF652E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‘Meta-cognition and self-regulation(+8 months impact)</w:t>
            </w:r>
          </w:p>
          <w:p w14:paraId="4DE774FB" w14:textId="01FC7640" w:rsidR="00DF652E" w:rsidRPr="00BD4080" w:rsidRDefault="00DF652E" w:rsidP="00D3546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‘Mastery learning’ (+5 months impact)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2FB36A67" w14:textId="77777777" w:rsidR="00DF652E" w:rsidRPr="00BD4080" w:rsidRDefault="00DF652E" w:rsidP="00B01C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105CCAF" w14:textId="77777777" w:rsidR="00DF652E" w:rsidRPr="00BD4080" w:rsidRDefault="00DF652E" w:rsidP="00B01C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68A1231" w14:textId="77777777" w:rsidR="00DF652E" w:rsidRPr="00BD4080" w:rsidRDefault="00DF652E" w:rsidP="00B01C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9E8B99F" w14:textId="77777777" w:rsidR="00DF652E" w:rsidRPr="00BD4080" w:rsidRDefault="00DF652E" w:rsidP="00B01C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025B7BF" w14:textId="77777777" w:rsidR="00DF652E" w:rsidRPr="00BD4080" w:rsidRDefault="00DF652E" w:rsidP="00B01C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206C998" w14:textId="77777777" w:rsidR="00DF652E" w:rsidRPr="00BD4080" w:rsidRDefault="00DF652E" w:rsidP="00B01C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9709055" w14:textId="77777777" w:rsidR="00DF652E" w:rsidRPr="00BD4080" w:rsidRDefault="00DF652E" w:rsidP="00B01C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E5DC4A0" w14:textId="77777777" w:rsidR="00DF652E" w:rsidRPr="00BD4080" w:rsidRDefault="00DF652E" w:rsidP="00B01C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E24B8E5" w14:textId="77777777" w:rsidR="00DF652E" w:rsidRPr="005B6C80" w:rsidRDefault="00DF652E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Termly monitoring in school by SLT and subject leaders.</w:t>
            </w:r>
          </w:p>
          <w:p w14:paraId="14FD3FB8" w14:textId="77777777" w:rsidR="00DF652E" w:rsidRPr="005B6C80" w:rsidRDefault="00DF652E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 xml:space="preserve">PP champion and governor termly monitoring ( Inclusion Committee) </w:t>
            </w:r>
          </w:p>
          <w:p w14:paraId="6B5EF7DF" w14:textId="6A9F909C" w:rsidR="00DF652E" w:rsidRPr="005B6C80" w:rsidRDefault="00DF652E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 xml:space="preserve">Pupil voice. </w:t>
            </w:r>
          </w:p>
          <w:p w14:paraId="35FE01FE" w14:textId="77777777" w:rsidR="00DF652E" w:rsidRPr="005B6C80" w:rsidRDefault="00DF652E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Formal and informal lesson observations.</w:t>
            </w:r>
          </w:p>
          <w:p w14:paraId="029A9D2E" w14:textId="77777777" w:rsidR="00DF652E" w:rsidRPr="005B6C80" w:rsidRDefault="00DF652E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 xml:space="preserve">Learning walks. </w:t>
            </w:r>
          </w:p>
          <w:p w14:paraId="2884FE1C" w14:textId="078F26C2" w:rsidR="00D00FAE" w:rsidRPr="00BD4080" w:rsidRDefault="00D00FAE" w:rsidP="00B01C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Book reflections and scrutinies.</w:t>
            </w:r>
          </w:p>
        </w:tc>
        <w:tc>
          <w:tcPr>
            <w:tcW w:w="1276" w:type="dxa"/>
            <w:shd w:val="clear" w:color="auto" w:fill="auto"/>
          </w:tcPr>
          <w:p w14:paraId="7D065716" w14:textId="77777777" w:rsidR="00DF652E" w:rsidRPr="005B6C80" w:rsidRDefault="00DF652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C80">
              <w:rPr>
                <w:rFonts w:ascii="Arial" w:hAnsi="Arial" w:cs="Arial"/>
                <w:b/>
                <w:sz w:val="18"/>
                <w:szCs w:val="18"/>
              </w:rPr>
              <w:t>LL</w:t>
            </w:r>
          </w:p>
          <w:p w14:paraId="7747F0EF" w14:textId="77777777" w:rsidR="00DF652E" w:rsidRPr="005B6C80" w:rsidRDefault="00DF652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C80">
              <w:rPr>
                <w:rFonts w:ascii="Arial" w:hAnsi="Arial" w:cs="Arial"/>
                <w:b/>
                <w:sz w:val="18"/>
                <w:szCs w:val="18"/>
              </w:rPr>
              <w:t>FDS</w:t>
            </w:r>
          </w:p>
          <w:p w14:paraId="0B0BA2DE" w14:textId="77777777" w:rsidR="00DF652E" w:rsidRPr="005B6C80" w:rsidRDefault="00DF652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C8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  <w:p w14:paraId="4FA52550" w14:textId="0D954D74" w:rsidR="00DF652E" w:rsidRPr="005B6C80" w:rsidRDefault="00DF652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C80">
              <w:rPr>
                <w:rFonts w:ascii="Arial" w:hAnsi="Arial" w:cs="Arial"/>
                <w:b/>
                <w:sz w:val="18"/>
                <w:szCs w:val="18"/>
              </w:rPr>
              <w:t>CK</w:t>
            </w:r>
          </w:p>
          <w:p w14:paraId="11155191" w14:textId="6E8D4494" w:rsidR="00DF652E" w:rsidRPr="00BD4080" w:rsidRDefault="00DF652E" w:rsidP="00B01C9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B6C80">
              <w:rPr>
                <w:rFonts w:ascii="Arial" w:hAnsi="Arial" w:cs="Arial"/>
                <w:b/>
                <w:sz w:val="18"/>
                <w:szCs w:val="18"/>
              </w:rPr>
              <w:t>LH</w:t>
            </w:r>
          </w:p>
        </w:tc>
        <w:tc>
          <w:tcPr>
            <w:tcW w:w="1984" w:type="dxa"/>
          </w:tcPr>
          <w:p w14:paraId="533A1EA6" w14:textId="390A3606" w:rsidR="00DF652E" w:rsidRPr="005B6C80" w:rsidRDefault="005B6C8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C80">
              <w:rPr>
                <w:rFonts w:ascii="Arial" w:hAnsi="Arial" w:cs="Arial"/>
                <w:b/>
                <w:sz w:val="18"/>
                <w:szCs w:val="18"/>
              </w:rPr>
              <w:t>February 2019</w:t>
            </w:r>
          </w:p>
          <w:p w14:paraId="36F91CC8" w14:textId="77777777" w:rsidR="00DF652E" w:rsidRPr="005B6C80" w:rsidRDefault="00DF652E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D20398" w14:textId="77777777" w:rsidR="00DF652E" w:rsidRPr="005B6C80" w:rsidRDefault="00DF652E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4FD3DE" w14:textId="77777777" w:rsidR="00DF652E" w:rsidRDefault="005B6C8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C80"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  <w:p w14:paraId="687FD66B" w14:textId="77777777" w:rsidR="00AB62F9" w:rsidRDefault="00AB62F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51C0DC" w14:textId="77777777" w:rsidR="00AB62F9" w:rsidRDefault="00AB62F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EAA695" w14:textId="77777777" w:rsidR="00AB62F9" w:rsidRDefault="00AB62F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05845D" w14:textId="77777777" w:rsidR="00AB62F9" w:rsidRDefault="00AB62F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B39C48" w14:textId="77777777" w:rsidR="00AB62F9" w:rsidRDefault="00AB62F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F4E59" w14:textId="77777777" w:rsidR="00AB62F9" w:rsidRDefault="00AB62F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ED7E28" w14:textId="77777777" w:rsidR="00AB62F9" w:rsidRDefault="00AB62F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D857F" w14:textId="77777777" w:rsidR="00AB62F9" w:rsidRDefault="00AB62F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C71F1F" w14:textId="77777777" w:rsidR="00AB62F9" w:rsidRDefault="00AB62F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E6DB09" w14:textId="446116A0" w:rsidR="00AB62F9" w:rsidRPr="00BD4080" w:rsidRDefault="00AB62F9" w:rsidP="00A24C5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F652E" w:rsidRPr="00BD4080" w14:paraId="28833020" w14:textId="77777777" w:rsidTr="00420AC2">
        <w:trPr>
          <w:trHeight w:hRule="exact" w:val="25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E729273" w14:textId="5873D3B2" w:rsidR="00DF652E" w:rsidRPr="005B6C80" w:rsidRDefault="00DF652E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 xml:space="preserve">Continue to raise attainment of EYFS  </w:t>
            </w:r>
          </w:p>
          <w:p w14:paraId="3C985D84" w14:textId="77777777" w:rsidR="00DF652E" w:rsidRPr="005B6C80" w:rsidRDefault="00DF652E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children eligible for PP</w:t>
            </w:r>
          </w:p>
          <w:p w14:paraId="648B34AE" w14:textId="77777777" w:rsidR="00420AC2" w:rsidRPr="00BD4080" w:rsidRDefault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B70F5B1" w14:textId="77777777" w:rsidR="00420AC2" w:rsidRPr="00BD4080" w:rsidRDefault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78E5227" w14:textId="77777777" w:rsidR="00420AC2" w:rsidRPr="00BD4080" w:rsidRDefault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9F28D9E" w14:textId="77777777" w:rsidR="00420AC2" w:rsidRPr="00BD4080" w:rsidRDefault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92FAC02" w14:textId="77777777" w:rsidR="00420AC2" w:rsidRPr="00BD4080" w:rsidRDefault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6160E0B" w14:textId="77777777" w:rsidR="00420AC2" w:rsidRDefault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0406BD6" w14:textId="77777777" w:rsidR="005A69C6" w:rsidRDefault="005A69C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275A4D2" w14:textId="77777777" w:rsidR="005A69C6" w:rsidRDefault="005A69C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640C8FB" w14:textId="77777777" w:rsidR="005A69C6" w:rsidRDefault="005A69C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E6B23F8" w14:textId="77777777" w:rsidR="005A69C6" w:rsidRDefault="005A69C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F4FB251" w14:textId="77777777" w:rsidR="005A69C6" w:rsidRPr="00BD4080" w:rsidRDefault="005A69C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317131F" w14:textId="291223EF" w:rsidR="00420AC2" w:rsidRPr="00BD4080" w:rsidRDefault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E4F4FAD" w14:textId="0B9D2BCB" w:rsidR="00DF652E" w:rsidRPr="005B6C80" w:rsidRDefault="00DF652E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 xml:space="preserve">EYFS TAs support PP children within class and deliver interventions in phonics, reading, maths, writing and </w:t>
            </w:r>
            <w:r w:rsidR="00D0506B" w:rsidRPr="005B6C80">
              <w:rPr>
                <w:rFonts w:ascii="Arial" w:hAnsi="Arial" w:cs="Arial"/>
                <w:sz w:val="18"/>
                <w:szCs w:val="18"/>
              </w:rPr>
              <w:t>differentiated support</w:t>
            </w:r>
            <w:r w:rsidRPr="005B6C80">
              <w:rPr>
                <w:rFonts w:ascii="Arial" w:hAnsi="Arial" w:cs="Arial"/>
                <w:sz w:val="18"/>
                <w:szCs w:val="18"/>
              </w:rPr>
              <w:t xml:space="preserve"> programmes related to improving key skills to achieve a good level of development.</w:t>
            </w:r>
          </w:p>
          <w:p w14:paraId="43B0A0F3" w14:textId="77777777" w:rsidR="00DF652E" w:rsidRPr="005B6C80" w:rsidRDefault="00DF652E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CB480" w14:textId="77777777" w:rsidR="00DF652E" w:rsidRPr="005B6C80" w:rsidRDefault="00DF652E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Parent workshops</w:t>
            </w:r>
          </w:p>
          <w:p w14:paraId="6E47EFA6" w14:textId="6A1B62EA" w:rsidR="00420AC2" w:rsidRPr="00BD4080" w:rsidRDefault="00420AC2" w:rsidP="007F271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1246DFC" w14:textId="3D64522A" w:rsidR="00DF652E" w:rsidRPr="005B6C80" w:rsidRDefault="00D0506B" w:rsidP="00EC0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="00DF652E" w:rsidRPr="005B6C80">
              <w:rPr>
                <w:rFonts w:ascii="Arial" w:hAnsi="Arial" w:cs="Arial"/>
                <w:sz w:val="18"/>
                <w:szCs w:val="18"/>
              </w:rPr>
              <w:t>going successful strategy.</w:t>
            </w:r>
          </w:p>
          <w:p w14:paraId="0D9C16FF" w14:textId="77777777" w:rsidR="00DF652E" w:rsidRPr="005B6C80" w:rsidRDefault="00DF652E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EA6A4" w14:textId="77777777" w:rsidR="00DF652E" w:rsidRPr="005B6C80" w:rsidRDefault="00DF652E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Teaching and Learning Toolkit strand ‘ Early Years Intervention’ (+5 months impact)</w:t>
            </w:r>
          </w:p>
          <w:p w14:paraId="423BB02E" w14:textId="77777777" w:rsidR="00DF652E" w:rsidRPr="005B6C80" w:rsidRDefault="00DF652E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29CF2" w14:textId="77777777" w:rsidR="00DF652E" w:rsidRPr="005B6C80" w:rsidRDefault="00DF652E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BA749" w14:textId="77777777" w:rsidR="00DF652E" w:rsidRPr="005B6C80" w:rsidRDefault="00DF652E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D7E46" w14:textId="77777777" w:rsidR="00DF652E" w:rsidRPr="005B6C80" w:rsidRDefault="00DF652E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22CB5" w14:textId="77777777" w:rsidR="00DF652E" w:rsidRPr="005B6C80" w:rsidRDefault="00DF652E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19D719" w14:textId="77777777" w:rsidR="00DF652E" w:rsidRPr="005B6C80" w:rsidRDefault="00DF652E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FC6E51" w14:textId="77777777" w:rsidR="00DF652E" w:rsidRPr="005B6C80" w:rsidRDefault="00DF652E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Increased support from parents</w:t>
            </w:r>
          </w:p>
          <w:p w14:paraId="58C19323" w14:textId="305DAE87" w:rsidR="00420AC2" w:rsidRPr="00BD4080" w:rsidRDefault="00420AC2" w:rsidP="006C7C8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FD85F6F" w14:textId="688E87A2" w:rsidR="00DF652E" w:rsidRPr="00BD4080" w:rsidRDefault="00DF652E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C8CD7B4" w14:textId="77777777" w:rsidR="00DF652E" w:rsidRPr="005B6C80" w:rsidRDefault="00DF652E">
            <w:pPr>
              <w:rPr>
                <w:rFonts w:ascii="Arial" w:hAnsi="Arial" w:cs="Arial"/>
                <w:sz w:val="18"/>
                <w:szCs w:val="18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LL</w:t>
            </w:r>
          </w:p>
          <w:p w14:paraId="3AD20AA1" w14:textId="1E5142E9" w:rsidR="00DF652E" w:rsidRPr="00BD4080" w:rsidRDefault="00DF65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6C80">
              <w:rPr>
                <w:rFonts w:ascii="Arial" w:hAnsi="Arial" w:cs="Arial"/>
                <w:sz w:val="18"/>
                <w:szCs w:val="18"/>
              </w:rPr>
              <w:t>LH</w:t>
            </w:r>
            <w:r w:rsidR="005B6C80" w:rsidRPr="005B6C80"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="00232128">
              <w:rPr>
                <w:rFonts w:ascii="Arial" w:hAnsi="Arial" w:cs="Arial"/>
                <w:sz w:val="18"/>
                <w:szCs w:val="18"/>
              </w:rPr>
              <w:t>eep in Touch</w:t>
            </w:r>
            <w:r w:rsidR="005B6C80" w:rsidRPr="005B6C80">
              <w:rPr>
                <w:rFonts w:ascii="Arial" w:hAnsi="Arial" w:cs="Arial"/>
                <w:sz w:val="18"/>
                <w:szCs w:val="18"/>
              </w:rPr>
              <w:t xml:space="preserve"> days </w:t>
            </w:r>
            <w:r w:rsidR="00232128">
              <w:rPr>
                <w:rFonts w:ascii="Arial" w:hAnsi="Arial" w:cs="Arial"/>
                <w:sz w:val="18"/>
                <w:szCs w:val="18"/>
              </w:rPr>
              <w:t>during maternity leave</w:t>
            </w:r>
          </w:p>
        </w:tc>
        <w:tc>
          <w:tcPr>
            <w:tcW w:w="1984" w:type="dxa"/>
            <w:shd w:val="clear" w:color="auto" w:fill="auto"/>
          </w:tcPr>
          <w:p w14:paraId="2D05D27A" w14:textId="2D4ABA62" w:rsidR="000B60C3" w:rsidRPr="005B6C80" w:rsidRDefault="005B6C80" w:rsidP="000B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C80">
              <w:rPr>
                <w:rFonts w:ascii="Arial" w:hAnsi="Arial" w:cs="Arial"/>
                <w:b/>
                <w:sz w:val="18"/>
                <w:szCs w:val="18"/>
              </w:rPr>
              <w:t>February 2019</w:t>
            </w:r>
          </w:p>
          <w:p w14:paraId="53685561" w14:textId="77777777" w:rsidR="000B60C3" w:rsidRPr="005B6C80" w:rsidRDefault="000B60C3" w:rsidP="000B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059E1" w14:textId="77777777" w:rsidR="000B60C3" w:rsidRPr="005B6C80" w:rsidRDefault="000B60C3" w:rsidP="000B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EE8C25" w14:textId="0AF4156B" w:rsidR="00DF652E" w:rsidRPr="00BD4080" w:rsidRDefault="005B6C80" w:rsidP="000B60C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6C80"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420AC2" w:rsidRPr="00BD4080" w14:paraId="529C3E2F" w14:textId="77777777" w:rsidTr="00420AC2">
        <w:trPr>
          <w:trHeight w:hRule="exact" w:val="19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513563D" w14:textId="0DA69B61" w:rsidR="005A69C6" w:rsidRDefault="00420AC2" w:rsidP="00420AC2">
            <w:pPr>
              <w:rPr>
                <w:rFonts w:ascii="Arial" w:hAnsi="Arial" w:cs="Arial"/>
                <w:sz w:val="18"/>
                <w:szCs w:val="18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lastRenderedPageBreak/>
              <w:t>Continue to raise attainment in</w:t>
            </w:r>
            <w:r w:rsidR="005A69C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FD565A" w14:textId="489D91B7" w:rsidR="005A69C6" w:rsidRPr="005A69C6" w:rsidRDefault="005A69C6" w:rsidP="005A69C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>phonics in Year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DD0C872" w14:textId="5A4DDCC6" w:rsidR="00AE39A0" w:rsidRPr="005A69C6" w:rsidRDefault="005A69C6" w:rsidP="005A69C6">
            <w:pPr>
              <w:rPr>
                <w:rFonts w:ascii="Arial" w:hAnsi="Arial" w:cs="Arial"/>
                <w:sz w:val="18"/>
                <w:szCs w:val="18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 xml:space="preserve">progress in Maths at end of KS1 </w:t>
            </w:r>
            <w:r w:rsidR="00420AC2" w:rsidRPr="005A69C6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5A69C6">
              <w:rPr>
                <w:rFonts w:ascii="Arial" w:hAnsi="Arial" w:cs="Arial"/>
                <w:sz w:val="18"/>
                <w:szCs w:val="18"/>
              </w:rPr>
              <w:t>GDS writing and</w:t>
            </w:r>
            <w:r>
              <w:rPr>
                <w:rFonts w:ascii="Arial" w:hAnsi="Arial" w:cs="Arial"/>
                <w:sz w:val="18"/>
                <w:szCs w:val="18"/>
              </w:rPr>
              <w:t xml:space="preserve"> GDS</w:t>
            </w:r>
            <w:r w:rsidRPr="005A69C6">
              <w:rPr>
                <w:rFonts w:ascii="Arial" w:hAnsi="Arial" w:cs="Arial"/>
                <w:sz w:val="18"/>
                <w:szCs w:val="18"/>
              </w:rPr>
              <w:t xml:space="preserve"> maths</w:t>
            </w:r>
            <w:r w:rsidR="00420AC2" w:rsidRPr="005A69C6">
              <w:rPr>
                <w:rFonts w:ascii="Arial" w:hAnsi="Arial" w:cs="Arial"/>
                <w:sz w:val="18"/>
                <w:szCs w:val="18"/>
              </w:rPr>
              <w:t xml:space="preserve"> at end of </w:t>
            </w:r>
            <w:r w:rsidR="00AE39A0">
              <w:rPr>
                <w:rFonts w:ascii="Arial" w:hAnsi="Arial" w:cs="Arial"/>
                <w:sz w:val="18"/>
                <w:szCs w:val="18"/>
              </w:rPr>
              <w:t xml:space="preserve">KS2 of children eligible for PP </w:t>
            </w:r>
            <w:r w:rsidR="00C15322">
              <w:rPr>
                <w:rFonts w:ascii="Arial" w:hAnsi="Arial" w:cs="Arial"/>
                <w:sz w:val="18"/>
                <w:szCs w:val="18"/>
              </w:rPr>
              <w:t>and r</w:t>
            </w:r>
            <w:r w:rsidR="00AE39A0">
              <w:rPr>
                <w:rFonts w:ascii="Arial" w:hAnsi="Arial" w:cs="Arial"/>
                <w:sz w:val="18"/>
                <w:szCs w:val="18"/>
              </w:rPr>
              <w:t xml:space="preserve">aise attainment for LAC </w:t>
            </w:r>
          </w:p>
          <w:p w14:paraId="605D9FD0" w14:textId="77777777" w:rsidR="00420AC2" w:rsidRPr="00BD4080" w:rsidRDefault="00420AC2" w:rsidP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2C8DF09" w14:textId="77777777" w:rsidR="00420AC2" w:rsidRPr="00BD4080" w:rsidRDefault="00420AC2" w:rsidP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F210208" w14:textId="77777777" w:rsidR="00420AC2" w:rsidRPr="00BD4080" w:rsidRDefault="00420AC2" w:rsidP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057DBBA" w14:textId="77777777" w:rsidR="00420AC2" w:rsidRPr="00BD4080" w:rsidRDefault="00420AC2" w:rsidP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59551DA" w14:textId="77777777" w:rsidR="00420AC2" w:rsidRPr="00BD4080" w:rsidRDefault="00420AC2" w:rsidP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C71E585" w14:textId="77777777" w:rsidR="00420AC2" w:rsidRPr="00BD4080" w:rsidRDefault="00420AC2" w:rsidP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87F0A89" w14:textId="77777777" w:rsidR="00420AC2" w:rsidRPr="00BD4080" w:rsidRDefault="00420AC2" w:rsidP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CC42746" w14:textId="77777777" w:rsidR="00420AC2" w:rsidRPr="00BD4080" w:rsidRDefault="00420AC2" w:rsidP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C238BC9" w14:textId="77777777" w:rsidR="00420AC2" w:rsidRPr="00BD4080" w:rsidRDefault="00420AC2" w:rsidP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EECBE63" w14:textId="77777777" w:rsidR="00420AC2" w:rsidRPr="00BD4080" w:rsidRDefault="00420AC2" w:rsidP="00420A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B50B56E" w14:textId="3853C35A" w:rsidR="00420AC2" w:rsidRPr="00BD4080" w:rsidRDefault="00420AC2" w:rsidP="007F271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>TA support to develop esse</w:t>
            </w:r>
            <w:r w:rsidR="005A69C6">
              <w:rPr>
                <w:rFonts w:ascii="Arial" w:hAnsi="Arial" w:cs="Arial"/>
                <w:sz w:val="18"/>
                <w:szCs w:val="18"/>
              </w:rPr>
              <w:t>ntial phonic, maths and reading</w:t>
            </w:r>
            <w:r w:rsidRPr="005A6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0C3" w:rsidRPr="005A69C6">
              <w:rPr>
                <w:rFonts w:ascii="Arial" w:hAnsi="Arial" w:cs="Arial"/>
                <w:sz w:val="18"/>
                <w:szCs w:val="18"/>
              </w:rPr>
              <w:t xml:space="preserve">skills for identified children.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12AB797" w14:textId="77777777" w:rsidR="00420AC2" w:rsidRPr="005A69C6" w:rsidRDefault="000B60C3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 xml:space="preserve">Audit of phonics and need to improve outcomes in Y1 phonics screening. </w:t>
            </w:r>
          </w:p>
          <w:p w14:paraId="30EC4E7C" w14:textId="77777777" w:rsidR="000B60C3" w:rsidRPr="005A69C6" w:rsidRDefault="000B60C3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BABF9" w14:textId="77777777" w:rsidR="000B60C3" w:rsidRPr="005A69C6" w:rsidRDefault="000B60C3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>Teaching and Learning Toolkit strand ‘ Reading comprehension strategies’ ( +5 months impact)</w:t>
            </w:r>
          </w:p>
          <w:p w14:paraId="724D1227" w14:textId="77CFB133" w:rsidR="000B60C3" w:rsidRPr="00BD4080" w:rsidRDefault="000B60C3" w:rsidP="000B60C3">
            <w:pPr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>‘Phonics’(+4months impact)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1BE502A" w14:textId="77777777" w:rsidR="00420AC2" w:rsidRPr="00BD4080" w:rsidRDefault="00420AC2" w:rsidP="00B01C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CDF8B2" w14:textId="77777777" w:rsidR="00420AC2" w:rsidRPr="005A69C6" w:rsidRDefault="000B60C3" w:rsidP="00420AC2">
            <w:pPr>
              <w:rPr>
                <w:rFonts w:ascii="Arial" w:hAnsi="Arial" w:cs="Arial"/>
                <w:sz w:val="18"/>
                <w:szCs w:val="18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>LL</w:t>
            </w:r>
          </w:p>
          <w:p w14:paraId="7117DF9A" w14:textId="77777777" w:rsidR="000B60C3" w:rsidRPr="005A69C6" w:rsidRDefault="000B60C3" w:rsidP="00420AC2">
            <w:pPr>
              <w:rPr>
                <w:rFonts w:ascii="Arial" w:hAnsi="Arial" w:cs="Arial"/>
                <w:sz w:val="18"/>
                <w:szCs w:val="18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>LH</w:t>
            </w:r>
          </w:p>
          <w:p w14:paraId="1D506C85" w14:textId="77777777" w:rsidR="000B60C3" w:rsidRPr="005A69C6" w:rsidRDefault="000B60C3" w:rsidP="00420AC2">
            <w:pPr>
              <w:rPr>
                <w:rFonts w:ascii="Arial" w:hAnsi="Arial" w:cs="Arial"/>
                <w:sz w:val="18"/>
                <w:szCs w:val="18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>CK</w:t>
            </w:r>
          </w:p>
          <w:p w14:paraId="4A3BF355" w14:textId="77777777" w:rsidR="000B60C3" w:rsidRPr="005A69C6" w:rsidRDefault="000B60C3" w:rsidP="00420AC2">
            <w:pPr>
              <w:rPr>
                <w:rFonts w:ascii="Arial" w:hAnsi="Arial" w:cs="Arial"/>
                <w:sz w:val="18"/>
                <w:szCs w:val="18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>VS</w:t>
            </w:r>
          </w:p>
          <w:p w14:paraId="4D16279C" w14:textId="1B63E8A9" w:rsidR="000B60C3" w:rsidRPr="005A69C6" w:rsidRDefault="000B60C3" w:rsidP="00420AC2">
            <w:pPr>
              <w:rPr>
                <w:rFonts w:ascii="Arial" w:hAnsi="Arial" w:cs="Arial"/>
                <w:sz w:val="18"/>
                <w:szCs w:val="18"/>
              </w:rPr>
            </w:pPr>
            <w:r w:rsidRPr="005A69C6">
              <w:rPr>
                <w:rFonts w:ascii="Arial" w:hAnsi="Arial" w:cs="Arial"/>
                <w:sz w:val="18"/>
                <w:szCs w:val="18"/>
              </w:rPr>
              <w:t>FDS</w:t>
            </w:r>
          </w:p>
        </w:tc>
        <w:tc>
          <w:tcPr>
            <w:tcW w:w="1984" w:type="dxa"/>
            <w:shd w:val="clear" w:color="auto" w:fill="auto"/>
          </w:tcPr>
          <w:p w14:paraId="32E322C3" w14:textId="5C223D91" w:rsidR="000B60C3" w:rsidRPr="005A69C6" w:rsidRDefault="005A69C6" w:rsidP="000B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69C6">
              <w:rPr>
                <w:rFonts w:ascii="Arial" w:hAnsi="Arial" w:cs="Arial"/>
                <w:b/>
                <w:sz w:val="18"/>
                <w:szCs w:val="18"/>
              </w:rPr>
              <w:t>February 2019</w:t>
            </w:r>
          </w:p>
          <w:p w14:paraId="4EB95AFF" w14:textId="77777777" w:rsidR="000B60C3" w:rsidRPr="005A69C6" w:rsidRDefault="000B60C3" w:rsidP="000B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4BF68" w14:textId="77777777" w:rsidR="000B60C3" w:rsidRPr="005A69C6" w:rsidRDefault="000B60C3" w:rsidP="000B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FA6908" w14:textId="3DC93221" w:rsidR="00420AC2" w:rsidRPr="00BD4080" w:rsidRDefault="005A69C6" w:rsidP="000B60C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69C6"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2954A6" w:rsidRPr="00BD4080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894372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BD4080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894372" w:rsidRDefault="00125340" w:rsidP="008D2DAF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894372" w:rsidRDefault="00125340" w:rsidP="008D2DAF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894372" w:rsidRDefault="00B44A21" w:rsidP="000A25FC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What is the evidence and</w:t>
            </w:r>
            <w:r w:rsidR="00125340" w:rsidRPr="00894372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894372" w:rsidRDefault="00125340" w:rsidP="008D2DAF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894372" w:rsidRDefault="00125340" w:rsidP="008D2DAF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894372" w:rsidRDefault="00240F98" w:rsidP="008D2DAF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00FAE" w:rsidRPr="00BD4080" w14:paraId="0DF205A5" w14:textId="77777777" w:rsidTr="000B60C3">
        <w:trPr>
          <w:trHeight w:hRule="exact" w:val="265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74C4BF93" w:rsidR="00D00FAE" w:rsidRPr="00BD4080" w:rsidRDefault="00D00FAE" w:rsidP="00E865E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Further close the attainment gap between targeted individual children eligible for PP and those who are not eligible for PP.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08935C0B" w:rsidR="00D00FAE" w:rsidRPr="00BD4080" w:rsidRDefault="00D00FAE" w:rsidP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TAs trained in reading, phonic and maths </w:t>
            </w:r>
            <w:r w:rsidR="00723120">
              <w:rPr>
                <w:rFonts w:ascii="Arial" w:hAnsi="Arial" w:cs="Arial"/>
                <w:sz w:val="18"/>
                <w:szCs w:val="18"/>
              </w:rPr>
              <w:t xml:space="preserve">and writing </w:t>
            </w:r>
            <w:r w:rsidR="008B2507">
              <w:rPr>
                <w:rFonts w:ascii="Arial" w:hAnsi="Arial" w:cs="Arial"/>
                <w:sz w:val="18"/>
                <w:szCs w:val="18"/>
              </w:rPr>
              <w:t>interventions in EYFS, KS1 and LK</w:t>
            </w:r>
            <w:r w:rsidRPr="00723120">
              <w:rPr>
                <w:rFonts w:ascii="Arial" w:hAnsi="Arial" w:cs="Arial"/>
                <w:sz w:val="18"/>
                <w:szCs w:val="18"/>
              </w:rPr>
              <w:t>S2.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9C94EF1" w14:textId="363C50B7" w:rsidR="00D00FAE" w:rsidRPr="00723120" w:rsidRDefault="00D0506B" w:rsidP="000B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="00D00FAE" w:rsidRPr="00723120">
              <w:rPr>
                <w:rFonts w:ascii="Arial" w:hAnsi="Arial" w:cs="Arial"/>
                <w:sz w:val="18"/>
                <w:szCs w:val="18"/>
              </w:rPr>
              <w:t>going successful strategy.</w:t>
            </w:r>
          </w:p>
          <w:p w14:paraId="1AE666F1" w14:textId="77777777" w:rsidR="00D00FAE" w:rsidRPr="00723120" w:rsidRDefault="00D00FAE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7FAE7" w14:textId="77777777" w:rsidR="00D00FAE" w:rsidRPr="00723120" w:rsidRDefault="00D00FAE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Leicester Inference reading intervention data</w:t>
            </w:r>
          </w:p>
          <w:p w14:paraId="2735B3B3" w14:textId="77777777" w:rsidR="00D00FAE" w:rsidRPr="00723120" w:rsidRDefault="00D00FAE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B9A2A" w14:textId="77777777" w:rsidR="00D00FAE" w:rsidRPr="00723120" w:rsidRDefault="00D00FAE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Motivational Maths data</w:t>
            </w:r>
          </w:p>
          <w:p w14:paraId="42C9CBAE" w14:textId="77777777" w:rsidR="00D00FAE" w:rsidRPr="00723120" w:rsidRDefault="00D00FAE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7B963" w14:textId="77777777" w:rsidR="00D00FAE" w:rsidRPr="00723120" w:rsidRDefault="00D00FAE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Improved phonic scores</w:t>
            </w:r>
          </w:p>
          <w:p w14:paraId="7498DC9E" w14:textId="77777777" w:rsidR="00D00FAE" w:rsidRPr="00723120" w:rsidRDefault="00D00FAE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2B402" w14:textId="6E9F100D" w:rsidR="00D00FAE" w:rsidRPr="00BD4080" w:rsidRDefault="00D00FAE" w:rsidP="003F7BE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Teaching and learning Toolkit strand ‘ Small group Tuition’ ( +4 months</w:t>
            </w:r>
            <w:r w:rsidR="007A03FA" w:rsidRPr="00723120">
              <w:rPr>
                <w:rFonts w:ascii="Arial" w:hAnsi="Arial" w:cs="Arial"/>
                <w:sz w:val="18"/>
                <w:szCs w:val="18"/>
              </w:rPr>
              <w:t xml:space="preserve"> impact</w:t>
            </w:r>
            <w:r w:rsidRPr="007231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2769EFB7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61E12BA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AC13BD7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5416DDA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A20247B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E2445D1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097598A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952CB37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84ACCC8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89ED94B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102D468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49B8289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22191E2" w14:textId="77777777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2B50D7C" w14:textId="77777777" w:rsidR="00D00FAE" w:rsidRPr="00723120" w:rsidRDefault="00D00FAE" w:rsidP="0005155A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Termly monitoring in school by SLT and subject leaders.</w:t>
            </w:r>
          </w:p>
          <w:p w14:paraId="36D336A6" w14:textId="77777777" w:rsidR="00D00FAE" w:rsidRPr="00723120" w:rsidRDefault="00D00FAE" w:rsidP="0005155A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PP champion and governor termly monitoring ( Inclusion Committee) </w:t>
            </w:r>
          </w:p>
          <w:p w14:paraId="5FE447A8" w14:textId="77777777" w:rsidR="00D00FAE" w:rsidRPr="00723120" w:rsidRDefault="00D00FAE" w:rsidP="0005155A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Pupil voice. </w:t>
            </w:r>
          </w:p>
          <w:p w14:paraId="539DF190" w14:textId="77777777" w:rsidR="00D00FAE" w:rsidRPr="00723120" w:rsidRDefault="00D00FAE" w:rsidP="0005155A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Formal and informal lesson observations.</w:t>
            </w:r>
          </w:p>
          <w:p w14:paraId="18689CC4" w14:textId="77777777" w:rsidR="00D00FAE" w:rsidRPr="00723120" w:rsidRDefault="00D00FAE" w:rsidP="0005155A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Learning walks.</w:t>
            </w:r>
          </w:p>
          <w:p w14:paraId="6B4012C2" w14:textId="0052C6A0" w:rsidR="00D00FAE" w:rsidRPr="00BD4080" w:rsidRDefault="00D00FAE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Book reflections and scrutinies.</w:t>
            </w:r>
          </w:p>
        </w:tc>
        <w:tc>
          <w:tcPr>
            <w:tcW w:w="1276" w:type="dxa"/>
          </w:tcPr>
          <w:p w14:paraId="79734932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LL</w:t>
            </w:r>
          </w:p>
          <w:p w14:paraId="6D4ACC11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LH</w:t>
            </w:r>
          </w:p>
          <w:p w14:paraId="777E29FC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CK</w:t>
            </w:r>
          </w:p>
          <w:p w14:paraId="1110D465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VS</w:t>
            </w:r>
          </w:p>
          <w:p w14:paraId="141C95A3" w14:textId="1865EA7D" w:rsidR="00D00FAE" w:rsidRPr="00BD4080" w:rsidRDefault="00D00FAE" w:rsidP="008D2DA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FDS</w:t>
            </w:r>
          </w:p>
        </w:tc>
        <w:tc>
          <w:tcPr>
            <w:tcW w:w="1984" w:type="dxa"/>
          </w:tcPr>
          <w:p w14:paraId="5289ED7B" w14:textId="461784F4" w:rsidR="00D00FAE" w:rsidRPr="00723120" w:rsidRDefault="00723120" w:rsidP="000B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120">
              <w:rPr>
                <w:rFonts w:ascii="Arial" w:hAnsi="Arial" w:cs="Arial"/>
                <w:b/>
                <w:sz w:val="18"/>
                <w:szCs w:val="18"/>
              </w:rPr>
              <w:t>February 2019</w:t>
            </w:r>
          </w:p>
          <w:p w14:paraId="1068608D" w14:textId="77777777" w:rsidR="00D00FAE" w:rsidRPr="00723120" w:rsidRDefault="00D00FAE" w:rsidP="000B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4CC509" w14:textId="77777777" w:rsidR="00D00FAE" w:rsidRPr="00723120" w:rsidRDefault="00D00FAE" w:rsidP="000B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A55D1E" w14:textId="3320E1B3" w:rsidR="00D00FAE" w:rsidRPr="00BD4080" w:rsidRDefault="00723120" w:rsidP="000B60C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5F3F75" w:rsidRPr="00BD4080" w14:paraId="0EF643DC" w14:textId="77777777" w:rsidTr="000B60C3">
        <w:trPr>
          <w:trHeight w:hRule="exact" w:val="265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B114AEC" w14:textId="449CEC5F" w:rsidR="005F3F75" w:rsidRPr="00BD4080" w:rsidRDefault="005F3F75" w:rsidP="00E865E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Further close the attainment gap between targeted individual children eligible for PP and those who are not eligible for PP, in UKS2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17431DA" w14:textId="37D530CF" w:rsidR="005F3F75" w:rsidRPr="00BD4080" w:rsidRDefault="005F3F75" w:rsidP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Weekly sessions for eligible children in the form of small group tuition and booster groups throughout Autumn, Spring and early Summer </w:t>
            </w:r>
            <w:r w:rsidRPr="00894372">
              <w:rPr>
                <w:rFonts w:ascii="Arial" w:hAnsi="Arial" w:cs="Arial"/>
                <w:sz w:val="18"/>
                <w:szCs w:val="18"/>
              </w:rPr>
              <w:t xml:space="preserve">terms.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1A9442D" w14:textId="16970477" w:rsidR="005F3F75" w:rsidRPr="00BD4080" w:rsidRDefault="005F3F75" w:rsidP="000B60C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Teaching and learning Toolkit strand ‘ Small group Tuition’ ( +4 months impact)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75A92CDD" w14:textId="77777777" w:rsidR="005F3F75" w:rsidRPr="00BD4080" w:rsidRDefault="005F3F75" w:rsidP="000515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62B152A" w14:textId="77777777" w:rsidR="005F3F75" w:rsidRPr="00BD4080" w:rsidRDefault="005F3F75" w:rsidP="008D2DA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14:paraId="6DD7E843" w14:textId="77777777" w:rsidR="005F3F75" w:rsidRPr="00BD4080" w:rsidRDefault="005F3F75" w:rsidP="000B60C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00FAE" w:rsidRPr="00BD4080" w14:paraId="4684DC39" w14:textId="77777777" w:rsidTr="004849F6">
        <w:trPr>
          <w:trHeight w:hRule="exact" w:val="164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2EBFD03A" w:rsidR="00D00FAE" w:rsidRPr="00BD4080" w:rsidRDefault="00D00FAE" w:rsidP="008D2DA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Continue to raise the aspirations of children eligible for PP and their families and develop essential life skills and social skills for learnin</w:t>
            </w:r>
            <w:r w:rsidRPr="00894372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5082DF4D" w:rsidR="00D00FAE" w:rsidRPr="00BD4080" w:rsidRDefault="00D00FAE" w:rsidP="007F271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Learning Mentor to deliver support for our children eligible for PP.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7DB267C" w14:textId="62FE0AA2" w:rsidR="00D00FAE" w:rsidRPr="00723120" w:rsidRDefault="00D0506B" w:rsidP="0005155A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Ongoing</w:t>
            </w:r>
            <w:r w:rsidR="00D00FAE" w:rsidRPr="00723120">
              <w:rPr>
                <w:rFonts w:ascii="Arial" w:hAnsi="Arial" w:cs="Arial"/>
                <w:sz w:val="18"/>
                <w:szCs w:val="18"/>
              </w:rPr>
              <w:t xml:space="preserve"> successful strategy.</w:t>
            </w:r>
          </w:p>
          <w:p w14:paraId="6D602967" w14:textId="77777777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E8F1E6" w14:textId="0D436C51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Teaching and learning Toolkit strand ‘Behaviour Interventions’ (+4 months</w:t>
            </w:r>
            <w:r w:rsidR="007A03FA" w:rsidRPr="00723120">
              <w:rPr>
                <w:rFonts w:ascii="Arial" w:hAnsi="Arial" w:cs="Arial"/>
                <w:sz w:val="18"/>
                <w:szCs w:val="18"/>
              </w:rPr>
              <w:t xml:space="preserve"> impact</w:t>
            </w:r>
            <w:r w:rsidRPr="0072312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FE89C3" w14:textId="7F7D8425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‘Social and Emotional Learning’ ( +4 months</w:t>
            </w:r>
            <w:r w:rsidR="007A03FA" w:rsidRPr="00723120">
              <w:rPr>
                <w:rFonts w:ascii="Arial" w:hAnsi="Arial" w:cs="Arial"/>
                <w:sz w:val="18"/>
                <w:szCs w:val="18"/>
              </w:rPr>
              <w:t xml:space="preserve"> impact</w:t>
            </w:r>
            <w:r w:rsidRPr="0072312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4F5FB0F" w14:textId="37DEF583" w:rsidR="00D00FAE" w:rsidRPr="00BD4080" w:rsidRDefault="00D00FAE" w:rsidP="00C70B0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‘Parental Involvement’ ( +3 months</w:t>
            </w:r>
            <w:r w:rsidR="007A03FA" w:rsidRPr="00723120">
              <w:rPr>
                <w:rFonts w:ascii="Arial" w:hAnsi="Arial" w:cs="Arial"/>
                <w:sz w:val="18"/>
                <w:szCs w:val="18"/>
              </w:rPr>
              <w:t xml:space="preserve"> impact</w:t>
            </w:r>
            <w:r w:rsidRPr="007231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086F2669" w14:textId="77777777" w:rsidR="00D00FAE" w:rsidRPr="00BD4080" w:rsidRDefault="00D00FAE" w:rsidP="008D2DA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81A60AB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EB</w:t>
            </w:r>
          </w:p>
          <w:p w14:paraId="2B21324F" w14:textId="72FC2C71" w:rsidR="00D00FAE" w:rsidRPr="00BD4080" w:rsidRDefault="00D00FAE" w:rsidP="008D2DA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LL</w:t>
            </w:r>
          </w:p>
        </w:tc>
        <w:tc>
          <w:tcPr>
            <w:tcW w:w="1984" w:type="dxa"/>
          </w:tcPr>
          <w:p w14:paraId="3FCDE38E" w14:textId="26BF734E" w:rsidR="00D00FAE" w:rsidRPr="00723120" w:rsidRDefault="00723120" w:rsidP="0048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120">
              <w:rPr>
                <w:rFonts w:ascii="Arial" w:hAnsi="Arial" w:cs="Arial"/>
                <w:b/>
                <w:sz w:val="18"/>
                <w:szCs w:val="18"/>
              </w:rPr>
              <w:t>February 2019</w:t>
            </w:r>
          </w:p>
          <w:p w14:paraId="589F9F18" w14:textId="77777777" w:rsidR="00D00FAE" w:rsidRPr="00723120" w:rsidRDefault="00D00FAE" w:rsidP="00484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A733C2" w14:textId="77777777" w:rsidR="00D00FAE" w:rsidRPr="00723120" w:rsidRDefault="00D00FAE" w:rsidP="00484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3C1F6" w14:textId="24D52982" w:rsidR="00D00FAE" w:rsidRPr="00BD4080" w:rsidRDefault="00723120" w:rsidP="004849F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3120"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D00FAE" w:rsidRPr="00BD4080" w14:paraId="5339B4D6" w14:textId="77777777" w:rsidTr="004849F6">
        <w:trPr>
          <w:trHeight w:hRule="exact" w:val="16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0B45978" w14:textId="67DB4B9C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To further overcome specific barriers to learning for individual children.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1D8F9A8" w14:textId="3ABCA9A0" w:rsidR="00D00FAE" w:rsidRPr="00723120" w:rsidRDefault="00D00FAE" w:rsidP="00232128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Employment of</w:t>
            </w:r>
            <w:r w:rsidR="00DD40CE" w:rsidRPr="00723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3120">
              <w:rPr>
                <w:rFonts w:ascii="Arial" w:hAnsi="Arial" w:cs="Arial"/>
                <w:sz w:val="18"/>
                <w:szCs w:val="18"/>
              </w:rPr>
              <w:t xml:space="preserve">Educational </w:t>
            </w:r>
            <w:r w:rsidR="00D0506B" w:rsidRPr="00723120">
              <w:rPr>
                <w:rFonts w:ascii="Arial" w:hAnsi="Arial" w:cs="Arial"/>
                <w:sz w:val="18"/>
                <w:szCs w:val="18"/>
              </w:rPr>
              <w:t>Psychologist to</w:t>
            </w:r>
            <w:r w:rsidRPr="00723120">
              <w:rPr>
                <w:rFonts w:ascii="Arial" w:hAnsi="Arial" w:cs="Arial"/>
                <w:sz w:val="18"/>
                <w:szCs w:val="18"/>
              </w:rPr>
              <w:t xml:space="preserve"> work in school with targeted individuals who have identified barriers to learning.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91FE677" w14:textId="7176C9EB" w:rsidR="00D00FAE" w:rsidRPr="00723120" w:rsidRDefault="00D0506B" w:rsidP="004849F6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Ongoing</w:t>
            </w:r>
            <w:r w:rsidR="00D00FAE" w:rsidRPr="00723120">
              <w:rPr>
                <w:rFonts w:ascii="Arial" w:hAnsi="Arial" w:cs="Arial"/>
                <w:sz w:val="18"/>
                <w:szCs w:val="18"/>
              </w:rPr>
              <w:t xml:space="preserve"> successful strategy.</w:t>
            </w:r>
          </w:p>
          <w:p w14:paraId="67D94D7A" w14:textId="77777777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0195C" w14:textId="2BDF7D84" w:rsidR="00D00FAE" w:rsidRPr="00723120" w:rsidRDefault="00D00FAE" w:rsidP="004849F6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Teaching and learning Toolkit strand ‘Behaviour Interventions’ (+4 months</w:t>
            </w:r>
            <w:r w:rsidR="007A03FA" w:rsidRPr="00723120">
              <w:rPr>
                <w:rFonts w:ascii="Arial" w:hAnsi="Arial" w:cs="Arial"/>
                <w:sz w:val="18"/>
                <w:szCs w:val="18"/>
              </w:rPr>
              <w:t xml:space="preserve"> impact</w:t>
            </w:r>
            <w:r w:rsidRPr="0072312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719A634" w14:textId="59444A33" w:rsidR="00D00FAE" w:rsidRPr="00723120" w:rsidRDefault="00D00FAE" w:rsidP="004849F6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‘Social and Emotional Learning’ ( +4 months</w:t>
            </w:r>
            <w:r w:rsidR="007A03FA" w:rsidRPr="00723120">
              <w:rPr>
                <w:rFonts w:ascii="Arial" w:hAnsi="Arial" w:cs="Arial"/>
                <w:sz w:val="18"/>
                <w:szCs w:val="18"/>
              </w:rPr>
              <w:t xml:space="preserve"> impact</w:t>
            </w:r>
            <w:r w:rsidRPr="0072312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BEE6A31" w14:textId="77777777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246C95B5" w14:textId="77777777" w:rsidR="00D00FAE" w:rsidRPr="00723120" w:rsidRDefault="00D00FAE" w:rsidP="000515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0A0A30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LL </w:t>
            </w:r>
          </w:p>
          <w:p w14:paraId="4874A87A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EB </w:t>
            </w:r>
          </w:p>
          <w:p w14:paraId="74B80FEA" w14:textId="6EA408DC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DP</w:t>
            </w:r>
          </w:p>
        </w:tc>
        <w:tc>
          <w:tcPr>
            <w:tcW w:w="1984" w:type="dxa"/>
          </w:tcPr>
          <w:p w14:paraId="40160897" w14:textId="23B833BB" w:rsidR="00D00FAE" w:rsidRPr="00723120" w:rsidRDefault="00723120" w:rsidP="004849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February 2019</w:t>
            </w:r>
          </w:p>
          <w:p w14:paraId="28545EF3" w14:textId="77777777" w:rsidR="00D00FAE" w:rsidRPr="00723120" w:rsidRDefault="00D00FAE" w:rsidP="00484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B5ECD" w14:textId="77777777" w:rsidR="00D00FAE" w:rsidRPr="00723120" w:rsidRDefault="00D00FAE" w:rsidP="00484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476D52" w14:textId="1BDB3FDA" w:rsidR="00D00FAE" w:rsidRPr="00723120" w:rsidRDefault="00723120" w:rsidP="004849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D00FAE" w:rsidRPr="00BD4080" w14:paraId="71831BE4" w14:textId="77777777" w:rsidTr="008B2507">
        <w:trPr>
          <w:trHeight w:hRule="exact" w:val="307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AFC6883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To further overcome specific barriers to learning for individual children.</w:t>
            </w:r>
          </w:p>
          <w:p w14:paraId="30422FE0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336662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BBEC8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2B7D3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530A31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BAF369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8D56A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02E47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68CB3" w14:textId="789FD348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84A73F8" w14:textId="77777777" w:rsidR="00D00FAE" w:rsidRPr="00723120" w:rsidRDefault="00D00FAE" w:rsidP="004849F6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Employment of Speech and Language Therapist to work in school with targeted individuals who have identified barriers to learning.</w:t>
            </w:r>
          </w:p>
          <w:p w14:paraId="5B4FDC64" w14:textId="77777777" w:rsidR="00D00FAE" w:rsidRPr="00723120" w:rsidRDefault="00D00FAE" w:rsidP="004849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73D79" w14:textId="452D50A8" w:rsidR="00D00FAE" w:rsidRPr="00723120" w:rsidRDefault="00D00FAE" w:rsidP="004849F6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Purchase </w:t>
            </w:r>
            <w:r w:rsidR="00723120" w:rsidRPr="00723120">
              <w:rPr>
                <w:rFonts w:ascii="Arial" w:hAnsi="Arial" w:cs="Arial"/>
                <w:sz w:val="18"/>
                <w:szCs w:val="18"/>
              </w:rPr>
              <w:t xml:space="preserve">and use </w:t>
            </w:r>
            <w:r w:rsidRPr="00723120">
              <w:rPr>
                <w:rFonts w:ascii="Arial" w:hAnsi="Arial" w:cs="Arial"/>
                <w:sz w:val="18"/>
                <w:szCs w:val="18"/>
              </w:rPr>
              <w:t>of Language Link</w:t>
            </w:r>
          </w:p>
          <w:p w14:paraId="7E7751D3" w14:textId="77777777" w:rsidR="00D00FAE" w:rsidRPr="00723120" w:rsidRDefault="00D00FAE" w:rsidP="004849F6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Multimedia package for assessment of pupils with difficulty understanding language </w:t>
            </w:r>
          </w:p>
          <w:p w14:paraId="56B2F8B7" w14:textId="77777777" w:rsidR="00D42A76" w:rsidRPr="00723120" w:rsidRDefault="00D42A76" w:rsidP="004849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406F8A" w14:textId="1CBE547D" w:rsidR="00D42A76" w:rsidRPr="00723120" w:rsidRDefault="00D42A76" w:rsidP="0048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1BC46ED" w14:textId="69C21051" w:rsidR="00D00FAE" w:rsidRPr="00723120" w:rsidRDefault="00D0506B" w:rsidP="004849F6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Ongoing</w:t>
            </w:r>
            <w:r w:rsidR="00D00FAE" w:rsidRPr="00723120">
              <w:rPr>
                <w:rFonts w:ascii="Arial" w:hAnsi="Arial" w:cs="Arial"/>
                <w:sz w:val="18"/>
                <w:szCs w:val="18"/>
              </w:rPr>
              <w:t xml:space="preserve"> successful strategy.</w:t>
            </w:r>
          </w:p>
          <w:p w14:paraId="2EF9AFC4" w14:textId="77777777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8B87D" w14:textId="77777777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Teaching and Learning Toolkit strand</w:t>
            </w:r>
          </w:p>
          <w:p w14:paraId="61082F98" w14:textId="6380A4EF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‘Oral Language Interventions’ ( +5 months</w:t>
            </w:r>
            <w:r w:rsidR="007A03FA" w:rsidRPr="00723120">
              <w:rPr>
                <w:rFonts w:ascii="Arial" w:hAnsi="Arial" w:cs="Arial"/>
                <w:sz w:val="18"/>
                <w:szCs w:val="18"/>
              </w:rPr>
              <w:t xml:space="preserve"> impact</w:t>
            </w:r>
            <w:r w:rsidRPr="0072312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E0BDDD9" w14:textId="77777777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BF7FB" w14:textId="77777777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76B4D4" w14:textId="77777777" w:rsidR="00D00FAE" w:rsidRPr="00723120" w:rsidRDefault="00D00FAE" w:rsidP="00C70B05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Following assessments, a tailored intervention support programme is followed. </w:t>
            </w:r>
          </w:p>
          <w:p w14:paraId="0503F320" w14:textId="77777777" w:rsidR="00D42A76" w:rsidRPr="00723120" w:rsidRDefault="00D42A76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92B865" w14:textId="77777777" w:rsidR="00D42A76" w:rsidRPr="00723120" w:rsidRDefault="00D42A76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89CC9" w14:textId="77777777" w:rsidR="00D42A76" w:rsidRPr="00723120" w:rsidRDefault="00D42A76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3974B" w14:textId="77777777" w:rsidR="00D42A76" w:rsidRPr="00723120" w:rsidRDefault="00D42A76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B01501" w14:textId="77777777" w:rsidR="00D42A76" w:rsidRPr="00723120" w:rsidRDefault="00D42A76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03EA09" w14:textId="27D24EF5" w:rsidR="00D42A76" w:rsidRPr="00723120" w:rsidRDefault="00D42A76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76361A22" w14:textId="77777777" w:rsidR="00D00FAE" w:rsidRPr="00723120" w:rsidRDefault="00D00FAE" w:rsidP="000515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B3CFB6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LL</w:t>
            </w:r>
          </w:p>
          <w:p w14:paraId="7A7F4845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DP</w:t>
            </w:r>
          </w:p>
          <w:p w14:paraId="4728F0AC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EB</w:t>
            </w:r>
          </w:p>
          <w:p w14:paraId="4C098DF6" w14:textId="77777777" w:rsidR="00D00FAE" w:rsidRPr="00723120" w:rsidRDefault="00D00FAE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LH</w:t>
            </w:r>
          </w:p>
          <w:p w14:paraId="259803FD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DDD0C8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9F7A9E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00A2B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02D661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74160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3B633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19074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F8862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FF411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62E932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905C6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F3D72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957367" w14:textId="5E15EA16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D963B5" w14:textId="4FC08C96" w:rsidR="00D00FAE" w:rsidRPr="00723120" w:rsidRDefault="00723120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120">
              <w:rPr>
                <w:rFonts w:ascii="Arial" w:hAnsi="Arial" w:cs="Arial"/>
                <w:b/>
                <w:sz w:val="18"/>
                <w:szCs w:val="18"/>
              </w:rPr>
              <w:t>February 2019</w:t>
            </w:r>
          </w:p>
          <w:p w14:paraId="06D2F5D7" w14:textId="77777777" w:rsidR="00D00FAE" w:rsidRPr="00723120" w:rsidRDefault="00D00FAE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DFFD6" w14:textId="77777777" w:rsidR="00D00FAE" w:rsidRPr="00723120" w:rsidRDefault="00D00FAE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228B7A" w14:textId="718EC06A" w:rsidR="00D00FAE" w:rsidRPr="00723120" w:rsidRDefault="00723120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120"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  <w:p w14:paraId="744D7F10" w14:textId="77777777" w:rsidR="00D42A76" w:rsidRPr="00723120" w:rsidRDefault="00D42A76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08E69" w14:textId="77777777" w:rsidR="00D42A76" w:rsidRPr="00723120" w:rsidRDefault="00D42A76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3426E4" w14:textId="77777777" w:rsidR="00D42A76" w:rsidRPr="00723120" w:rsidRDefault="00D42A76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C4BD04" w14:textId="77777777" w:rsidR="00D42A76" w:rsidRPr="00723120" w:rsidRDefault="00D42A76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94012D" w14:textId="77777777" w:rsidR="00D42A76" w:rsidRPr="00723120" w:rsidRDefault="00D42A76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2FF4A5" w14:textId="77777777" w:rsidR="00D42A76" w:rsidRDefault="00D42A76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C928B7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C8193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3AB0F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56434E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0CD8C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BA2EE7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632DB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9B45B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9035F" w14:textId="0DBCA091" w:rsidR="008B2507" w:rsidRPr="00723120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507" w:rsidRPr="00BD4080" w14:paraId="6DADE30D" w14:textId="77777777" w:rsidTr="008B2507">
        <w:trPr>
          <w:trHeight w:hRule="exact" w:val="279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EC4BF4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D7ED61" w14:textId="77777777" w:rsidR="008B2507" w:rsidRPr="005A6EF3" w:rsidRDefault="008B2507" w:rsidP="008B2507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Children have equal opportunity to benefit from enrichment activities. </w:t>
            </w:r>
          </w:p>
          <w:p w14:paraId="7E2AAE92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C3DCF5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06D1B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6A13E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AE61C1" w14:textId="77777777" w:rsidR="00894372" w:rsidRDefault="00894372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E9002E" w14:textId="77777777" w:rsidR="00894372" w:rsidRDefault="00894372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B8C119" w14:textId="77777777" w:rsidR="00894372" w:rsidRDefault="00894372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4B480" w14:textId="77777777" w:rsidR="00894372" w:rsidRDefault="00894372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1D52DE" w14:textId="77777777" w:rsidR="00894372" w:rsidRDefault="00894372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0C340" w14:textId="77777777" w:rsidR="00894372" w:rsidRDefault="00894372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4778D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6B46A0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118E6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53945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306E0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B8E0D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2A3FDE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0D7AD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EF240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03207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C19E6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A60D9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24BEE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7E745" w14:textId="77777777" w:rsidR="008B2507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21BD0" w14:textId="77777777" w:rsidR="008B2507" w:rsidRPr="00723120" w:rsidRDefault="008B250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A665C36" w14:textId="77777777" w:rsidR="008B2507" w:rsidRPr="005A6EF3" w:rsidRDefault="008B2507" w:rsidP="008B2507">
            <w:pPr>
              <w:pStyle w:val="Default"/>
              <w:rPr>
                <w:sz w:val="20"/>
                <w:szCs w:val="20"/>
              </w:rPr>
            </w:pPr>
            <w:r w:rsidRPr="005A6EF3">
              <w:rPr>
                <w:sz w:val="20"/>
                <w:szCs w:val="20"/>
              </w:rPr>
              <w:t>Curriculum Enrichment activities eg. After school sports clubs and educational visits</w:t>
            </w:r>
          </w:p>
          <w:p w14:paraId="53EC6579" w14:textId="77777777" w:rsidR="008B2507" w:rsidRPr="005A6EF3" w:rsidRDefault="008B2507" w:rsidP="008B2507">
            <w:pPr>
              <w:pStyle w:val="Default"/>
              <w:rPr>
                <w:sz w:val="20"/>
                <w:szCs w:val="20"/>
              </w:rPr>
            </w:pPr>
          </w:p>
          <w:p w14:paraId="2EFDB557" w14:textId="77777777" w:rsidR="008B2507" w:rsidRPr="005A6EF3" w:rsidRDefault="008B2507" w:rsidP="008B2507">
            <w:pPr>
              <w:pStyle w:val="Default"/>
              <w:rPr>
                <w:sz w:val="20"/>
                <w:szCs w:val="20"/>
              </w:rPr>
            </w:pPr>
            <w:r w:rsidRPr="005A6EF3">
              <w:rPr>
                <w:sz w:val="20"/>
                <w:szCs w:val="20"/>
              </w:rPr>
              <w:t xml:space="preserve">Additional Sports Coaches to promote healthy lifestyles for all children and to target PP children. </w:t>
            </w:r>
          </w:p>
          <w:p w14:paraId="5B71BFF2" w14:textId="77777777" w:rsidR="008B2507" w:rsidRPr="00723120" w:rsidRDefault="008B2507" w:rsidP="0048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5DD8866" w14:textId="0722FC96" w:rsidR="008B2507" w:rsidRPr="00723120" w:rsidRDefault="008B2507" w:rsidP="004849F6">
            <w:pPr>
              <w:rPr>
                <w:rFonts w:ascii="Arial" w:hAnsi="Arial" w:cs="Arial"/>
                <w:sz w:val="18"/>
                <w:szCs w:val="18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High impact allowing children to experience activities that they may not otherwise access eg. Residential trips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DF1ED7D" w14:textId="77777777" w:rsidR="003012AC" w:rsidRPr="00723120" w:rsidRDefault="003012AC" w:rsidP="003012AC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Termly monitoring in school by SLT and subject leaders.</w:t>
            </w:r>
          </w:p>
          <w:p w14:paraId="15307DC6" w14:textId="77777777" w:rsidR="003012AC" w:rsidRPr="00723120" w:rsidRDefault="003012AC" w:rsidP="003012AC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PP champion and governor termly monitoring ( Inclusion Committee) </w:t>
            </w:r>
          </w:p>
          <w:p w14:paraId="0055D29A" w14:textId="77777777" w:rsidR="003012AC" w:rsidRPr="00723120" w:rsidRDefault="003012AC" w:rsidP="003012AC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Pupil voice. </w:t>
            </w:r>
          </w:p>
          <w:p w14:paraId="777CFDDD" w14:textId="77777777" w:rsidR="003012AC" w:rsidRPr="00723120" w:rsidRDefault="003012AC" w:rsidP="003012AC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Formal and informal lesson observations.</w:t>
            </w:r>
          </w:p>
          <w:p w14:paraId="58209A43" w14:textId="77777777" w:rsidR="008B2507" w:rsidRDefault="008B2507" w:rsidP="0030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AF100" w14:textId="77777777" w:rsidR="00894372" w:rsidRDefault="00894372" w:rsidP="0030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C8617" w14:textId="77777777" w:rsidR="00894372" w:rsidRDefault="00894372" w:rsidP="0030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00C1D8" w14:textId="77777777" w:rsidR="00894372" w:rsidRDefault="00894372" w:rsidP="0030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198316" w14:textId="77777777" w:rsidR="00894372" w:rsidRDefault="00894372" w:rsidP="0030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6DA80" w14:textId="77777777" w:rsidR="00894372" w:rsidRDefault="00894372" w:rsidP="0030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955D6" w14:textId="77777777" w:rsidR="00894372" w:rsidRDefault="00894372" w:rsidP="0030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1EDDD0" w14:textId="77777777" w:rsidR="00894372" w:rsidRDefault="00894372" w:rsidP="0030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67099" w14:textId="729BF4D3" w:rsidR="00894372" w:rsidRPr="00723120" w:rsidRDefault="00894372" w:rsidP="0030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0C3D75" w14:textId="77777777" w:rsidR="008B2507" w:rsidRDefault="003012A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</w:t>
            </w:r>
          </w:p>
          <w:p w14:paraId="156AD192" w14:textId="47046D91" w:rsidR="003012AC" w:rsidRDefault="003012A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AB, TB ( sports coach)</w:t>
            </w:r>
          </w:p>
          <w:p w14:paraId="6DDA5241" w14:textId="49A19429" w:rsidR="003012AC" w:rsidRPr="00723120" w:rsidRDefault="003012AC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781C90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C8E2B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16B087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F31FD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AD95FF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601E5E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79E7F9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C4FD9F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427F27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4AC18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B0604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C26D24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E1E5EE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60B2B" w14:textId="77777777" w:rsidR="00894372" w:rsidRDefault="00894372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75433" w14:textId="77777777" w:rsidR="00894372" w:rsidRDefault="00894372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611BA" w14:textId="77777777" w:rsidR="00894372" w:rsidRDefault="00894372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72E74F" w14:textId="77777777" w:rsidR="00894372" w:rsidRDefault="00894372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3EABDC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53ECF1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5A11B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F2748F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6E4D12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8F6B15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0BB94F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0B369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7FA754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2FAD6" w14:textId="77777777" w:rsidR="008B2507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927C0D" w14:textId="77777777" w:rsidR="008B2507" w:rsidRPr="00723120" w:rsidRDefault="008B2507" w:rsidP="00D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54A6" w:rsidRPr="00BD4080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B0FAEDC" w14:textId="3DF67D2B" w:rsidR="00125340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Other approaches</w:t>
            </w:r>
          </w:p>
          <w:p w14:paraId="0F30640F" w14:textId="77777777" w:rsidR="00894372" w:rsidRDefault="00894372" w:rsidP="00894372">
            <w:pPr>
              <w:rPr>
                <w:rFonts w:ascii="Arial" w:hAnsi="Arial" w:cs="Arial"/>
                <w:b/>
              </w:rPr>
            </w:pPr>
          </w:p>
          <w:p w14:paraId="1774B6D6" w14:textId="77777777" w:rsidR="00894372" w:rsidRDefault="00894372" w:rsidP="00894372">
            <w:pPr>
              <w:rPr>
                <w:rFonts w:ascii="Arial" w:hAnsi="Arial" w:cs="Arial"/>
                <w:b/>
              </w:rPr>
            </w:pPr>
          </w:p>
          <w:p w14:paraId="7396EBD5" w14:textId="77777777" w:rsidR="00894372" w:rsidRPr="00894372" w:rsidRDefault="00894372" w:rsidP="00894372">
            <w:pPr>
              <w:rPr>
                <w:rFonts w:ascii="Arial" w:hAnsi="Arial" w:cs="Arial"/>
                <w:b/>
              </w:rPr>
            </w:pPr>
          </w:p>
          <w:p w14:paraId="0280E574" w14:textId="77777777" w:rsidR="008B2507" w:rsidRPr="00894372" w:rsidRDefault="008B2507" w:rsidP="008B2507">
            <w:pPr>
              <w:rPr>
                <w:rFonts w:ascii="Arial" w:hAnsi="Arial" w:cs="Arial"/>
                <w:b/>
              </w:rPr>
            </w:pPr>
          </w:p>
        </w:tc>
      </w:tr>
      <w:tr w:rsidR="002954A6" w:rsidRPr="00BD4080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4E7C382F" w14:textId="77777777" w:rsidR="00125340" w:rsidRDefault="00125340" w:rsidP="008D2DAF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Desired outcome</w:t>
            </w:r>
          </w:p>
          <w:p w14:paraId="686C21F3" w14:textId="5F79609C" w:rsidR="00894372" w:rsidRPr="00894372" w:rsidRDefault="00894372" w:rsidP="008D2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894372" w:rsidRDefault="00125340" w:rsidP="008D2DAF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894372" w:rsidRDefault="00B44A21" w:rsidP="000A25FC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What is the evidence and</w:t>
            </w:r>
            <w:r w:rsidR="00125340" w:rsidRPr="00894372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894372" w:rsidRDefault="00125340" w:rsidP="008D2DAF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894372" w:rsidRDefault="00125340" w:rsidP="008D2DAF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894372" w:rsidRDefault="00240F98" w:rsidP="008D2DAF">
            <w:pPr>
              <w:rPr>
                <w:rFonts w:ascii="Arial" w:hAnsi="Arial" w:cs="Arial"/>
                <w:b/>
              </w:rPr>
            </w:pPr>
            <w:r w:rsidRPr="00894372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42A76" w:rsidRPr="00BD4080" w14:paraId="6186520C" w14:textId="77777777" w:rsidTr="005F3F75">
        <w:trPr>
          <w:trHeight w:val="21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3741B8BC" w:rsidR="00D42A76" w:rsidRPr="00723120" w:rsidRDefault="00D42A76" w:rsidP="00D00FAE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Increased parental engagement and participation in home/school learning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581389E" w14:textId="661FBB40" w:rsidR="00D42A76" w:rsidRPr="00723120" w:rsidRDefault="00D42A76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Meet the Teacher in Autumn term.</w:t>
            </w:r>
          </w:p>
          <w:p w14:paraId="6F58CB8D" w14:textId="77777777" w:rsidR="00D42A76" w:rsidRPr="00723120" w:rsidRDefault="00D42A76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Workshop sessions on specific curriculum areas.</w:t>
            </w:r>
          </w:p>
          <w:p w14:paraId="57DDEEB1" w14:textId="77777777" w:rsidR="00D42A76" w:rsidRPr="00723120" w:rsidRDefault="00D42A76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Transition workshop sessions.</w:t>
            </w:r>
          </w:p>
          <w:p w14:paraId="39E365C0" w14:textId="49E18502" w:rsidR="00D42A76" w:rsidRPr="00723120" w:rsidRDefault="00D42A76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Statutory </w:t>
            </w:r>
            <w:r w:rsidR="00D0506B" w:rsidRPr="00723120">
              <w:rPr>
                <w:rFonts w:ascii="Arial" w:hAnsi="Arial" w:cs="Arial"/>
                <w:sz w:val="18"/>
                <w:szCs w:val="18"/>
              </w:rPr>
              <w:t>Assessment information</w:t>
            </w:r>
            <w:r w:rsidRPr="00723120">
              <w:rPr>
                <w:rFonts w:ascii="Arial" w:hAnsi="Arial" w:cs="Arial"/>
                <w:sz w:val="18"/>
                <w:szCs w:val="18"/>
              </w:rPr>
              <w:t xml:space="preserve"> evenings. </w:t>
            </w:r>
          </w:p>
          <w:p w14:paraId="6A5F7212" w14:textId="4B9C44B7" w:rsidR="00D42A76" w:rsidRPr="00723120" w:rsidRDefault="00D42A76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Class Dojo system throughout school. </w:t>
            </w:r>
          </w:p>
          <w:p w14:paraId="4E46B61A" w14:textId="77777777" w:rsidR="00D42A76" w:rsidRPr="00723120" w:rsidRDefault="00D42A76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719617B" w14:textId="6D9BB9AD" w:rsidR="00D42A76" w:rsidRPr="00723120" w:rsidRDefault="00D0506B" w:rsidP="00731C3A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Ongoing</w:t>
            </w:r>
            <w:r w:rsidR="00D42A76" w:rsidRPr="00723120">
              <w:rPr>
                <w:rFonts w:ascii="Arial" w:hAnsi="Arial" w:cs="Arial"/>
                <w:sz w:val="18"/>
                <w:szCs w:val="18"/>
              </w:rPr>
              <w:t xml:space="preserve"> successful strategy.</w:t>
            </w:r>
          </w:p>
          <w:p w14:paraId="53BD88EE" w14:textId="77777777" w:rsidR="00D42A76" w:rsidRPr="00723120" w:rsidRDefault="00D42A76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3AA7D" w14:textId="77777777" w:rsidR="00D42A76" w:rsidRPr="00723120" w:rsidRDefault="00D42A76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Teaching and learning toolkit strand</w:t>
            </w:r>
          </w:p>
          <w:p w14:paraId="2B3DAAC7" w14:textId="6BFB6A96" w:rsidR="00D42A76" w:rsidRPr="00723120" w:rsidRDefault="00D42A76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‘Homework’ (+2months impact )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2F550AB7" w14:textId="77777777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0C3B6AE0" w:rsidR="00D42A76" w:rsidRPr="00723120" w:rsidRDefault="00D42A76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All staff</w:t>
            </w:r>
          </w:p>
        </w:tc>
        <w:tc>
          <w:tcPr>
            <w:tcW w:w="1984" w:type="dxa"/>
          </w:tcPr>
          <w:p w14:paraId="0409F2BE" w14:textId="0ACA94A9" w:rsidR="00D42A76" w:rsidRPr="00723120" w:rsidRDefault="00723120" w:rsidP="00731C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February 2019</w:t>
            </w:r>
          </w:p>
          <w:p w14:paraId="0CB210A9" w14:textId="77777777" w:rsidR="00D42A76" w:rsidRPr="00723120" w:rsidRDefault="00D42A76" w:rsidP="00731C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35C843" w14:textId="77777777" w:rsidR="00D42A76" w:rsidRPr="00723120" w:rsidRDefault="00D42A76" w:rsidP="00731C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ADB85B" w14:textId="0EF2D8AE" w:rsidR="00D42A76" w:rsidRPr="00723120" w:rsidRDefault="00723120" w:rsidP="00731C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D42A76" w:rsidRPr="00BD4080" w14:paraId="5C7EA547" w14:textId="77777777" w:rsidTr="007A03FA">
        <w:trPr>
          <w:trHeight w:val="110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11F2B805" w:rsidR="00D42A76" w:rsidRPr="00723120" w:rsidRDefault="00D42A76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Increased participation of PP children in extra-curricular activities eg. Instrumental tuition.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67B2D62" w14:textId="77777777" w:rsidR="00D42A76" w:rsidRDefault="00D42A76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Instrumental tuition with Royal Northern College of Music and Stockport Music Service. </w:t>
            </w:r>
          </w:p>
          <w:p w14:paraId="6F0B1051" w14:textId="0E88D6E8" w:rsidR="00232128" w:rsidRPr="00723120" w:rsidRDefault="00232128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funds to support tuition from Stockport Music Service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2000813" w14:textId="77777777" w:rsidR="00D42A76" w:rsidRPr="00723120" w:rsidRDefault="00D42A76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Teaching and learning Toolkit strand</w:t>
            </w:r>
          </w:p>
          <w:p w14:paraId="79782A6E" w14:textId="2734F2CE" w:rsidR="00D42A76" w:rsidRPr="00723120" w:rsidRDefault="00D42A76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‘ Arts participation’ (+2months impact )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43410F59" w14:textId="0A1492DC" w:rsidR="00D42A76" w:rsidRPr="00723120" w:rsidRDefault="00D42A76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3A893046" w:rsidR="00D42A76" w:rsidRPr="00723120" w:rsidRDefault="00D42A76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LL</w:t>
            </w:r>
          </w:p>
        </w:tc>
        <w:tc>
          <w:tcPr>
            <w:tcW w:w="1984" w:type="dxa"/>
          </w:tcPr>
          <w:p w14:paraId="643F27A5" w14:textId="6B1A7132" w:rsidR="00D42A76" w:rsidRPr="00723120" w:rsidRDefault="00723120" w:rsidP="007A03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February 2019</w:t>
            </w:r>
          </w:p>
          <w:p w14:paraId="65E0C526" w14:textId="77777777" w:rsidR="00D42A76" w:rsidRPr="00723120" w:rsidRDefault="00D42A76" w:rsidP="007A03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F82555" w14:textId="77777777" w:rsidR="00D42A76" w:rsidRPr="00723120" w:rsidRDefault="00D42A76" w:rsidP="007A03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5CB21" w14:textId="68EC0168" w:rsidR="00D42A76" w:rsidRPr="00723120" w:rsidRDefault="00723120" w:rsidP="007A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D42A76" w:rsidRPr="002954A6" w14:paraId="39778DD6" w14:textId="77777777" w:rsidTr="005F3F75">
        <w:trPr>
          <w:trHeight w:val="103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727F267" w14:textId="14F87EFE" w:rsidR="00D42A76" w:rsidRPr="00723120" w:rsidRDefault="00D42A76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 xml:space="preserve">Develop systems to ensure children experience outdoor learning activities and develop a range of skills.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28B1FC6" w14:textId="1C2C9750" w:rsidR="00D42A76" w:rsidRPr="00723120" w:rsidRDefault="00D42A76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Forest schools training and resources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51A9D9B" w14:textId="77777777" w:rsidR="00D42A76" w:rsidRPr="00723120" w:rsidRDefault="00D42A76" w:rsidP="007A03FA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Teaching and learning Toolkit strand</w:t>
            </w:r>
          </w:p>
          <w:p w14:paraId="5E4EDE46" w14:textId="35539B7C" w:rsidR="00D42A76" w:rsidRPr="00723120" w:rsidRDefault="00D42A76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‘ Outdoor Adventure learning’ (+3 months impact)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12B1FA46" w14:textId="77777777" w:rsidR="00D42A76" w:rsidRPr="00723120" w:rsidRDefault="00D42A76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0C910C" w14:textId="77777777" w:rsidR="00D42A76" w:rsidRPr="00723120" w:rsidRDefault="00D42A76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KJ</w:t>
            </w:r>
          </w:p>
          <w:p w14:paraId="40FEE8CB" w14:textId="0E3590CF" w:rsidR="00723120" w:rsidRPr="00723120" w:rsidRDefault="0072312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VG</w:t>
            </w:r>
          </w:p>
          <w:p w14:paraId="50DB16E9" w14:textId="242562A3" w:rsidR="00D42A76" w:rsidRPr="00723120" w:rsidRDefault="00D42A76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723120">
              <w:rPr>
                <w:rFonts w:ascii="Arial" w:hAnsi="Arial" w:cs="Arial"/>
                <w:sz w:val="18"/>
                <w:szCs w:val="18"/>
              </w:rPr>
              <w:t>LL</w:t>
            </w:r>
          </w:p>
        </w:tc>
        <w:tc>
          <w:tcPr>
            <w:tcW w:w="1984" w:type="dxa"/>
          </w:tcPr>
          <w:p w14:paraId="6F43380B" w14:textId="3C49A840" w:rsidR="00D42A76" w:rsidRPr="00723120" w:rsidRDefault="00723120" w:rsidP="00D42A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February 2019</w:t>
            </w:r>
          </w:p>
          <w:p w14:paraId="00C9E3D4" w14:textId="77777777" w:rsidR="00D42A76" w:rsidRPr="00723120" w:rsidRDefault="00D42A76" w:rsidP="00D42A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0ACD6D" w14:textId="763662F4" w:rsidR="00D42A76" w:rsidRPr="00723120" w:rsidRDefault="00723120" w:rsidP="00D42A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0CEBFAC" w:rsidR="00125340" w:rsidRPr="004E2A1A" w:rsidRDefault="008B2507" w:rsidP="004E2A1A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125340"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491F1EF8" w14:textId="77777777" w:rsidR="004E2A1A" w:rsidRDefault="004E2A1A" w:rsidP="006268B5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  <w:p w14:paraId="49F3F2A0" w14:textId="77777777" w:rsidR="004E2A1A" w:rsidRDefault="004E2A1A" w:rsidP="006268B5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  <w:p w14:paraId="28F214BC" w14:textId="1218AB45" w:rsidR="00125340" w:rsidRPr="00D42A76" w:rsidRDefault="00D42A76" w:rsidP="006268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6EF3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6268B5" w:rsidRPr="005A6EF3">
              <w:rPr>
                <w:rFonts w:ascii="Arial" w:hAnsi="Arial" w:cs="Arial"/>
                <w:b/>
                <w:sz w:val="18"/>
                <w:szCs w:val="18"/>
              </w:rPr>
              <w:t xml:space="preserve">             85640</w:t>
            </w:r>
          </w:p>
        </w:tc>
      </w:tr>
      <w:tr w:rsidR="004E2A1A" w:rsidRPr="002954A6" w14:paraId="68BEF5A6" w14:textId="77777777" w:rsidTr="00EE3380"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42FC6BC3" w14:textId="1870E64F" w:rsidR="004E2A1A" w:rsidRPr="00BD4080" w:rsidRDefault="004E2A1A" w:rsidP="006268B5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</w:tr>
    </w:tbl>
    <w:p w14:paraId="43200235" w14:textId="6F654C07" w:rsidR="00A33F73" w:rsidRDefault="00A33F73">
      <w:r>
        <w:br w:type="page"/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2262"/>
        <w:gridCol w:w="2467"/>
        <w:gridCol w:w="3845"/>
        <w:gridCol w:w="5165"/>
        <w:gridCol w:w="1424"/>
      </w:tblGrid>
      <w:tr w:rsidR="002954A6" w:rsidRPr="002954A6" w14:paraId="4D2BBAB9" w14:textId="77777777" w:rsidTr="001D576A">
        <w:trPr>
          <w:trHeight w:val="276"/>
        </w:trPr>
        <w:tc>
          <w:tcPr>
            <w:tcW w:w="15163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59FF3D6A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1D576A">
        <w:trPr>
          <w:trHeight w:val="301"/>
        </w:trPr>
        <w:tc>
          <w:tcPr>
            <w:tcW w:w="47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434" w:type="dxa"/>
            <w:gridSpan w:val="3"/>
            <w:shd w:val="clear" w:color="auto" w:fill="auto"/>
          </w:tcPr>
          <w:p w14:paraId="232B5BB5" w14:textId="6A6CABB3" w:rsidR="000B25ED" w:rsidRPr="002954A6" w:rsidRDefault="00B65318" w:rsidP="007D64DC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2017-18</w:t>
            </w:r>
            <w:r w:rsidR="005A6EF3">
              <w:rPr>
                <w:rFonts w:ascii="Arial" w:hAnsi="Arial" w:cs="Arial"/>
                <w:b/>
              </w:rPr>
              <w:t xml:space="preserve">                            </w:t>
            </w:r>
            <w:r w:rsidR="007D64DC">
              <w:rPr>
                <w:rFonts w:ascii="Arial" w:hAnsi="Arial" w:cs="Arial"/>
                <w:b/>
              </w:rPr>
              <w:t xml:space="preserve">                                                                                               </w:t>
            </w:r>
            <w:r w:rsidR="005A6EF3" w:rsidRPr="00894372">
              <w:rPr>
                <w:rFonts w:ascii="Arial" w:hAnsi="Arial" w:cs="Arial"/>
                <w:b/>
              </w:rPr>
              <w:t>£77,400</w:t>
            </w:r>
            <w:r w:rsidR="005A6EF3"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</w:tr>
      <w:tr w:rsidR="002954A6" w:rsidRPr="002954A6" w14:paraId="179EEF56" w14:textId="77777777" w:rsidTr="001D576A">
        <w:trPr>
          <w:trHeight w:val="276"/>
        </w:trPr>
        <w:tc>
          <w:tcPr>
            <w:tcW w:w="15163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D5D1D62" w:rsidR="000A25FC" w:rsidRPr="00D461E7" w:rsidRDefault="000A25FC" w:rsidP="00D461E7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4F98B0FE" w14:textId="77777777" w:rsidTr="001D576A">
        <w:trPr>
          <w:trHeight w:val="62"/>
        </w:trPr>
        <w:tc>
          <w:tcPr>
            <w:tcW w:w="2262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67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6714B8ED" w14:textId="12EBD1E1" w:rsidR="007335B7" w:rsidRPr="002954A6" w:rsidRDefault="007335B7" w:rsidP="00A44C5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="00A44C54">
              <w:rPr>
                <w:rFonts w:ascii="Arial" w:hAnsi="Arial" w:cs="Arial"/>
              </w:rPr>
              <w:t>?</w:t>
            </w: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24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A44C54" w:rsidRPr="002954A6" w14:paraId="6B87D05F" w14:textId="77777777" w:rsidTr="00892857">
        <w:trPr>
          <w:trHeight w:val="3608"/>
        </w:trPr>
        <w:tc>
          <w:tcPr>
            <w:tcW w:w="2262" w:type="dxa"/>
            <w:vMerge w:val="restart"/>
            <w:tcMar>
              <w:top w:w="57" w:type="dxa"/>
              <w:bottom w:w="57" w:type="dxa"/>
            </w:tcMar>
          </w:tcPr>
          <w:p w14:paraId="4FB71289" w14:textId="77777777" w:rsidR="00A44C54" w:rsidRPr="005A6EF3" w:rsidRDefault="00A44C54" w:rsidP="000A0D8E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Closing attainment gap between children eligible for PP and those who are not eligible for PP  </w:t>
            </w:r>
          </w:p>
          <w:p w14:paraId="5D36678B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0B2F33F0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2CE83C01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455402CA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42FBD1BB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51A9BE50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77F6D28F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52F8AD70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29227456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29D5C822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096B7F5F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  <w:p w14:paraId="479A5AB4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467" w:type="dxa"/>
            <w:vMerge w:val="restart"/>
            <w:tcMar>
              <w:top w:w="57" w:type="dxa"/>
              <w:bottom w:w="57" w:type="dxa"/>
            </w:tcMar>
          </w:tcPr>
          <w:p w14:paraId="15DFE64C" w14:textId="77777777" w:rsidR="00A44C54" w:rsidRPr="005A6EF3" w:rsidRDefault="00A44C54" w:rsidP="000A0D8E">
            <w:pPr>
              <w:pStyle w:val="Default"/>
              <w:rPr>
                <w:color w:val="auto"/>
                <w:sz w:val="20"/>
                <w:szCs w:val="20"/>
              </w:rPr>
            </w:pPr>
            <w:r w:rsidRPr="005A6EF3">
              <w:rPr>
                <w:color w:val="auto"/>
                <w:sz w:val="20"/>
                <w:szCs w:val="20"/>
              </w:rPr>
              <w:t>Each class continued to have TA allocated to support individuals and small groups formed from pupils including those eligible for PP.</w:t>
            </w:r>
          </w:p>
          <w:p w14:paraId="7A4CEC62" w14:textId="77777777" w:rsidR="00A44C54" w:rsidRPr="005A6EF3" w:rsidRDefault="00A44C54" w:rsidP="000A0D8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415661B" w14:textId="77777777" w:rsidR="00A44C54" w:rsidRPr="005A6EF3" w:rsidRDefault="00A44C54" w:rsidP="000A0D8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B132D4A" w14:textId="77777777" w:rsidR="00A44C54" w:rsidRPr="005A6EF3" w:rsidRDefault="00A44C54" w:rsidP="00A4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D3B56" w14:textId="77777777" w:rsidR="00A44C54" w:rsidRPr="005A6EF3" w:rsidRDefault="00A44C54" w:rsidP="00A4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2DDEB" w14:textId="77777777" w:rsidR="00892857" w:rsidRPr="005A6EF3" w:rsidRDefault="00892857" w:rsidP="00A4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8441C" w14:textId="77777777" w:rsidR="00892857" w:rsidRPr="005A6EF3" w:rsidRDefault="00892857" w:rsidP="00A4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9A171" w14:textId="77777777" w:rsidR="00892857" w:rsidRPr="005A6EF3" w:rsidRDefault="00892857" w:rsidP="00A4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33986" w14:textId="77777777" w:rsidR="00892857" w:rsidRPr="005A6EF3" w:rsidRDefault="00892857" w:rsidP="00A4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2C2D7" w14:textId="77777777" w:rsidR="00892857" w:rsidRPr="005A6EF3" w:rsidRDefault="00892857" w:rsidP="00A4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DB12D" w14:textId="0E0A191B" w:rsidR="00AF50BA" w:rsidRPr="005A6EF3" w:rsidRDefault="00A44C54" w:rsidP="00A44C54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Weekly sessions for eligible PP children in the form of 1-1 or small group </w:t>
            </w:r>
            <w:r w:rsidR="00B81750" w:rsidRPr="005A6EF3">
              <w:rPr>
                <w:rFonts w:ascii="Arial" w:hAnsi="Arial" w:cs="Arial"/>
                <w:sz w:val="20"/>
                <w:szCs w:val="20"/>
              </w:rPr>
              <w:t>work throughout</w:t>
            </w:r>
            <w:r w:rsidRPr="005A6EF3">
              <w:rPr>
                <w:rFonts w:ascii="Arial" w:hAnsi="Arial" w:cs="Arial"/>
                <w:sz w:val="20"/>
                <w:szCs w:val="20"/>
              </w:rPr>
              <w:t xml:space="preserve"> year, using two regular supply teachers </w:t>
            </w:r>
            <w:r w:rsidR="00AF50BA" w:rsidRPr="005A6EF3">
              <w:rPr>
                <w:rFonts w:ascii="Arial" w:hAnsi="Arial" w:cs="Arial"/>
                <w:sz w:val="20"/>
                <w:szCs w:val="20"/>
              </w:rPr>
              <w:t xml:space="preserve">( Maths and English) </w:t>
            </w:r>
            <w:r w:rsidRPr="005A6EF3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55428AD9" w14:textId="68ABD0CB" w:rsidR="00AF50BA" w:rsidRPr="005A6EF3" w:rsidRDefault="00AF50BA" w:rsidP="00A44C54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Senior Learning Mentor</w:t>
            </w:r>
          </w:p>
          <w:p w14:paraId="2275FC2D" w14:textId="77777777" w:rsidR="00892857" w:rsidRPr="005A6EF3" w:rsidRDefault="00892857" w:rsidP="00A4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58949" w14:textId="77777777" w:rsidR="00AF50BA" w:rsidRPr="005A6EF3" w:rsidRDefault="00AF50BA" w:rsidP="00A4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1480" w14:textId="77777777" w:rsidR="00AF50BA" w:rsidRPr="005A6EF3" w:rsidRDefault="00AF50BA" w:rsidP="00AF50BA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EYFS TAs supporting PP children throughout differentiated phonics lessons to ensure good progress and a good level of development is achieved. </w:t>
            </w:r>
          </w:p>
          <w:p w14:paraId="40ED2F6B" w14:textId="77777777" w:rsidR="00AF50BA" w:rsidRPr="005A6EF3" w:rsidRDefault="00AF50BA" w:rsidP="00AF50BA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Interventions also in Reading, Writing, Maths at EYFS</w:t>
            </w:r>
          </w:p>
          <w:p w14:paraId="07967BCB" w14:textId="77777777" w:rsidR="00A44C54" w:rsidRPr="005A6EF3" w:rsidRDefault="00A44C54" w:rsidP="008D2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1CE13176" w14:textId="38EF711F" w:rsidR="00A44C54" w:rsidRPr="005A6EF3" w:rsidRDefault="00A44C54" w:rsidP="000A0D8E">
            <w:pPr>
              <w:pStyle w:val="Default"/>
              <w:rPr>
                <w:sz w:val="20"/>
                <w:szCs w:val="20"/>
              </w:rPr>
            </w:pPr>
            <w:r w:rsidRPr="005A6EF3">
              <w:rPr>
                <w:sz w:val="20"/>
                <w:szCs w:val="20"/>
              </w:rPr>
              <w:t xml:space="preserve">High </w:t>
            </w:r>
            <w:r w:rsidR="00B81750" w:rsidRPr="005A6EF3">
              <w:rPr>
                <w:sz w:val="20"/>
                <w:szCs w:val="20"/>
              </w:rPr>
              <w:t xml:space="preserve">impact- high </w:t>
            </w:r>
            <w:r w:rsidRPr="005A6EF3">
              <w:rPr>
                <w:sz w:val="20"/>
                <w:szCs w:val="20"/>
              </w:rPr>
              <w:t xml:space="preserve">level support within each class, particularly in Literacy and Mathematics sessions. </w:t>
            </w:r>
          </w:p>
          <w:p w14:paraId="063337AA" w14:textId="77777777" w:rsidR="00A44C54" w:rsidRPr="005A6EF3" w:rsidRDefault="00A44C54" w:rsidP="000A0D8E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Class Teachers plan for their TA to specifically support PP children for a minimum of one Literacy and one Mathematics lesson. </w:t>
            </w:r>
          </w:p>
          <w:p w14:paraId="455F5877" w14:textId="7D9668BE" w:rsidR="00A44C54" w:rsidRPr="005A6EF3" w:rsidRDefault="00A44C54" w:rsidP="000A0D8E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Enables combination of TA support and teacher support to different groups.</w:t>
            </w:r>
          </w:p>
          <w:p w14:paraId="54D38D39" w14:textId="77777777" w:rsidR="00A44C54" w:rsidRPr="005A6EF3" w:rsidRDefault="00A44C54" w:rsidP="006F2883">
            <w:pPr>
              <w:rPr>
                <w:rFonts w:ascii="Arial" w:hAnsi="Arial" w:cs="Arial"/>
                <w:b/>
              </w:rPr>
            </w:pPr>
          </w:p>
          <w:p w14:paraId="3317CA67" w14:textId="77777777" w:rsidR="00AF50BA" w:rsidRPr="005A6EF3" w:rsidRDefault="00AF50BA" w:rsidP="006F2883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32BC98FA" w14:textId="1F6F1170" w:rsidR="00A44C54" w:rsidRPr="005A6EF3" w:rsidRDefault="00232128" w:rsidP="009079EE">
            <w:pPr>
              <w:rPr>
                <w:rFonts w:ascii="Arial" w:hAnsi="Arial" w:cs="Arial"/>
                <w:b/>
              </w:rPr>
            </w:pPr>
            <w:r w:rsidRPr="005A6EF3">
              <w:rPr>
                <w:sz w:val="20"/>
                <w:szCs w:val="20"/>
              </w:rPr>
              <w:t>Successful – Continue 2018-19</w:t>
            </w:r>
          </w:p>
        </w:tc>
        <w:tc>
          <w:tcPr>
            <w:tcW w:w="1424" w:type="dxa"/>
          </w:tcPr>
          <w:p w14:paraId="0D06ED37" w14:textId="185153E4" w:rsidR="00A44C54" w:rsidRPr="005A6EF3" w:rsidRDefault="002F0269" w:rsidP="005A6EF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£17635</w:t>
            </w:r>
          </w:p>
          <w:p w14:paraId="0E2429EA" w14:textId="77777777" w:rsidR="002F0269" w:rsidRPr="005A6EF3" w:rsidRDefault="002F0269" w:rsidP="005A6EF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1C68AB49" w14:textId="77777777" w:rsidR="002F0269" w:rsidRPr="005A6EF3" w:rsidRDefault="002F0269" w:rsidP="005A6EF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3F8F5B89" w14:textId="79B77583" w:rsidR="002F0269" w:rsidRPr="005A6EF3" w:rsidRDefault="002F0269" w:rsidP="005A6EF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TA One morning per week for 13 weeks</w:t>
            </w:r>
          </w:p>
          <w:p w14:paraId="5DC70F06" w14:textId="77777777" w:rsidR="00A44C54" w:rsidRPr="00BD4080" w:rsidRDefault="00A44C54" w:rsidP="005A6EF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898544A" w14:textId="77777777" w:rsidR="00A44C54" w:rsidRPr="00BD4080" w:rsidRDefault="00A44C54" w:rsidP="000A0D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6E65F11" w14:textId="77777777" w:rsidR="00A44C54" w:rsidRPr="00BD4080" w:rsidRDefault="00A44C54" w:rsidP="000A0D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ED9F442" w14:textId="77777777" w:rsidR="00A44C54" w:rsidRPr="00BD4080" w:rsidRDefault="00A44C54" w:rsidP="000A0D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A7C3CBA" w14:textId="77777777" w:rsidR="00A44C54" w:rsidRPr="00BD4080" w:rsidRDefault="00A44C54" w:rsidP="000A0D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B32809D" w14:textId="77777777" w:rsidR="00A44C54" w:rsidRPr="00BD4080" w:rsidRDefault="00A44C54" w:rsidP="000A0D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B7CE719" w14:textId="77777777" w:rsidR="00A44C54" w:rsidRPr="00BD4080" w:rsidRDefault="00A44C54" w:rsidP="000A0D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1BA5876" w14:textId="77777777" w:rsidR="00A44C54" w:rsidRPr="00BD4080" w:rsidRDefault="00A44C54" w:rsidP="000A0D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457435" w14:textId="77777777" w:rsidR="00A44C54" w:rsidRPr="00BD4080" w:rsidRDefault="00A44C54" w:rsidP="000A0D8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44C54" w:rsidRPr="002954A6" w14:paraId="094354B5" w14:textId="77777777" w:rsidTr="001D576A">
        <w:trPr>
          <w:trHeight w:val="62"/>
        </w:trPr>
        <w:tc>
          <w:tcPr>
            <w:tcW w:w="2262" w:type="dxa"/>
            <w:vMerge/>
            <w:tcMar>
              <w:top w:w="57" w:type="dxa"/>
              <w:bottom w:w="57" w:type="dxa"/>
            </w:tcMar>
          </w:tcPr>
          <w:p w14:paraId="555B9729" w14:textId="77777777" w:rsidR="00A44C54" w:rsidRPr="00BD4080" w:rsidRDefault="00A44C54" w:rsidP="008D2DA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67" w:type="dxa"/>
            <w:vMerge/>
            <w:tcMar>
              <w:top w:w="57" w:type="dxa"/>
              <w:bottom w:w="57" w:type="dxa"/>
            </w:tcMar>
          </w:tcPr>
          <w:p w14:paraId="35C2EDBE" w14:textId="77777777" w:rsidR="00A44C54" w:rsidRPr="00BD4080" w:rsidRDefault="00A44C54" w:rsidP="008D2DA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66B1B88C" w14:textId="77777777" w:rsidR="00A44C54" w:rsidRPr="005A6EF3" w:rsidRDefault="00A44C54" w:rsidP="00A44C54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High impact </w:t>
            </w:r>
          </w:p>
          <w:p w14:paraId="4B01D1DD" w14:textId="77777777" w:rsidR="00AF50BA" w:rsidRPr="005A6EF3" w:rsidRDefault="00AF50BA" w:rsidP="00A4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CE08E" w14:textId="77777777" w:rsidR="00AF50BA" w:rsidRPr="005A6EF3" w:rsidRDefault="00AF50BA" w:rsidP="00A44C54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End Of KS2 Data ;</w:t>
            </w:r>
          </w:p>
          <w:p w14:paraId="1C12126B" w14:textId="77777777" w:rsidR="00AF50BA" w:rsidRPr="005A6EF3" w:rsidRDefault="00AF50BA" w:rsidP="00A44C54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Expected Progress in Reading 80%</w:t>
            </w:r>
          </w:p>
          <w:p w14:paraId="0C508371" w14:textId="77777777" w:rsidR="00AF50BA" w:rsidRPr="005A6EF3" w:rsidRDefault="00AF50BA" w:rsidP="00A44C54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Expected progress in Writing 80%</w:t>
            </w:r>
          </w:p>
          <w:p w14:paraId="33CD827E" w14:textId="0CA5F206" w:rsidR="00AF50BA" w:rsidRPr="005A6EF3" w:rsidRDefault="00AF50BA" w:rsidP="00A44C54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Expected progress in Maths 70%</w:t>
            </w:r>
          </w:p>
          <w:p w14:paraId="12275071" w14:textId="6F8846C1" w:rsidR="00AF50BA" w:rsidRPr="005A6EF3" w:rsidRDefault="00AF50BA" w:rsidP="00A44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0945BE4B" w14:textId="330F1521" w:rsidR="00A44C54" w:rsidRPr="005A6EF3" w:rsidRDefault="00232128" w:rsidP="009079EE">
            <w:pPr>
              <w:rPr>
                <w:rFonts w:ascii="Arial" w:hAnsi="Arial" w:cs="Arial"/>
                <w:b/>
              </w:rPr>
            </w:pPr>
            <w:r w:rsidRPr="005A6EF3">
              <w:rPr>
                <w:sz w:val="20"/>
                <w:szCs w:val="20"/>
              </w:rPr>
              <w:t>Successful – Continue 2018-19</w:t>
            </w:r>
          </w:p>
        </w:tc>
        <w:tc>
          <w:tcPr>
            <w:tcW w:w="1424" w:type="dxa"/>
          </w:tcPr>
          <w:p w14:paraId="53A20269" w14:textId="51C1ACAC" w:rsidR="00A44C54" w:rsidRPr="00BD4080" w:rsidRDefault="00AF50BA" w:rsidP="00AF50BA">
            <w:pPr>
              <w:rPr>
                <w:rFonts w:ascii="Arial" w:hAnsi="Arial" w:cs="Arial"/>
                <w:b/>
                <w:highlight w:val="yellow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£16808</w:t>
            </w:r>
          </w:p>
        </w:tc>
      </w:tr>
      <w:tr w:rsidR="00A44C54" w:rsidRPr="002954A6" w14:paraId="46CE1AE5" w14:textId="77777777" w:rsidTr="001D576A">
        <w:trPr>
          <w:trHeight w:val="62"/>
        </w:trPr>
        <w:tc>
          <w:tcPr>
            <w:tcW w:w="2262" w:type="dxa"/>
            <w:vMerge/>
            <w:tcMar>
              <w:top w:w="57" w:type="dxa"/>
              <w:bottom w:w="57" w:type="dxa"/>
            </w:tcMar>
          </w:tcPr>
          <w:p w14:paraId="7ABDFBEF" w14:textId="6E13E786" w:rsidR="00A44C54" w:rsidRPr="00BD4080" w:rsidRDefault="00A44C54" w:rsidP="008D2DA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67" w:type="dxa"/>
            <w:vMerge/>
            <w:tcMar>
              <w:top w:w="57" w:type="dxa"/>
              <w:bottom w:w="57" w:type="dxa"/>
            </w:tcMar>
          </w:tcPr>
          <w:p w14:paraId="6576E6B3" w14:textId="77777777" w:rsidR="00A44C54" w:rsidRPr="00BD4080" w:rsidRDefault="00A44C54" w:rsidP="008D2DA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31182881" w14:textId="77777777" w:rsidR="00AF50BA" w:rsidRPr="005A6EF3" w:rsidRDefault="00AF50BA" w:rsidP="00AF50BA">
            <w:pPr>
              <w:rPr>
                <w:rFonts w:ascii="Arial" w:hAnsi="Arial" w:cs="Arial"/>
                <w:b/>
              </w:rPr>
            </w:pPr>
          </w:p>
          <w:p w14:paraId="1D7D4A01" w14:textId="786011AB" w:rsidR="00AF50BA" w:rsidRPr="005A6EF3" w:rsidRDefault="00AF50BA" w:rsidP="00AF50BA">
            <w:pPr>
              <w:rPr>
                <w:rFonts w:ascii="Arial" w:hAnsi="Arial" w:cs="Arial"/>
              </w:rPr>
            </w:pPr>
            <w:r w:rsidRPr="005A6EF3">
              <w:rPr>
                <w:rFonts w:ascii="Arial" w:hAnsi="Arial" w:cs="Arial"/>
              </w:rPr>
              <w:t>Increase in GLD</w:t>
            </w: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6A8CCE32" w14:textId="7566747F" w:rsidR="00A44C54" w:rsidRPr="005A6EF3" w:rsidRDefault="00232128" w:rsidP="009079EE">
            <w:pPr>
              <w:rPr>
                <w:rFonts w:ascii="Arial" w:hAnsi="Arial" w:cs="Arial"/>
                <w:b/>
              </w:rPr>
            </w:pPr>
            <w:r w:rsidRPr="005A6EF3">
              <w:rPr>
                <w:sz w:val="20"/>
                <w:szCs w:val="20"/>
              </w:rPr>
              <w:t>Successful – Continue 2018-19</w:t>
            </w:r>
          </w:p>
        </w:tc>
        <w:tc>
          <w:tcPr>
            <w:tcW w:w="1424" w:type="dxa"/>
          </w:tcPr>
          <w:p w14:paraId="49B3251D" w14:textId="59DE1F55" w:rsidR="00A44C54" w:rsidRPr="005A6EF3" w:rsidRDefault="00AF50BA" w:rsidP="000A0D8E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£14472 </w:t>
            </w:r>
          </w:p>
          <w:p w14:paraId="27AE5652" w14:textId="77777777" w:rsidR="00AF50BA" w:rsidRPr="005A6EF3" w:rsidRDefault="00AF50BA" w:rsidP="000A0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2478D" w14:textId="31EFDC2B" w:rsidR="00AF50BA" w:rsidRPr="005A6EF3" w:rsidRDefault="00AF50BA" w:rsidP="000A0D8E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4x30mins=2 hours each subject</w:t>
            </w:r>
          </w:p>
          <w:p w14:paraId="3964E52F" w14:textId="4B1D9F9D" w:rsidR="00AF50BA" w:rsidRPr="005A6EF3" w:rsidRDefault="00AF50BA" w:rsidP="000A0D8E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£3618 x4</w:t>
            </w:r>
          </w:p>
          <w:p w14:paraId="36CF3918" w14:textId="77777777" w:rsidR="00A44C54" w:rsidRPr="00BD4080" w:rsidRDefault="00A44C54" w:rsidP="008D2DA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1473" w:rsidRPr="002954A6" w14:paraId="35E52E4F" w14:textId="77777777" w:rsidTr="00B7691A">
        <w:trPr>
          <w:trHeight w:val="1426"/>
        </w:trPr>
        <w:tc>
          <w:tcPr>
            <w:tcW w:w="2262" w:type="dxa"/>
            <w:vMerge/>
            <w:tcMar>
              <w:top w:w="57" w:type="dxa"/>
              <w:bottom w:w="57" w:type="dxa"/>
            </w:tcMar>
          </w:tcPr>
          <w:p w14:paraId="63759986" w14:textId="6EB905BA" w:rsidR="00791473" w:rsidRPr="00BD4080" w:rsidRDefault="00791473" w:rsidP="008D2DA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67" w:type="dxa"/>
            <w:tcMar>
              <w:top w:w="57" w:type="dxa"/>
              <w:bottom w:w="57" w:type="dxa"/>
            </w:tcMar>
          </w:tcPr>
          <w:p w14:paraId="1EAEAFFB" w14:textId="4C846B72" w:rsidR="00791473" w:rsidRPr="005A6EF3" w:rsidRDefault="00791473" w:rsidP="00A44C54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Purchase of resources (including ICT) to support intervention programs and individuals. </w:t>
            </w:r>
          </w:p>
          <w:p w14:paraId="235E8DB4" w14:textId="77777777" w:rsidR="00791473" w:rsidRPr="005A6EF3" w:rsidRDefault="00791473" w:rsidP="008D2DAF">
            <w:pPr>
              <w:rPr>
                <w:rFonts w:ascii="Arial" w:hAnsi="Arial" w:cs="Arial"/>
                <w:b/>
              </w:rPr>
            </w:pPr>
          </w:p>
          <w:p w14:paraId="318F9128" w14:textId="77777777" w:rsidR="00791473" w:rsidRPr="005A6EF3" w:rsidRDefault="00791473" w:rsidP="008D2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6BC07F73" w14:textId="538BE116" w:rsidR="00791473" w:rsidRPr="005A6EF3" w:rsidRDefault="00791473" w:rsidP="00A44C54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High impact</w:t>
            </w: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52E64966" w14:textId="10084523" w:rsidR="00791473" w:rsidRPr="005A6EF3" w:rsidRDefault="00791473" w:rsidP="009079EE">
            <w:pPr>
              <w:rPr>
                <w:rFonts w:ascii="Arial" w:hAnsi="Arial" w:cs="Arial"/>
                <w:b/>
              </w:rPr>
            </w:pPr>
            <w:r w:rsidRPr="005A6EF3">
              <w:rPr>
                <w:sz w:val="20"/>
                <w:szCs w:val="20"/>
              </w:rPr>
              <w:t>Successful – Continue 2018-19</w:t>
            </w:r>
          </w:p>
        </w:tc>
        <w:tc>
          <w:tcPr>
            <w:tcW w:w="1424" w:type="dxa"/>
          </w:tcPr>
          <w:p w14:paraId="679ABA2D" w14:textId="0C8E256D" w:rsidR="00791473" w:rsidRPr="005A6EF3" w:rsidRDefault="00791473" w:rsidP="00892857">
            <w:pPr>
              <w:rPr>
                <w:rFonts w:ascii="Arial" w:hAnsi="Arial" w:cs="Arial"/>
                <w:b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</w:tr>
      <w:tr w:rsidR="00892857" w:rsidRPr="002954A6" w14:paraId="740DAA4B" w14:textId="77777777" w:rsidTr="001D576A">
        <w:trPr>
          <w:trHeight w:val="62"/>
        </w:trPr>
        <w:tc>
          <w:tcPr>
            <w:tcW w:w="2262" w:type="dxa"/>
            <w:tcMar>
              <w:top w:w="57" w:type="dxa"/>
              <w:bottom w:w="57" w:type="dxa"/>
            </w:tcMar>
          </w:tcPr>
          <w:p w14:paraId="608B5370" w14:textId="77777777" w:rsidR="00892857" w:rsidRPr="00BD4080" w:rsidRDefault="00892857" w:rsidP="008D2DA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67" w:type="dxa"/>
            <w:tcMar>
              <w:top w:w="57" w:type="dxa"/>
              <w:bottom w:w="57" w:type="dxa"/>
            </w:tcMar>
          </w:tcPr>
          <w:p w14:paraId="5C0CDC1B" w14:textId="76ED77F0" w:rsidR="00892857" w:rsidRPr="005A6EF3" w:rsidRDefault="00892857" w:rsidP="000151BA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Phonic, Reading, maths, Writing, SPAG </w:t>
            </w:r>
            <w:r w:rsidR="000151BA" w:rsidRPr="005A6EF3">
              <w:rPr>
                <w:rFonts w:ascii="Arial" w:hAnsi="Arial" w:cs="Arial"/>
                <w:sz w:val="20"/>
                <w:szCs w:val="20"/>
              </w:rPr>
              <w:t xml:space="preserve">interventions in KS1 and KS2 </w:t>
            </w: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7464F1A4" w14:textId="5E7A6891" w:rsidR="000151BA" w:rsidRPr="005A6EF3" w:rsidRDefault="0063361D" w:rsidP="006F2883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Year 1,2,3,4,5</w:t>
            </w: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5F9707C1" w14:textId="350E0BF5" w:rsidR="00892857" w:rsidRPr="005A6EF3" w:rsidRDefault="000151BA" w:rsidP="009079EE">
            <w:pPr>
              <w:rPr>
                <w:sz w:val="20"/>
                <w:szCs w:val="20"/>
              </w:rPr>
            </w:pPr>
            <w:r w:rsidRPr="005A6EF3">
              <w:rPr>
                <w:sz w:val="20"/>
                <w:szCs w:val="20"/>
              </w:rPr>
              <w:t>Successful-Continue 201-19 based on end of year data per year group</w:t>
            </w:r>
          </w:p>
        </w:tc>
        <w:tc>
          <w:tcPr>
            <w:tcW w:w="1424" w:type="dxa"/>
          </w:tcPr>
          <w:p w14:paraId="355566FE" w14:textId="7C4BDA3A" w:rsidR="000151BA" w:rsidRPr="005A6EF3" w:rsidRDefault="0063361D" w:rsidP="000A0D8E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£</w:t>
            </w:r>
            <w:r w:rsidR="00791473" w:rsidRPr="005A6EF3">
              <w:rPr>
                <w:rFonts w:ascii="Arial" w:hAnsi="Arial" w:cs="Arial"/>
                <w:sz w:val="20"/>
                <w:szCs w:val="20"/>
              </w:rPr>
              <w:t>25326</w:t>
            </w:r>
          </w:p>
          <w:p w14:paraId="40115599" w14:textId="728A0E59" w:rsidR="0063361D" w:rsidRPr="005A6EF3" w:rsidRDefault="0063361D" w:rsidP="000A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8E" w:rsidRPr="002954A6" w14:paraId="52EBD2D3" w14:textId="77777777" w:rsidTr="001D576A">
        <w:trPr>
          <w:trHeight w:val="62"/>
        </w:trPr>
        <w:tc>
          <w:tcPr>
            <w:tcW w:w="2262" w:type="dxa"/>
            <w:tcMar>
              <w:top w:w="57" w:type="dxa"/>
              <w:bottom w:w="57" w:type="dxa"/>
            </w:tcMar>
          </w:tcPr>
          <w:p w14:paraId="753DB57C" w14:textId="6AF13D61" w:rsidR="000A0D8E" w:rsidRPr="005A6EF3" w:rsidRDefault="000A0D8E" w:rsidP="000A0D8E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Overcome specific barriers to learning for individual learning</w:t>
            </w:r>
          </w:p>
          <w:p w14:paraId="7726AEFF" w14:textId="77777777" w:rsidR="000A0D8E" w:rsidRPr="005A6EF3" w:rsidRDefault="000A0D8E" w:rsidP="008D2DAF">
            <w:pPr>
              <w:rPr>
                <w:rFonts w:ascii="Arial" w:hAnsi="Arial" w:cs="Arial"/>
                <w:b/>
              </w:rPr>
            </w:pPr>
          </w:p>
          <w:p w14:paraId="6C0BE2BB" w14:textId="77777777" w:rsidR="000A0D8E" w:rsidRPr="005A6EF3" w:rsidRDefault="000A0D8E" w:rsidP="008D2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467" w:type="dxa"/>
            <w:tcMar>
              <w:top w:w="57" w:type="dxa"/>
              <w:bottom w:w="57" w:type="dxa"/>
            </w:tcMar>
          </w:tcPr>
          <w:p w14:paraId="4DEC998C" w14:textId="26C5245E" w:rsidR="000A0D8E" w:rsidRPr="005A6EF3" w:rsidRDefault="000A0D8E" w:rsidP="000A0D8E">
            <w:pPr>
              <w:pStyle w:val="Default"/>
              <w:rPr>
                <w:color w:val="auto"/>
                <w:sz w:val="20"/>
                <w:szCs w:val="20"/>
              </w:rPr>
            </w:pPr>
            <w:r w:rsidRPr="005A6EF3">
              <w:rPr>
                <w:color w:val="auto"/>
                <w:sz w:val="20"/>
                <w:szCs w:val="20"/>
              </w:rPr>
              <w:t>Employment of NQ Educational Psychologist</w:t>
            </w:r>
            <w:r w:rsidR="00D460F1" w:rsidRPr="005A6EF3">
              <w:rPr>
                <w:color w:val="auto"/>
                <w:sz w:val="20"/>
                <w:szCs w:val="20"/>
              </w:rPr>
              <w:t xml:space="preserve"> and Speech and Language Therapist </w:t>
            </w:r>
            <w:r w:rsidRPr="005A6EF3">
              <w:rPr>
                <w:color w:val="auto"/>
                <w:sz w:val="20"/>
                <w:szCs w:val="20"/>
              </w:rPr>
              <w:t>to work in school with targeted individuals who have identified barriers to learning.</w:t>
            </w:r>
          </w:p>
          <w:p w14:paraId="1F06090F" w14:textId="77777777" w:rsidR="000A0D8E" w:rsidRPr="005A6EF3" w:rsidRDefault="000A0D8E" w:rsidP="008D2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4596584B" w14:textId="53C3613F" w:rsidR="000A0D8E" w:rsidRPr="005A6EF3" w:rsidRDefault="00D460F1" w:rsidP="006F2883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Effective due to follow up work by TAs following programmes developed by SALT. </w:t>
            </w: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33C618E7" w14:textId="280B883E" w:rsidR="000A0D8E" w:rsidRPr="005A6EF3" w:rsidRDefault="00232128" w:rsidP="009079EE">
            <w:pPr>
              <w:rPr>
                <w:rFonts w:ascii="Arial" w:hAnsi="Arial" w:cs="Arial"/>
                <w:b/>
              </w:rPr>
            </w:pPr>
            <w:r w:rsidRPr="005A6EF3">
              <w:rPr>
                <w:sz w:val="20"/>
                <w:szCs w:val="20"/>
              </w:rPr>
              <w:t>Successful – Continue 2018-19</w:t>
            </w:r>
          </w:p>
        </w:tc>
        <w:tc>
          <w:tcPr>
            <w:tcW w:w="1424" w:type="dxa"/>
          </w:tcPr>
          <w:p w14:paraId="316E4B0F" w14:textId="77777777" w:rsidR="000A0D8E" w:rsidRPr="005A6EF3" w:rsidRDefault="00892857" w:rsidP="00892857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£3960</w:t>
            </w:r>
          </w:p>
          <w:p w14:paraId="51B61FB9" w14:textId="6F4242B5" w:rsidR="00892857" w:rsidRPr="005A6EF3" w:rsidRDefault="00892857" w:rsidP="00892857">
            <w:pPr>
              <w:rPr>
                <w:rFonts w:ascii="Arial" w:hAnsi="Arial" w:cs="Arial"/>
                <w:b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( £1980x2)</w:t>
            </w:r>
          </w:p>
        </w:tc>
      </w:tr>
      <w:tr w:rsidR="000A0D8E" w:rsidRPr="002954A6" w14:paraId="0BEC1644" w14:textId="77777777" w:rsidTr="001D576A">
        <w:trPr>
          <w:trHeight w:val="62"/>
        </w:trPr>
        <w:tc>
          <w:tcPr>
            <w:tcW w:w="2262" w:type="dxa"/>
            <w:tcMar>
              <w:top w:w="57" w:type="dxa"/>
              <w:bottom w:w="57" w:type="dxa"/>
            </w:tcMar>
          </w:tcPr>
          <w:p w14:paraId="6BF6D3E4" w14:textId="77777777" w:rsidR="000A0D8E" w:rsidRPr="005A6EF3" w:rsidRDefault="000A0D8E" w:rsidP="000A0D8E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Children have equal opportunity to benefit from enrichment activities. </w:t>
            </w:r>
          </w:p>
          <w:p w14:paraId="5FE1FC25" w14:textId="77777777" w:rsidR="000A0D8E" w:rsidRPr="005A6EF3" w:rsidRDefault="000A0D8E" w:rsidP="008D2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467" w:type="dxa"/>
            <w:tcMar>
              <w:top w:w="57" w:type="dxa"/>
              <w:bottom w:w="57" w:type="dxa"/>
            </w:tcMar>
          </w:tcPr>
          <w:p w14:paraId="6E3E1CD1" w14:textId="33B3F2A1" w:rsidR="000A0D8E" w:rsidRPr="005A6EF3" w:rsidRDefault="000A0D8E" w:rsidP="000A0D8E">
            <w:pPr>
              <w:pStyle w:val="Default"/>
              <w:rPr>
                <w:sz w:val="20"/>
                <w:szCs w:val="20"/>
              </w:rPr>
            </w:pPr>
            <w:r w:rsidRPr="005A6EF3">
              <w:rPr>
                <w:sz w:val="20"/>
                <w:szCs w:val="20"/>
              </w:rPr>
              <w:t xml:space="preserve">Curriculum Enrichment activities </w:t>
            </w:r>
            <w:r w:rsidR="00D0506B" w:rsidRPr="005A6EF3">
              <w:rPr>
                <w:sz w:val="20"/>
                <w:szCs w:val="20"/>
              </w:rPr>
              <w:t>e.g.</w:t>
            </w:r>
            <w:r w:rsidRPr="005A6EF3">
              <w:rPr>
                <w:sz w:val="20"/>
                <w:szCs w:val="20"/>
              </w:rPr>
              <w:t xml:space="preserve"> After school sports clubs and educational visits</w:t>
            </w:r>
          </w:p>
          <w:p w14:paraId="5FE46A7F" w14:textId="77777777" w:rsidR="000A0D8E" w:rsidRPr="005A6EF3" w:rsidRDefault="000A0D8E" w:rsidP="000A0D8E">
            <w:pPr>
              <w:pStyle w:val="Default"/>
              <w:rPr>
                <w:sz w:val="20"/>
                <w:szCs w:val="20"/>
              </w:rPr>
            </w:pPr>
          </w:p>
          <w:p w14:paraId="58D66B9E" w14:textId="77777777" w:rsidR="000A0D8E" w:rsidRPr="005A6EF3" w:rsidRDefault="000A0D8E" w:rsidP="000A0D8E">
            <w:pPr>
              <w:pStyle w:val="Default"/>
              <w:rPr>
                <w:sz w:val="20"/>
                <w:szCs w:val="20"/>
              </w:rPr>
            </w:pPr>
            <w:r w:rsidRPr="005A6EF3">
              <w:rPr>
                <w:sz w:val="20"/>
                <w:szCs w:val="20"/>
              </w:rPr>
              <w:t xml:space="preserve">Additional Sports Coaches to promote healthy lifestyles for all children and to target PP children. </w:t>
            </w:r>
          </w:p>
          <w:p w14:paraId="7B92F147" w14:textId="77777777" w:rsidR="000A0D8E" w:rsidRPr="005A6EF3" w:rsidRDefault="000A0D8E" w:rsidP="008D2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5C73E125" w14:textId="275C0D60" w:rsidR="000A0D8E" w:rsidRDefault="00D460F1" w:rsidP="006F2883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High impact allowing children to experience activities that th</w:t>
            </w:r>
            <w:r w:rsidR="00894372">
              <w:rPr>
                <w:rFonts w:ascii="Arial" w:hAnsi="Arial" w:cs="Arial"/>
                <w:sz w:val="20"/>
                <w:szCs w:val="20"/>
              </w:rPr>
              <w:t xml:space="preserve">ey may not otherwise access </w:t>
            </w:r>
            <w:r w:rsidR="00D0506B">
              <w:rPr>
                <w:rFonts w:ascii="Arial" w:hAnsi="Arial" w:cs="Arial"/>
                <w:sz w:val="20"/>
                <w:szCs w:val="20"/>
              </w:rPr>
              <w:t>e.g.</w:t>
            </w:r>
            <w:r w:rsidR="00D0506B" w:rsidRPr="005A6EF3">
              <w:rPr>
                <w:rFonts w:ascii="Arial" w:hAnsi="Arial" w:cs="Arial"/>
                <w:sz w:val="20"/>
                <w:szCs w:val="20"/>
              </w:rPr>
              <w:t xml:space="preserve"> Residential</w:t>
            </w:r>
            <w:r w:rsidRPr="005A6EF3">
              <w:rPr>
                <w:rFonts w:ascii="Arial" w:hAnsi="Arial" w:cs="Arial"/>
                <w:sz w:val="20"/>
                <w:szCs w:val="20"/>
              </w:rPr>
              <w:t xml:space="preserve"> trips</w:t>
            </w:r>
          </w:p>
          <w:p w14:paraId="4F3F28D4" w14:textId="2D5D183A" w:rsidR="00960762" w:rsidRPr="005A6EF3" w:rsidRDefault="00960762" w:rsidP="006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450E268E" w14:textId="23C08DD4" w:rsidR="000A0D8E" w:rsidRPr="005A6EF3" w:rsidRDefault="00D460F1" w:rsidP="009079EE">
            <w:pPr>
              <w:rPr>
                <w:rFonts w:ascii="Arial" w:hAnsi="Arial" w:cs="Arial"/>
                <w:b/>
              </w:rPr>
            </w:pPr>
            <w:r w:rsidRPr="005A6EF3">
              <w:rPr>
                <w:sz w:val="20"/>
                <w:szCs w:val="20"/>
              </w:rPr>
              <w:t>Successful – Conti</w:t>
            </w:r>
            <w:r w:rsidR="00232128" w:rsidRPr="005A6EF3">
              <w:rPr>
                <w:sz w:val="20"/>
                <w:szCs w:val="20"/>
              </w:rPr>
              <w:t>nue 2018-19</w:t>
            </w:r>
          </w:p>
        </w:tc>
        <w:tc>
          <w:tcPr>
            <w:tcW w:w="1424" w:type="dxa"/>
          </w:tcPr>
          <w:p w14:paraId="7FEE7429" w14:textId="5E9C4A63" w:rsidR="000A0D8E" w:rsidRPr="005A6EF3" w:rsidRDefault="00892857" w:rsidP="008D2DAF">
            <w:pPr>
              <w:rPr>
                <w:rFonts w:ascii="Arial" w:hAnsi="Arial" w:cs="Arial"/>
                <w:b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£200+</w:t>
            </w:r>
          </w:p>
          <w:p w14:paraId="79EB536F" w14:textId="77777777" w:rsidR="000A0D8E" w:rsidRPr="00BD4080" w:rsidRDefault="000A0D8E" w:rsidP="008D2DAF">
            <w:pPr>
              <w:rPr>
                <w:rFonts w:ascii="Arial" w:hAnsi="Arial" w:cs="Arial"/>
                <w:b/>
                <w:highlight w:val="yellow"/>
              </w:rPr>
            </w:pPr>
          </w:p>
          <w:p w14:paraId="53ECC3FB" w14:textId="77777777" w:rsidR="000A0D8E" w:rsidRPr="00BD4080" w:rsidRDefault="000A0D8E" w:rsidP="008D2DAF">
            <w:pPr>
              <w:rPr>
                <w:rFonts w:ascii="Arial" w:hAnsi="Arial" w:cs="Arial"/>
                <w:b/>
                <w:highlight w:val="yellow"/>
              </w:rPr>
            </w:pPr>
          </w:p>
          <w:p w14:paraId="761023D7" w14:textId="77777777" w:rsidR="00073F8B" w:rsidRPr="00BD4080" w:rsidRDefault="00073F8B" w:rsidP="008D2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4913490" w14:textId="77777777" w:rsidR="000A0D8E" w:rsidRDefault="000A0D8E" w:rsidP="00892857">
            <w:pPr>
              <w:rPr>
                <w:rFonts w:ascii="Arial" w:hAnsi="Arial" w:cs="Arial"/>
                <w:b/>
                <w:highlight w:val="yellow"/>
              </w:rPr>
            </w:pPr>
          </w:p>
          <w:p w14:paraId="319A5646" w14:textId="77777777" w:rsidR="00960762" w:rsidRDefault="00960762" w:rsidP="00892857">
            <w:pPr>
              <w:rPr>
                <w:rFonts w:ascii="Arial" w:hAnsi="Arial" w:cs="Arial"/>
                <w:b/>
                <w:highlight w:val="yellow"/>
              </w:rPr>
            </w:pPr>
          </w:p>
          <w:p w14:paraId="4AE9F1BF" w14:textId="633ED992" w:rsidR="00960762" w:rsidRPr="00960762" w:rsidRDefault="00960762" w:rsidP="008928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60762">
              <w:rPr>
                <w:rFonts w:ascii="Arial" w:hAnsi="Arial" w:cs="Arial"/>
                <w:sz w:val="16"/>
                <w:szCs w:val="16"/>
              </w:rPr>
              <w:t>Sports Premium Budget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0D8E" w:rsidRPr="002954A6" w14:paraId="20F7889B" w14:textId="77777777" w:rsidTr="001D576A">
        <w:trPr>
          <w:trHeight w:val="62"/>
        </w:trPr>
        <w:tc>
          <w:tcPr>
            <w:tcW w:w="2262" w:type="dxa"/>
            <w:tcMar>
              <w:top w:w="57" w:type="dxa"/>
              <w:bottom w:w="57" w:type="dxa"/>
            </w:tcMar>
          </w:tcPr>
          <w:p w14:paraId="67DCBE08" w14:textId="08E6D71A" w:rsidR="000A0D8E" w:rsidRPr="005A6EF3" w:rsidRDefault="000A0D8E" w:rsidP="008D2DAF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Designated PP Champion to monitor progress, evaluate interventions which significantly narrow the gaps between children eligible for PP and their peers.</w:t>
            </w:r>
          </w:p>
          <w:p w14:paraId="68F3FA9E" w14:textId="77777777" w:rsidR="000A0D8E" w:rsidRPr="005A6EF3" w:rsidRDefault="000A0D8E" w:rsidP="008D2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467" w:type="dxa"/>
            <w:tcMar>
              <w:top w:w="57" w:type="dxa"/>
              <w:bottom w:w="57" w:type="dxa"/>
            </w:tcMar>
          </w:tcPr>
          <w:p w14:paraId="72E25CC2" w14:textId="55680C57" w:rsidR="000A0D8E" w:rsidRPr="005A6EF3" w:rsidRDefault="00E96D99" w:rsidP="008D2DAF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>Termly Pupil Premium progress meetings with LL</w:t>
            </w: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710D64C0" w14:textId="0CB27AF3" w:rsidR="000A0D8E" w:rsidRPr="005A6EF3" w:rsidRDefault="00E96D99" w:rsidP="006F2883">
            <w:pPr>
              <w:rPr>
                <w:rFonts w:ascii="Arial" w:hAnsi="Arial" w:cs="Arial"/>
                <w:sz w:val="20"/>
                <w:szCs w:val="20"/>
              </w:rPr>
            </w:pPr>
            <w:r w:rsidRPr="005A6EF3">
              <w:rPr>
                <w:rFonts w:ascii="Arial" w:hAnsi="Arial" w:cs="Arial"/>
                <w:sz w:val="20"/>
                <w:szCs w:val="20"/>
              </w:rPr>
              <w:t xml:space="preserve">Gaps narrowed and interventions reviewed for effectiveness. New interventions put in place to address the needs of children. </w:t>
            </w: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29DF17B5" w14:textId="02507596" w:rsidR="000A0D8E" w:rsidRPr="005A6EF3" w:rsidRDefault="00232128" w:rsidP="009079EE">
            <w:pPr>
              <w:rPr>
                <w:rFonts w:ascii="Arial" w:hAnsi="Arial" w:cs="Arial"/>
                <w:b/>
              </w:rPr>
            </w:pPr>
            <w:r w:rsidRPr="005A6EF3">
              <w:rPr>
                <w:sz w:val="20"/>
                <w:szCs w:val="20"/>
              </w:rPr>
              <w:t>Successful – Continue 2018-19</w:t>
            </w:r>
          </w:p>
        </w:tc>
        <w:tc>
          <w:tcPr>
            <w:tcW w:w="1424" w:type="dxa"/>
          </w:tcPr>
          <w:p w14:paraId="6E9D3B44" w14:textId="77777777" w:rsidR="000A0D8E" w:rsidRPr="00BD4080" w:rsidRDefault="000A0D8E" w:rsidP="008D2DA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32128" w:rsidRPr="002954A6" w14:paraId="135F9FC0" w14:textId="77777777" w:rsidTr="001D576A">
        <w:trPr>
          <w:trHeight w:val="62"/>
        </w:trPr>
        <w:tc>
          <w:tcPr>
            <w:tcW w:w="2262" w:type="dxa"/>
            <w:tcMar>
              <w:top w:w="57" w:type="dxa"/>
              <w:bottom w:w="57" w:type="dxa"/>
            </w:tcMar>
          </w:tcPr>
          <w:p w14:paraId="487E8A88" w14:textId="77777777" w:rsidR="00232128" w:rsidRPr="00BD4080" w:rsidRDefault="00232128" w:rsidP="008D2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67" w:type="dxa"/>
            <w:tcMar>
              <w:top w:w="57" w:type="dxa"/>
              <w:bottom w:w="57" w:type="dxa"/>
            </w:tcMar>
          </w:tcPr>
          <w:p w14:paraId="3995620B" w14:textId="77777777" w:rsidR="00232128" w:rsidRPr="00BD4080" w:rsidRDefault="00232128" w:rsidP="008D2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32DF0348" w14:textId="77777777" w:rsidR="00232128" w:rsidRPr="00BD4080" w:rsidRDefault="00232128" w:rsidP="006F28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308DBF58" w14:textId="77777777" w:rsidR="00232128" w:rsidRDefault="00232128" w:rsidP="009079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</w:tcPr>
          <w:p w14:paraId="48F252CF" w14:textId="6D051C1C" w:rsidR="004E2A1A" w:rsidRPr="00BD4080" w:rsidRDefault="00232128" w:rsidP="008D2DAF">
            <w:pPr>
              <w:rPr>
                <w:rFonts w:ascii="Arial" w:hAnsi="Arial" w:cs="Arial"/>
                <w:b/>
                <w:highlight w:val="yellow"/>
              </w:rPr>
            </w:pPr>
            <w:r w:rsidRPr="005A6EF3">
              <w:rPr>
                <w:rFonts w:ascii="Arial" w:hAnsi="Arial" w:cs="Arial"/>
                <w:b/>
              </w:rPr>
              <w:t>£7</w:t>
            </w:r>
            <w:r w:rsidR="00791473" w:rsidRPr="005A6EF3">
              <w:rPr>
                <w:rFonts w:ascii="Arial" w:hAnsi="Arial" w:cs="Arial"/>
                <w:b/>
              </w:rPr>
              <w:t>8, 751</w:t>
            </w:r>
          </w:p>
        </w:tc>
      </w:tr>
      <w:tr w:rsidR="004E2A1A" w:rsidRPr="002954A6" w14:paraId="4D1FD083" w14:textId="77777777" w:rsidTr="009C348C">
        <w:trPr>
          <w:trHeight w:val="62"/>
        </w:trPr>
        <w:tc>
          <w:tcPr>
            <w:tcW w:w="15163" w:type="dxa"/>
            <w:gridSpan w:val="5"/>
            <w:tcMar>
              <w:top w:w="57" w:type="dxa"/>
              <w:bottom w:w="57" w:type="dxa"/>
            </w:tcMar>
          </w:tcPr>
          <w:p w14:paraId="46D74FDE" w14:textId="5E7E9C1D" w:rsidR="004E2A1A" w:rsidRDefault="004E2A1A" w:rsidP="008D2DA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32128" w:rsidRPr="002954A6" w14:paraId="53E1FD01" w14:textId="77777777" w:rsidTr="00FB6E52">
        <w:trPr>
          <w:trHeight w:val="62"/>
        </w:trPr>
        <w:tc>
          <w:tcPr>
            <w:tcW w:w="15163" w:type="dxa"/>
            <w:gridSpan w:val="5"/>
            <w:tcMar>
              <w:top w:w="57" w:type="dxa"/>
              <w:bottom w:w="57" w:type="dxa"/>
            </w:tcMar>
          </w:tcPr>
          <w:p w14:paraId="3D67D84E" w14:textId="02E6D7BB" w:rsidR="004E2A1A" w:rsidRPr="004E2A1A" w:rsidRDefault="00232128" w:rsidP="002321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Designated PP Champion monitors progress of PP children, holds termly meetings with Teaching staff, </w:t>
            </w:r>
            <w:r w:rsidR="004E2A1A">
              <w:rPr>
                <w:rFonts w:ascii="Arial" w:hAnsi="Arial" w:cs="Arial"/>
                <w:b/>
              </w:rPr>
              <w:t>evaluates the impact of i</w:t>
            </w:r>
            <w:r w:rsidR="00393618">
              <w:rPr>
                <w:rFonts w:ascii="Arial" w:hAnsi="Arial" w:cs="Arial"/>
                <w:b/>
              </w:rPr>
              <w:t>nterventions</w:t>
            </w:r>
            <w:r>
              <w:rPr>
                <w:rFonts w:ascii="Arial" w:hAnsi="Arial" w:cs="Arial"/>
                <w:b/>
              </w:rPr>
              <w:t xml:space="preserve"> and reports to Governing Body on a Termly basis</w:t>
            </w:r>
            <w:r w:rsidR="004E2A1A">
              <w:rPr>
                <w:rFonts w:ascii="Arial" w:hAnsi="Arial" w:cs="Arial"/>
                <w:b/>
              </w:rPr>
              <w:t>.</w:t>
            </w:r>
          </w:p>
        </w:tc>
      </w:tr>
      <w:tr w:rsidR="004E2A1A" w:rsidRPr="002954A6" w14:paraId="0D048C28" w14:textId="77777777" w:rsidTr="00FB6E52">
        <w:trPr>
          <w:trHeight w:val="62"/>
        </w:trPr>
        <w:tc>
          <w:tcPr>
            <w:tcW w:w="15163" w:type="dxa"/>
            <w:gridSpan w:val="5"/>
            <w:tcMar>
              <w:top w:w="57" w:type="dxa"/>
              <w:bottom w:w="57" w:type="dxa"/>
            </w:tcMar>
          </w:tcPr>
          <w:p w14:paraId="71BD7A2A" w14:textId="1E0310F1" w:rsidR="004E2A1A" w:rsidRDefault="004E2A1A" w:rsidP="00375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E2A1A" w:rsidRPr="002954A6" w14:paraId="2FE91C8B" w14:textId="77777777" w:rsidTr="00FB6E52">
        <w:trPr>
          <w:trHeight w:val="62"/>
        </w:trPr>
        <w:tc>
          <w:tcPr>
            <w:tcW w:w="15163" w:type="dxa"/>
            <w:gridSpan w:val="5"/>
            <w:tcMar>
              <w:top w:w="57" w:type="dxa"/>
              <w:bottom w:w="57" w:type="dxa"/>
            </w:tcMar>
          </w:tcPr>
          <w:p w14:paraId="1A364B07" w14:textId="1860C841" w:rsidR="003757A5" w:rsidRDefault="003757A5" w:rsidP="007D64DC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44EB0118" w14:textId="77777777" w:rsidTr="001D576A">
        <w:trPr>
          <w:trHeight w:hRule="exact" w:val="11306"/>
        </w:trPr>
        <w:tc>
          <w:tcPr>
            <w:tcW w:w="2262" w:type="dxa"/>
            <w:tcMar>
              <w:top w:w="57" w:type="dxa"/>
              <w:bottom w:w="57" w:type="dxa"/>
            </w:tcMar>
          </w:tcPr>
          <w:p w14:paraId="4B1FC633" w14:textId="77777777" w:rsidR="00D461E7" w:rsidRPr="00BD4080" w:rsidRDefault="00D461E7" w:rsidP="0062017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D037177" w14:textId="77777777" w:rsidR="00D461E7" w:rsidRPr="00BD4080" w:rsidRDefault="00D461E7" w:rsidP="0062017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8249B07" w14:textId="77777777" w:rsidR="00D461E7" w:rsidRPr="00BD4080" w:rsidRDefault="00D461E7" w:rsidP="0062017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F5C293F" w14:textId="77777777" w:rsidR="00D461E7" w:rsidRPr="00BD4080" w:rsidRDefault="00D461E7" w:rsidP="0062017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DA7173A" w14:textId="77777777" w:rsidR="00D461E7" w:rsidRPr="00BD4080" w:rsidRDefault="00D461E7" w:rsidP="0062017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0B5F64A" w14:textId="77777777" w:rsidR="00D461E7" w:rsidRPr="00BD4080" w:rsidRDefault="00D461E7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FB67982" w14:textId="77777777" w:rsidR="00D461E7" w:rsidRPr="00BD4080" w:rsidRDefault="00D461E7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0EB3520" w14:textId="77777777" w:rsidR="00D461E7" w:rsidRPr="00BD4080" w:rsidRDefault="00D461E7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56C1290" w14:textId="77777777" w:rsidR="00D461E7" w:rsidRPr="00BD4080" w:rsidRDefault="00D461E7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E10FA2C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A5E58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1E2599E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394E1C8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1A69843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8013FA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58B5EEB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EC55C60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475A424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026EE0B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086E43A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1EE62CF" w14:textId="77777777" w:rsidR="00A614E1" w:rsidRPr="00BD4080" w:rsidRDefault="00A614E1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071DC4A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B1CA893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0812C60" w14:textId="77777777" w:rsidR="00701AB8" w:rsidRPr="00BD4080" w:rsidRDefault="00701AB8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69021B6" w14:textId="77777777" w:rsidR="00701AB8" w:rsidRPr="00BD4080" w:rsidRDefault="00701AB8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201F83A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09CA769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4CF0E8E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66E4C41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0703E52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7B0BEC5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2936A80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C698FA8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8B91418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F44C46B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C3025B3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E22FBEC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F2779E8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2534F4" w14:textId="77777777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FCADFA9" w14:textId="3D3A1DE8" w:rsidR="00152439" w:rsidRPr="00BD4080" w:rsidRDefault="00152439" w:rsidP="00D461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67" w:type="dxa"/>
            <w:tcMar>
              <w:top w:w="57" w:type="dxa"/>
              <w:bottom w:w="57" w:type="dxa"/>
            </w:tcMar>
          </w:tcPr>
          <w:p w14:paraId="390005B1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50E716FD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4C69D0E2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127F5A4D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3AB7FA8A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3F134D4F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6289ACFC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56BE1EDB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56B29332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1BC5C4A0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0D14F157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777B4775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4F713DD4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465DBE44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1558FEC9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123334D2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517E20EC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6EC1E642" w14:textId="77777777" w:rsidR="00A614E1" w:rsidRPr="00BD4080" w:rsidRDefault="00A614E1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057BD0E5" w14:textId="77777777" w:rsidR="00152439" w:rsidRPr="00BD4080" w:rsidRDefault="00152439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7A0996B9" w14:textId="77777777" w:rsidR="00152439" w:rsidRPr="00BD4080" w:rsidRDefault="00152439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3D953FE2" w14:textId="77777777" w:rsidR="00701AB8" w:rsidRPr="00BD4080" w:rsidRDefault="00701AB8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4F0E68DE" w14:textId="77777777" w:rsidR="007D26C9" w:rsidRPr="00BD4080" w:rsidRDefault="007D26C9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735B745C" w14:textId="77777777" w:rsidR="00701AB8" w:rsidRPr="00BD4080" w:rsidRDefault="00701AB8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168BE948" w14:textId="77777777" w:rsidR="00701AB8" w:rsidRPr="00BD4080" w:rsidRDefault="00701AB8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4B469E25" w14:textId="77777777" w:rsidR="00701AB8" w:rsidRPr="00BD4080" w:rsidRDefault="00701AB8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  <w:p w14:paraId="637753D8" w14:textId="77777777" w:rsidR="00152439" w:rsidRPr="00BD4080" w:rsidRDefault="00152439" w:rsidP="00CD68B1">
            <w:pPr>
              <w:pStyle w:val="Default"/>
              <w:rPr>
                <w:sz w:val="20"/>
                <w:szCs w:val="20"/>
                <w:highlight w:val="yellow"/>
              </w:rPr>
            </w:pPr>
          </w:p>
          <w:p w14:paraId="4C1ED28D" w14:textId="0075841B" w:rsidR="00152439" w:rsidRPr="00BD4080" w:rsidRDefault="00152439" w:rsidP="00CD68B1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845" w:type="dxa"/>
            <w:tcMar>
              <w:top w:w="57" w:type="dxa"/>
              <w:bottom w:w="57" w:type="dxa"/>
            </w:tcMar>
          </w:tcPr>
          <w:p w14:paraId="3E18A992" w14:textId="77777777" w:rsidR="00A614E1" w:rsidRPr="00BD4080" w:rsidRDefault="00A614E1" w:rsidP="00A614E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84AD735" w14:textId="77777777" w:rsidR="00A614E1" w:rsidRPr="00BD4080" w:rsidRDefault="00A614E1" w:rsidP="00A614E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BEDFC8D" w14:textId="77777777" w:rsidR="00A614E1" w:rsidRPr="00BD4080" w:rsidRDefault="00A614E1" w:rsidP="00A614E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CAA699D" w14:textId="77777777" w:rsidR="00A614E1" w:rsidRPr="00BD4080" w:rsidRDefault="00A614E1" w:rsidP="00A614E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C7F1159" w14:textId="77777777" w:rsidR="00A614E1" w:rsidRPr="00BD4080" w:rsidRDefault="00A614E1" w:rsidP="00CD68B1">
            <w:pPr>
              <w:pStyle w:val="Default"/>
              <w:rPr>
                <w:sz w:val="20"/>
                <w:szCs w:val="20"/>
                <w:highlight w:val="yellow"/>
              </w:rPr>
            </w:pPr>
          </w:p>
          <w:p w14:paraId="51C94BA3" w14:textId="77777777" w:rsidR="00A614E1" w:rsidRPr="00BD4080" w:rsidRDefault="00A614E1" w:rsidP="00CD68B1">
            <w:pPr>
              <w:pStyle w:val="Default"/>
              <w:rPr>
                <w:sz w:val="20"/>
                <w:szCs w:val="20"/>
                <w:highlight w:val="yellow"/>
              </w:rPr>
            </w:pPr>
          </w:p>
          <w:p w14:paraId="37504CAE" w14:textId="7773C126" w:rsidR="00A614E1" w:rsidRPr="00BD4080" w:rsidRDefault="00A614E1" w:rsidP="00CD68B1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5" w:type="dxa"/>
            <w:tcMar>
              <w:top w:w="57" w:type="dxa"/>
              <w:bottom w:w="57" w:type="dxa"/>
            </w:tcMar>
          </w:tcPr>
          <w:p w14:paraId="1E9A84EE" w14:textId="59289AD4" w:rsidR="002D22A0" w:rsidRPr="00BD4080" w:rsidRDefault="00620176" w:rsidP="000A0D8E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BD4080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4" w:type="dxa"/>
          </w:tcPr>
          <w:p w14:paraId="5EA942E4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77A31B8" w14:textId="77777777" w:rsidR="00A614E1" w:rsidRPr="00BD4080" w:rsidRDefault="00A614E1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5D2212F" w14:textId="77777777" w:rsidR="00A614E1" w:rsidRPr="00BD4080" w:rsidRDefault="00A614E1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94FCA89" w14:textId="77777777" w:rsidR="00A614E1" w:rsidRPr="00BD4080" w:rsidRDefault="00A614E1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519C808" w14:textId="77777777" w:rsidR="00A614E1" w:rsidRPr="00BD4080" w:rsidRDefault="00A614E1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91BA1B8" w14:textId="77777777" w:rsidR="00A614E1" w:rsidRPr="00BD4080" w:rsidRDefault="00A614E1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5ECD40B" w14:textId="77777777" w:rsidR="00A614E1" w:rsidRPr="00BD4080" w:rsidRDefault="00A614E1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98F9B66" w14:textId="77777777" w:rsidR="00A614E1" w:rsidRPr="00BD4080" w:rsidRDefault="00A614E1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5403740" w14:textId="77777777" w:rsidR="00701AB8" w:rsidRPr="00BD4080" w:rsidRDefault="00701AB8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B949140" w14:textId="77777777" w:rsidR="00701AB8" w:rsidRPr="00BD4080" w:rsidRDefault="00701AB8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69CC942" w14:textId="77777777" w:rsidR="00A614E1" w:rsidRPr="00BD4080" w:rsidRDefault="00A614E1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7E1A3F3" w14:textId="77777777" w:rsidR="00A614E1" w:rsidRPr="00BD4080" w:rsidRDefault="00A614E1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65B69E2" w14:textId="77777777" w:rsidR="00A614E1" w:rsidRPr="00BD4080" w:rsidRDefault="00A614E1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FB2BFD4" w14:textId="77777777" w:rsidR="00701AB8" w:rsidRPr="00BD4080" w:rsidRDefault="00701AB8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FFD7721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9D01908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F5D4569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83CB07F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B4BF2F1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BB3FC97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2EDFC35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7DDE215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63701A4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746CB64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1F59ADD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642DA76" w14:textId="77777777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8EA7082" w14:textId="29E8B6D5" w:rsidR="00152439" w:rsidRPr="00BD4080" w:rsidRDefault="00152439" w:rsidP="005300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954A6" w:rsidRPr="002954A6" w14:paraId="3D342804" w14:textId="77777777" w:rsidTr="001D576A">
        <w:trPr>
          <w:trHeight w:hRule="exact" w:val="1343"/>
        </w:trPr>
        <w:tc>
          <w:tcPr>
            <w:tcW w:w="15163" w:type="dxa"/>
            <w:gridSpan w:val="5"/>
            <w:tcMar>
              <w:top w:w="57" w:type="dxa"/>
              <w:bottom w:w="57" w:type="dxa"/>
            </w:tcMar>
          </w:tcPr>
          <w:p w14:paraId="0695D5B5" w14:textId="4EC8041B" w:rsidR="00A60ECF" w:rsidRPr="00D461E7" w:rsidRDefault="00A60ECF" w:rsidP="000A0D8E">
            <w:pPr>
              <w:rPr>
                <w:rFonts w:ascii="Arial" w:hAnsi="Arial" w:cs="Arial"/>
                <w:b/>
              </w:rPr>
            </w:pP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65A1" w14:textId="77777777" w:rsidR="000011EF" w:rsidRDefault="000011EF" w:rsidP="00CD68B1">
      <w:r>
        <w:separator/>
      </w:r>
    </w:p>
  </w:endnote>
  <w:endnote w:type="continuationSeparator" w:id="0">
    <w:p w14:paraId="74096540" w14:textId="77777777" w:rsidR="000011EF" w:rsidRDefault="000011E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33ED" w14:textId="77777777" w:rsidR="000011EF" w:rsidRDefault="000011EF" w:rsidP="00CD68B1">
      <w:r>
        <w:separator/>
      </w:r>
    </w:p>
  </w:footnote>
  <w:footnote w:type="continuationSeparator" w:id="0">
    <w:p w14:paraId="296B64D3" w14:textId="77777777" w:rsidR="000011EF" w:rsidRDefault="000011E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349"/>
    <w:multiLevelType w:val="hybridMultilevel"/>
    <w:tmpl w:val="0718685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"/>
  </w:num>
  <w:num w:numId="5">
    <w:abstractNumId w:val="20"/>
  </w:num>
  <w:num w:numId="6">
    <w:abstractNumId w:val="11"/>
  </w:num>
  <w:num w:numId="7">
    <w:abstractNumId w:val="9"/>
  </w:num>
  <w:num w:numId="8">
    <w:abstractNumId w:val="10"/>
  </w:num>
  <w:num w:numId="9">
    <w:abstractNumId w:val="27"/>
  </w:num>
  <w:num w:numId="10">
    <w:abstractNumId w:val="21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25"/>
  </w:num>
  <w:num w:numId="16">
    <w:abstractNumId w:val="24"/>
  </w:num>
  <w:num w:numId="17">
    <w:abstractNumId w:val="13"/>
  </w:num>
  <w:num w:numId="18">
    <w:abstractNumId w:val="2"/>
  </w:num>
  <w:num w:numId="19">
    <w:abstractNumId w:val="19"/>
  </w:num>
  <w:num w:numId="20">
    <w:abstractNumId w:val="5"/>
  </w:num>
  <w:num w:numId="21">
    <w:abstractNumId w:val="23"/>
  </w:num>
  <w:num w:numId="22">
    <w:abstractNumId w:val="26"/>
  </w:num>
  <w:num w:numId="23">
    <w:abstractNumId w:val="7"/>
  </w:num>
  <w:num w:numId="24">
    <w:abstractNumId w:val="12"/>
  </w:num>
  <w:num w:numId="25">
    <w:abstractNumId w:val="18"/>
  </w:num>
  <w:num w:numId="26">
    <w:abstractNumId w:val="22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151BA"/>
    <w:rsid w:val="000315F8"/>
    <w:rsid w:val="0004399F"/>
    <w:rsid w:val="0004731E"/>
    <w:rsid w:val="000473C9"/>
    <w:rsid w:val="000501F0"/>
    <w:rsid w:val="0005155A"/>
    <w:rsid w:val="00052324"/>
    <w:rsid w:val="000557F9"/>
    <w:rsid w:val="000563B5"/>
    <w:rsid w:val="0006219B"/>
    <w:rsid w:val="00063367"/>
    <w:rsid w:val="00073F8B"/>
    <w:rsid w:val="000A0D8E"/>
    <w:rsid w:val="000A25FC"/>
    <w:rsid w:val="000B25ED"/>
    <w:rsid w:val="000B5413"/>
    <w:rsid w:val="000B60C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37E83"/>
    <w:rsid w:val="00152439"/>
    <w:rsid w:val="00173AA9"/>
    <w:rsid w:val="001849D6"/>
    <w:rsid w:val="001B794A"/>
    <w:rsid w:val="001C686D"/>
    <w:rsid w:val="001D576A"/>
    <w:rsid w:val="001E72D1"/>
    <w:rsid w:val="001E7B91"/>
    <w:rsid w:val="001F4923"/>
    <w:rsid w:val="00232128"/>
    <w:rsid w:val="00232CF5"/>
    <w:rsid w:val="00240F98"/>
    <w:rsid w:val="00245DAE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C631C"/>
    <w:rsid w:val="002D0A33"/>
    <w:rsid w:val="002D22A0"/>
    <w:rsid w:val="002E686F"/>
    <w:rsid w:val="002F0269"/>
    <w:rsid w:val="002F0DD9"/>
    <w:rsid w:val="002F6FB5"/>
    <w:rsid w:val="003012AC"/>
    <w:rsid w:val="0031123C"/>
    <w:rsid w:val="00312B55"/>
    <w:rsid w:val="00320C3A"/>
    <w:rsid w:val="00324753"/>
    <w:rsid w:val="00337056"/>
    <w:rsid w:val="00351952"/>
    <w:rsid w:val="00366499"/>
    <w:rsid w:val="003757A5"/>
    <w:rsid w:val="00377EF8"/>
    <w:rsid w:val="00380587"/>
    <w:rsid w:val="003822C1"/>
    <w:rsid w:val="00390402"/>
    <w:rsid w:val="003929A3"/>
    <w:rsid w:val="00393618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0AC2"/>
    <w:rsid w:val="00423264"/>
    <w:rsid w:val="00424EEA"/>
    <w:rsid w:val="0043489C"/>
    <w:rsid w:val="00435936"/>
    <w:rsid w:val="004447A6"/>
    <w:rsid w:val="00452890"/>
    <w:rsid w:val="00456ABA"/>
    <w:rsid w:val="004642B2"/>
    <w:rsid w:val="004642BC"/>
    <w:rsid w:val="004667CF"/>
    <w:rsid w:val="004667DB"/>
    <w:rsid w:val="00481041"/>
    <w:rsid w:val="004849F6"/>
    <w:rsid w:val="0049188F"/>
    <w:rsid w:val="00492683"/>
    <w:rsid w:val="00496D7D"/>
    <w:rsid w:val="004A0A2E"/>
    <w:rsid w:val="004B3C35"/>
    <w:rsid w:val="004C5467"/>
    <w:rsid w:val="004D053F"/>
    <w:rsid w:val="004D3FC1"/>
    <w:rsid w:val="004E2A1A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A69C6"/>
    <w:rsid w:val="005A6EF3"/>
    <w:rsid w:val="005A74A8"/>
    <w:rsid w:val="005B6C80"/>
    <w:rsid w:val="005D06F3"/>
    <w:rsid w:val="005E2CF9"/>
    <w:rsid w:val="005E4B53"/>
    <w:rsid w:val="005E54F3"/>
    <w:rsid w:val="005F31C1"/>
    <w:rsid w:val="005F3F75"/>
    <w:rsid w:val="00601130"/>
    <w:rsid w:val="00602F0A"/>
    <w:rsid w:val="00611495"/>
    <w:rsid w:val="0061578A"/>
    <w:rsid w:val="00620176"/>
    <w:rsid w:val="00626887"/>
    <w:rsid w:val="006268B5"/>
    <w:rsid w:val="00630044"/>
    <w:rsid w:val="00630BE0"/>
    <w:rsid w:val="0063361D"/>
    <w:rsid w:val="00636313"/>
    <w:rsid w:val="00636F61"/>
    <w:rsid w:val="006471C1"/>
    <w:rsid w:val="00647701"/>
    <w:rsid w:val="00666D67"/>
    <w:rsid w:val="00671EAC"/>
    <w:rsid w:val="00683A3C"/>
    <w:rsid w:val="00694036"/>
    <w:rsid w:val="006B358C"/>
    <w:rsid w:val="006C7C85"/>
    <w:rsid w:val="006D447D"/>
    <w:rsid w:val="006D5E63"/>
    <w:rsid w:val="006E627A"/>
    <w:rsid w:val="006E6C0F"/>
    <w:rsid w:val="006F0B6A"/>
    <w:rsid w:val="006F2883"/>
    <w:rsid w:val="00700CA9"/>
    <w:rsid w:val="00701AB8"/>
    <w:rsid w:val="00721717"/>
    <w:rsid w:val="00723120"/>
    <w:rsid w:val="00731C3A"/>
    <w:rsid w:val="007335B7"/>
    <w:rsid w:val="00743BF3"/>
    <w:rsid w:val="00746605"/>
    <w:rsid w:val="00765EFB"/>
    <w:rsid w:val="00766387"/>
    <w:rsid w:val="007674A4"/>
    <w:rsid w:val="00767E1D"/>
    <w:rsid w:val="00791473"/>
    <w:rsid w:val="00797116"/>
    <w:rsid w:val="007A03FA"/>
    <w:rsid w:val="007A2742"/>
    <w:rsid w:val="007B141B"/>
    <w:rsid w:val="007B228E"/>
    <w:rsid w:val="007C2B91"/>
    <w:rsid w:val="007C4F4A"/>
    <w:rsid w:val="007C749E"/>
    <w:rsid w:val="007D26C9"/>
    <w:rsid w:val="007D64DC"/>
    <w:rsid w:val="007F271A"/>
    <w:rsid w:val="007F3813"/>
    <w:rsid w:val="007F3C16"/>
    <w:rsid w:val="00804966"/>
    <w:rsid w:val="00827203"/>
    <w:rsid w:val="0084389C"/>
    <w:rsid w:val="00845265"/>
    <w:rsid w:val="0085024F"/>
    <w:rsid w:val="00863790"/>
    <w:rsid w:val="008644D7"/>
    <w:rsid w:val="00864593"/>
    <w:rsid w:val="0088412D"/>
    <w:rsid w:val="00892857"/>
    <w:rsid w:val="00894372"/>
    <w:rsid w:val="008B2507"/>
    <w:rsid w:val="008B7FE5"/>
    <w:rsid w:val="008C10E9"/>
    <w:rsid w:val="008D4703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1E05"/>
    <w:rsid w:val="009242F1"/>
    <w:rsid w:val="009455B8"/>
    <w:rsid w:val="00960762"/>
    <w:rsid w:val="00972129"/>
    <w:rsid w:val="00983D94"/>
    <w:rsid w:val="00992C5E"/>
    <w:rsid w:val="009A13FE"/>
    <w:rsid w:val="009D7162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44C54"/>
    <w:rsid w:val="00A57107"/>
    <w:rsid w:val="00A60ECF"/>
    <w:rsid w:val="00A614E1"/>
    <w:rsid w:val="00A6273A"/>
    <w:rsid w:val="00A6366C"/>
    <w:rsid w:val="00A77153"/>
    <w:rsid w:val="00A8709B"/>
    <w:rsid w:val="00AB5B2A"/>
    <w:rsid w:val="00AB62F9"/>
    <w:rsid w:val="00AE39A0"/>
    <w:rsid w:val="00AE66C2"/>
    <w:rsid w:val="00AE77EC"/>
    <w:rsid w:val="00AE78F2"/>
    <w:rsid w:val="00AF2D02"/>
    <w:rsid w:val="00AF50BA"/>
    <w:rsid w:val="00B01C9A"/>
    <w:rsid w:val="00B13714"/>
    <w:rsid w:val="00B17B33"/>
    <w:rsid w:val="00B238A6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5318"/>
    <w:rsid w:val="00B668B6"/>
    <w:rsid w:val="00B7195B"/>
    <w:rsid w:val="00B72939"/>
    <w:rsid w:val="00B80272"/>
    <w:rsid w:val="00B81750"/>
    <w:rsid w:val="00B9262C"/>
    <w:rsid w:val="00B9382E"/>
    <w:rsid w:val="00BA3C3E"/>
    <w:rsid w:val="00BB560C"/>
    <w:rsid w:val="00BC54E1"/>
    <w:rsid w:val="00BC7733"/>
    <w:rsid w:val="00BD4080"/>
    <w:rsid w:val="00BE3670"/>
    <w:rsid w:val="00BE5BCA"/>
    <w:rsid w:val="00BF164E"/>
    <w:rsid w:val="00BF178A"/>
    <w:rsid w:val="00C00F3C"/>
    <w:rsid w:val="00C04C4C"/>
    <w:rsid w:val="00C068B2"/>
    <w:rsid w:val="00C102E1"/>
    <w:rsid w:val="00C14FAE"/>
    <w:rsid w:val="00C15322"/>
    <w:rsid w:val="00C2529B"/>
    <w:rsid w:val="00C32D5C"/>
    <w:rsid w:val="00C34113"/>
    <w:rsid w:val="00C35120"/>
    <w:rsid w:val="00C416E8"/>
    <w:rsid w:val="00C5695C"/>
    <w:rsid w:val="00C70B05"/>
    <w:rsid w:val="00C73995"/>
    <w:rsid w:val="00C77968"/>
    <w:rsid w:val="00C8030B"/>
    <w:rsid w:val="00CA1AF5"/>
    <w:rsid w:val="00CB5015"/>
    <w:rsid w:val="00CC0859"/>
    <w:rsid w:val="00CC30A3"/>
    <w:rsid w:val="00CD2230"/>
    <w:rsid w:val="00CD68B1"/>
    <w:rsid w:val="00CE1584"/>
    <w:rsid w:val="00CF02DE"/>
    <w:rsid w:val="00CF1B9B"/>
    <w:rsid w:val="00D00FAE"/>
    <w:rsid w:val="00D0506B"/>
    <w:rsid w:val="00D11A2D"/>
    <w:rsid w:val="00D25EC3"/>
    <w:rsid w:val="00D309A5"/>
    <w:rsid w:val="00D35464"/>
    <w:rsid w:val="00D370F4"/>
    <w:rsid w:val="00D42A76"/>
    <w:rsid w:val="00D460F1"/>
    <w:rsid w:val="00D461E7"/>
    <w:rsid w:val="00D46E95"/>
    <w:rsid w:val="00D504EA"/>
    <w:rsid w:val="00D51EA2"/>
    <w:rsid w:val="00D70E19"/>
    <w:rsid w:val="00D82EF5"/>
    <w:rsid w:val="00D8454C"/>
    <w:rsid w:val="00D9429A"/>
    <w:rsid w:val="00DC3F30"/>
    <w:rsid w:val="00DD40CE"/>
    <w:rsid w:val="00DE33BF"/>
    <w:rsid w:val="00DF652E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D99"/>
    <w:rsid w:val="00E96E48"/>
    <w:rsid w:val="00EB090F"/>
    <w:rsid w:val="00EB7216"/>
    <w:rsid w:val="00EC03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77EE2"/>
    <w:rsid w:val="00F84A60"/>
    <w:rsid w:val="00F85CBD"/>
    <w:rsid w:val="00F87EC9"/>
    <w:rsid w:val="00F93C25"/>
    <w:rsid w:val="00F9458B"/>
    <w:rsid w:val="00F94AD3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AB0B5E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http://schemas.microsoft.com/sharepoint/v3"/>
    <ds:schemaRef ds:uri="http://purl.org/dc/elements/1.1/"/>
    <ds:schemaRef ds:uri="http://purl.org/dc/dcmitype/"/>
    <ds:schemaRef ds:uri="62bda6d9-15dd-4797-9609-2d5e8913862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8cb3cbd-ce5c-4a72-9da4-9013f91c590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D43256-3DE8-40E4-A926-D0715D5D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9C10EC68</Template>
  <TotalTime>31</TotalTime>
  <Pages>10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Ms Loynes</cp:lastModifiedBy>
  <cp:revision>7</cp:revision>
  <cp:lastPrinted>2019-01-23T09:33:00Z</cp:lastPrinted>
  <dcterms:created xsi:type="dcterms:W3CDTF">2019-01-23T09:43:00Z</dcterms:created>
  <dcterms:modified xsi:type="dcterms:W3CDTF">2019-01-23T10:42:00Z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