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FE" w:rsidRPr="00394D9A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bookmarkStart w:id="0" w:name="_GoBack"/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Year 3-4</w:t>
      </w:r>
      <w:r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0D5EFE" w:rsidRPr="00394D9A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Taken from the National Curriculum</w:t>
      </w:r>
    </w:p>
    <w:p w:rsidR="000D5EFE" w:rsidRPr="00010F65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538135" w:themeColor="accent6" w:themeShade="BF"/>
          <w:sz w:val="24"/>
          <w:lang w:eastAsia="en-GB"/>
        </w:rPr>
      </w:pPr>
    </w:p>
    <w:p w:rsidR="000D5EFE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their growing knowledge of root words, prefixes and suffixes to read aloud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further exception words, noting the unusual correspondences between spelling and sound, and where these occur in the word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Retelling some of these (fairy tales, traditional tales, etc.) orally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themes and conventions in a wide range of books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Preparing poems and play scripts to read aloud and to perform, showing understanding through intonation, tone, volume and action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Recognising some different forms of poetry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Using dictionaries to check the meaning of words that they have read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Checking that the text makes sense to them, discussing their understanding and explaining the meaning of words in context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main ideas drawn from more than one paragraph and summarising these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Drawing inferences such as inferring characters’ feelings, thoughts and motives from their actions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Justify inferences with evidence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Discussing words and phrases that capture the reader’s interest and imagination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how language contributes to meaning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how structure and presentation contribute to meaning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Default="000D5EFE" w:rsidP="00C125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Retrieve and record information from non-fiction</w:t>
            </w:r>
          </w:p>
        </w:tc>
      </w:tr>
    </w:tbl>
    <w:p w:rsidR="000D5EFE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0D5EFE" w:rsidRDefault="000D5EFE" w:rsidP="000D5EFE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0D5EFE" w:rsidRPr="00394D9A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3-4</w:t>
      </w:r>
      <w:r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0D5EFE" w:rsidRPr="00394D9A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0D5EFE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0D5EFE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Read aloud and understand words based on knowledge of root words, prefixes and suffixes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Read further exception words, including those with unusual spelling/sound links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Retell some fairy tales or traditional tales orally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Identify themes and conventions in a range of books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Perform plays and poetry aloud using intonation, tone, volume and action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Recognise some different forms of poetry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Use dictionaries to check the meanings of words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Check that a text makes sense, including explaining the meaning of words in context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Identify and summarise the main ideas drawn from more than one paragraph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Draw inferences about feelings thoughts and motives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Use evidence to justify inferences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Discuss words and phrases which capture the reader's interest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Identify how language contributes to meaning</w:t>
            </w:r>
          </w:p>
        </w:tc>
      </w:tr>
      <w:tr w:rsidR="000D5EFE" w:rsidRPr="000B1D32" w:rsidTr="00C125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Identify how structure and presentation contribute to meaning</w:t>
            </w:r>
          </w:p>
        </w:tc>
      </w:tr>
      <w:tr w:rsidR="000D5EFE" w:rsidRPr="000B1D32" w:rsidTr="00C1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D5EFE" w:rsidRPr="000B1D32" w:rsidRDefault="000D5EFE" w:rsidP="000D5E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D5EFE" w:rsidRPr="000219DF" w:rsidRDefault="000D5EFE" w:rsidP="00C125A5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Retrieve and record information from non-fiction texts</w:t>
            </w:r>
          </w:p>
        </w:tc>
      </w:tr>
    </w:tbl>
    <w:p w:rsidR="000D5EFE" w:rsidRDefault="000D5EFE" w:rsidP="000D5EFE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bookmarkEnd w:id="0"/>
    <w:p w:rsidR="00EE3631" w:rsidRPr="000D5EFE" w:rsidRDefault="00EE3631" w:rsidP="000D5EFE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sectPr w:rsidR="00EE3631" w:rsidRPr="000D5EFE" w:rsidSect="005D37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FB6"/>
    <w:multiLevelType w:val="hybridMultilevel"/>
    <w:tmpl w:val="1D56BBF0"/>
    <w:lvl w:ilvl="0" w:tplc="FC3C1A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2919"/>
    <w:multiLevelType w:val="hybridMultilevel"/>
    <w:tmpl w:val="623620D4"/>
    <w:lvl w:ilvl="0" w:tplc="1A687A2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84F64"/>
    <w:multiLevelType w:val="hybridMultilevel"/>
    <w:tmpl w:val="E200C65E"/>
    <w:lvl w:ilvl="0" w:tplc="2C90D59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A10FC"/>
    <w:multiLevelType w:val="hybridMultilevel"/>
    <w:tmpl w:val="63E0FF82"/>
    <w:lvl w:ilvl="0" w:tplc="5EDC89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027C"/>
    <w:multiLevelType w:val="hybridMultilevel"/>
    <w:tmpl w:val="A662A496"/>
    <w:lvl w:ilvl="0" w:tplc="964C73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39"/>
    <w:rsid w:val="000D5EFE"/>
    <w:rsid w:val="005D3739"/>
    <w:rsid w:val="007676D8"/>
    <w:rsid w:val="008470A3"/>
    <w:rsid w:val="00C7140D"/>
    <w:rsid w:val="00E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5D028-B5FE-4C04-ACF3-3FDD63DA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39"/>
    <w:pPr>
      <w:ind w:left="720"/>
      <w:contextualSpacing/>
    </w:pPr>
  </w:style>
  <w:style w:type="table" w:customStyle="1" w:styleId="EnglishTable">
    <w:name w:val="EnglishTable"/>
    <w:basedOn w:val="TableNormal"/>
    <w:uiPriority w:val="99"/>
    <w:qFormat/>
    <w:rsid w:val="005D3739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3D198657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Shaw</dc:creator>
  <cp:keywords/>
  <dc:description/>
  <cp:lastModifiedBy>Mrs Shaw</cp:lastModifiedBy>
  <cp:revision>2</cp:revision>
  <dcterms:created xsi:type="dcterms:W3CDTF">2017-06-27T09:30:00Z</dcterms:created>
  <dcterms:modified xsi:type="dcterms:W3CDTF">2017-06-27T09:30:00Z</dcterms:modified>
</cp:coreProperties>
</file>