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F7" w:rsidRDefault="00744395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6DA24C6D" wp14:editId="065AD5C8">
            <wp:simplePos x="0" y="0"/>
            <wp:positionH relativeFrom="column">
              <wp:posOffset>1737360</wp:posOffset>
            </wp:positionH>
            <wp:positionV relativeFrom="paragraph">
              <wp:posOffset>2541905</wp:posOffset>
            </wp:positionV>
            <wp:extent cx="688975" cy="688975"/>
            <wp:effectExtent l="0" t="0" r="0" b="0"/>
            <wp:wrapNone/>
            <wp:docPr id="292" name="Picture 292" descr="C:\Users\Annabel Lily\AppData\Local\Microsoft\Windows\INetCache\IE\UUXRYRY5\math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bel Lily\AppData\Local\Microsoft\Windows\INetCache\IE\UUXRYRY5\math-clipar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C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25D586" wp14:editId="2F7D6EFD">
                <wp:simplePos x="0" y="0"/>
                <wp:positionH relativeFrom="column">
                  <wp:posOffset>-600075</wp:posOffset>
                </wp:positionH>
                <wp:positionV relativeFrom="paragraph">
                  <wp:posOffset>4610100</wp:posOffset>
                </wp:positionV>
                <wp:extent cx="3028950" cy="1828165"/>
                <wp:effectExtent l="0" t="0" r="0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82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9E" w:rsidRPr="0023274E" w:rsidRDefault="00446F9E" w:rsidP="00446F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BE1FE4" w:rsidRDefault="00C93C9A" w:rsidP="00446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Imaginary World stories</w:t>
                            </w:r>
                          </w:p>
                          <w:p w:rsidR="00C93C9A" w:rsidRDefault="00C93C9A" w:rsidP="00446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Fables</w:t>
                            </w:r>
                          </w:p>
                          <w:p w:rsidR="00C93C9A" w:rsidRDefault="00C93C9A" w:rsidP="00446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Non-Chronological reports – features of a river</w:t>
                            </w:r>
                          </w:p>
                          <w:p w:rsidR="00C93C9A" w:rsidRDefault="00C93C9A" w:rsidP="00446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Explanation texts – what is the water cycle?</w:t>
                            </w:r>
                          </w:p>
                          <w:p w:rsidR="00C93C9A" w:rsidRPr="0023274E" w:rsidRDefault="00C93C9A" w:rsidP="00446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D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363pt;width:238.5pt;height:14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" filled="f" stroked="f">
                <v:textbox>
                  <w:txbxContent>
                    <w:p w:rsidR="00446F9E" w:rsidRPr="0023274E" w:rsidRDefault="00446F9E" w:rsidP="00446F9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Literacy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BE1FE4" w:rsidRDefault="00C93C9A" w:rsidP="00446F9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Imaginary World stories</w:t>
                      </w:r>
                    </w:p>
                    <w:p w:rsidR="00C93C9A" w:rsidRDefault="00C93C9A" w:rsidP="00446F9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Fables</w:t>
                      </w:r>
                    </w:p>
                    <w:p w:rsidR="00C93C9A" w:rsidRDefault="00C93C9A" w:rsidP="00446F9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Non-Chronological reports – features of a river</w:t>
                      </w:r>
                    </w:p>
                    <w:p w:rsidR="00C93C9A" w:rsidRDefault="00C93C9A" w:rsidP="00446F9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Explanation texts – what is the water cycle?</w:t>
                      </w:r>
                    </w:p>
                    <w:p w:rsidR="00C93C9A" w:rsidRPr="0023274E" w:rsidRDefault="00C93C9A" w:rsidP="00446F9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Poetry</w:t>
                      </w:r>
                    </w:p>
                  </w:txbxContent>
                </v:textbox>
              </v:shape>
            </w:pict>
          </mc:Fallback>
        </mc:AlternateContent>
      </w:r>
      <w:r w:rsidR="00C93C9A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0BA99365" wp14:editId="03884B2F">
            <wp:simplePos x="0" y="0"/>
            <wp:positionH relativeFrom="column">
              <wp:posOffset>1621155</wp:posOffset>
            </wp:positionH>
            <wp:positionV relativeFrom="paragraph">
              <wp:posOffset>4636135</wp:posOffset>
            </wp:positionV>
            <wp:extent cx="790854" cy="593766"/>
            <wp:effectExtent l="0" t="0" r="9525" b="0"/>
            <wp:wrapNone/>
            <wp:docPr id="293" name="Picture 293" descr="C:\Users\Annabel Lily\AppData\Local\Microsoft\Windows\INetCache\IE\4R997EW2\reading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abel Lily\AppData\Local\Microsoft\Windows\INetCache\IE\4R997EW2\readingjp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54" cy="59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C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4B94C9" wp14:editId="5897D8F5">
                <wp:simplePos x="0" y="0"/>
                <wp:positionH relativeFrom="column">
                  <wp:posOffset>6781800</wp:posOffset>
                </wp:positionH>
                <wp:positionV relativeFrom="paragraph">
                  <wp:posOffset>1181100</wp:posOffset>
                </wp:positionV>
                <wp:extent cx="2742565" cy="12001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9E" w:rsidRPr="0023274E" w:rsidRDefault="00446F9E" w:rsidP="00446F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Geography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446F9E" w:rsidRDefault="00446F9E" w:rsidP="00446F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Why has Stockport developed in the way it has?</w:t>
                            </w:r>
                          </w:p>
                          <w:p w:rsidR="00446F9E" w:rsidRDefault="00446F9E" w:rsidP="00446F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Rivers</w:t>
                            </w:r>
                          </w:p>
                          <w:p w:rsidR="00446F9E" w:rsidRPr="0023274E" w:rsidRDefault="00446F9E" w:rsidP="00446F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The Water Cycle</w:t>
                            </w:r>
                            <w:r w:rsidR="00C01B0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94C9" id="_x0000_s1027" type="#_x0000_t202" style="position:absolute;margin-left:534pt;margin-top:93pt;width:215.95pt;height:9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" filled="f" stroked="f">
                <v:textbox>
                  <w:txbxContent>
                    <w:p w:rsidR="00446F9E" w:rsidRPr="0023274E" w:rsidRDefault="00446F9E" w:rsidP="00446F9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Geography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446F9E" w:rsidRDefault="00446F9E" w:rsidP="00446F9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Why has Stockport developed in the way it has?</w:t>
                      </w:r>
                    </w:p>
                    <w:p w:rsidR="00446F9E" w:rsidRDefault="00446F9E" w:rsidP="00446F9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Rivers</w:t>
                      </w:r>
                    </w:p>
                    <w:p w:rsidR="00446F9E" w:rsidRPr="0023274E" w:rsidRDefault="00446F9E" w:rsidP="00446F9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The Water Cycle</w:t>
                      </w:r>
                      <w:r w:rsidR="00C01B0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3C9A" w:rsidRPr="00F91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D47EF" wp14:editId="604D7DAE">
                <wp:simplePos x="0" y="0"/>
                <wp:positionH relativeFrom="column">
                  <wp:posOffset>6696075</wp:posOffset>
                </wp:positionH>
                <wp:positionV relativeFrom="paragraph">
                  <wp:posOffset>1190624</wp:posOffset>
                </wp:positionV>
                <wp:extent cx="2824480" cy="1266825"/>
                <wp:effectExtent l="0" t="0" r="1397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7A8C5" id="Rounded Rectangle 20" o:spid="_x0000_s1026" style="position:absolute;margin-left:527.25pt;margin-top:93.75pt;width:222.4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" filled="f" strokecolor="aqua" strokeweight="2pt"/>
            </w:pict>
          </mc:Fallback>
        </mc:AlternateContent>
      </w:r>
      <w:r w:rsidR="00BE1FE4" w:rsidRPr="00446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E5249D" wp14:editId="32BA684A">
                <wp:simplePos x="0" y="0"/>
                <wp:positionH relativeFrom="column">
                  <wp:posOffset>6786880</wp:posOffset>
                </wp:positionH>
                <wp:positionV relativeFrom="paragraph">
                  <wp:posOffset>3879850</wp:posOffset>
                </wp:positionV>
                <wp:extent cx="2742565" cy="75057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9E" w:rsidRPr="0023274E" w:rsidRDefault="00446F9E" w:rsidP="00446F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446F9E" w:rsidRPr="0023274E" w:rsidRDefault="00C93C9A" w:rsidP="00446F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Chiranga!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249D" id="_x0000_s1028" type="#_x0000_t202" style="position:absolute;margin-left:534.4pt;margin-top:305.5pt;width:215.95pt;height:5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" filled="f" stroked="f">
                <v:textbox>
                  <w:txbxContent>
                    <w:p w:rsidR="00446F9E" w:rsidRPr="0023274E" w:rsidRDefault="00446F9E" w:rsidP="00446F9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Music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446F9E" w:rsidRPr="0023274E" w:rsidRDefault="00C93C9A" w:rsidP="00446F9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Chiranga!</w:t>
                      </w:r>
                    </w:p>
                  </w:txbxContent>
                </v:textbox>
              </v:shape>
            </w:pict>
          </mc:Fallback>
        </mc:AlternateContent>
      </w:r>
      <w:r w:rsidR="00BE1FE4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0033ACA7" wp14:editId="5973432E">
            <wp:simplePos x="0" y="0"/>
            <wp:positionH relativeFrom="column">
              <wp:posOffset>8902700</wp:posOffset>
            </wp:positionH>
            <wp:positionV relativeFrom="paragraph">
              <wp:posOffset>2650490</wp:posOffset>
            </wp:positionV>
            <wp:extent cx="498475" cy="586105"/>
            <wp:effectExtent l="0" t="0" r="0" b="4445"/>
            <wp:wrapNone/>
            <wp:docPr id="289" name="Picture 289" descr="C:\Users\Annabel Lily\AppData\Local\Microsoft\Windows\INetCache\IE\UUXRYRY5\Computer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bel Lily\AppData\Local\Microsoft\Windows\INetCache\IE\UUXRYRY5\Computer-cartoo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F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3F1D3C" wp14:editId="0E514D75">
                <wp:simplePos x="0" y="0"/>
                <wp:positionH relativeFrom="column">
                  <wp:posOffset>6700520</wp:posOffset>
                </wp:positionH>
                <wp:positionV relativeFrom="paragraph">
                  <wp:posOffset>2565400</wp:posOffset>
                </wp:positionV>
                <wp:extent cx="2456180" cy="1063625"/>
                <wp:effectExtent l="0" t="0" r="0" b="3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06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9E" w:rsidRPr="0023274E" w:rsidRDefault="00446F9E" w:rsidP="00446F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ICT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BE1FE4" w:rsidRPr="0023274E" w:rsidRDefault="00BE1FE4" w:rsidP="00446F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1D3C" id="_x0000_s1029" type="#_x0000_t202" style="position:absolute;margin-left:527.6pt;margin-top:202pt;width:193.4pt;height:8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" filled="f" stroked="f">
                <v:textbox>
                  <w:txbxContent>
                    <w:p w:rsidR="00446F9E" w:rsidRPr="0023274E" w:rsidRDefault="00446F9E" w:rsidP="00446F9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ICT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BE1FE4" w:rsidRPr="0023274E" w:rsidRDefault="00BE1FE4" w:rsidP="00446F9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AD18F0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7A17BCBE" wp14:editId="7BB0C73F">
            <wp:simplePos x="0" y="0"/>
            <wp:positionH relativeFrom="column">
              <wp:posOffset>8761863</wp:posOffset>
            </wp:positionH>
            <wp:positionV relativeFrom="paragraph">
              <wp:posOffset>358945</wp:posOffset>
            </wp:positionV>
            <wp:extent cx="673562" cy="573206"/>
            <wp:effectExtent l="0" t="0" r="0" b="0"/>
            <wp:wrapNone/>
            <wp:docPr id="294" name="Picture 294" descr="C:\Users\Annabel Lily\AppData\Local\Microsoft\Windows\INetCache\IE\F00P0LA0\cartoon-sun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bel Lily\AppData\Local\Microsoft\Windows\INetCache\IE\F00P0LA0\cartoon-sun-hi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62" cy="5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8B040" wp14:editId="5EEE6489">
                <wp:simplePos x="0" y="0"/>
                <wp:positionH relativeFrom="column">
                  <wp:posOffset>3213735</wp:posOffset>
                </wp:positionH>
                <wp:positionV relativeFrom="paragraph">
                  <wp:posOffset>2513965</wp:posOffset>
                </wp:positionV>
                <wp:extent cx="29337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04" w:rsidRPr="0023274E" w:rsidRDefault="00F91A04" w:rsidP="00F91A0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The past and present of Stockport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8B040" id="_x0000_s1030" type="#_x0000_t202" style="position:absolute;margin-left:253.05pt;margin-top:197.95pt;width:23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" filled="f" stroked="f">
                <v:textbox style="mso-fit-shape-to-text:t">
                  <w:txbxContent>
                    <w:p w:rsidR="00F91A04" w:rsidRPr="0023274E" w:rsidRDefault="00F91A04" w:rsidP="00F91A0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The past and present of Stockport</w:t>
                      </w:r>
                    </w:p>
                  </w:txbxContent>
                </v:textbox>
              </v:shape>
            </w:pict>
          </mc:Fallback>
        </mc:AlternateContent>
      </w:r>
      <w:r w:rsidR="00AD18F0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A93BB13" wp14:editId="107CC9E8">
            <wp:simplePos x="0" y="0"/>
            <wp:positionH relativeFrom="column">
              <wp:posOffset>3581400</wp:posOffset>
            </wp:positionH>
            <wp:positionV relativeFrom="paragraph">
              <wp:posOffset>3432175</wp:posOffset>
            </wp:positionV>
            <wp:extent cx="2228850" cy="723900"/>
            <wp:effectExtent l="0" t="0" r="0" b="0"/>
            <wp:wrapNone/>
            <wp:docPr id="6" name="Picture 6" descr="C:\Users\Annabel Lily\AppData\Local\Microsoft\Windows\INetCache\IE\UUXRYRY5\colourful-ki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bel Lily\AppData\Local\Microsoft\Windows\INetCache\IE\UUXRYRY5\colourful-ki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A8274" wp14:editId="114B6653">
                <wp:simplePos x="0" y="0"/>
                <wp:positionH relativeFrom="column">
                  <wp:posOffset>3571875</wp:posOffset>
                </wp:positionH>
                <wp:positionV relativeFrom="paragraph">
                  <wp:posOffset>2146935</wp:posOffset>
                </wp:positionV>
                <wp:extent cx="232791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04" w:rsidRPr="0023274E" w:rsidRDefault="00F91A04" w:rsidP="00F91A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Year 4 are learning about…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A8274" id="_x0000_s1031" type="#_x0000_t202" style="position:absolute;margin-left:281.25pt;margin-top:169.05pt;width:183.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" filled="f" stroked="f">
                <v:textbox style="mso-fit-shape-to-text:t">
                  <w:txbxContent>
                    <w:p w:rsidR="00F91A04" w:rsidRPr="0023274E" w:rsidRDefault="00F91A04" w:rsidP="00F91A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Year 4 are learning about…</w:t>
                      </w:r>
                    </w:p>
                  </w:txbxContent>
                </v:textbox>
              </v:shape>
            </w:pict>
          </mc:Fallback>
        </mc:AlternateContent>
      </w:r>
      <w:r w:rsidR="00AD18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12AE3" wp14:editId="05F70ACE">
                <wp:simplePos x="0" y="0"/>
                <wp:positionH relativeFrom="column">
                  <wp:posOffset>3926840</wp:posOffset>
                </wp:positionH>
                <wp:positionV relativeFrom="paragraph">
                  <wp:posOffset>1663700</wp:posOffset>
                </wp:positionV>
                <wp:extent cx="14668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04" w:rsidRPr="0023274E" w:rsidRDefault="00C93C9A" w:rsidP="00F91A04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Summer </w:t>
                            </w:r>
                            <w:r w:rsidR="00F91A04">
                              <w:rPr>
                                <w:b/>
                                <w:sz w:val="28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12AE3" id="_x0000_s1032" type="#_x0000_t202" style="position:absolute;margin-left:309.2pt;margin-top:131pt;width:115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" filled="f" stroked="f">
                <v:textbox style="mso-fit-shape-to-text:t">
                  <w:txbxContent>
                    <w:p w:rsidR="00F91A04" w:rsidRPr="0023274E" w:rsidRDefault="00C93C9A" w:rsidP="00F91A04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Summer </w:t>
                      </w:r>
                      <w:r w:rsidR="00F91A04">
                        <w:rPr>
                          <w:b/>
                          <w:sz w:val="28"/>
                          <w:u w:val="single"/>
                        </w:rPr>
                        <w:t>201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D18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6271F" wp14:editId="76F7C97E">
                <wp:simplePos x="0" y="0"/>
                <wp:positionH relativeFrom="column">
                  <wp:posOffset>2663683</wp:posOffset>
                </wp:positionH>
                <wp:positionV relativeFrom="paragraph">
                  <wp:posOffset>1530635</wp:posOffset>
                </wp:positionV>
                <wp:extent cx="3902710" cy="2811145"/>
                <wp:effectExtent l="0" t="0" r="21590" b="27305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10" cy="2811145"/>
                        </a:xfrm>
                        <a:prstGeom prst="flowChartPrepa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602A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26" type="#_x0000_t117" style="position:absolute;margin-left:209.75pt;margin-top:120.5pt;width:307.3pt;height:2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" filled="f" strokecolor="black [3213]" strokeweight="2pt"/>
            </w:pict>
          </mc:Fallback>
        </mc:AlternateContent>
      </w:r>
      <w:r w:rsidR="00AD18F0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1AF9E2EF" wp14:editId="7F839D8C">
            <wp:simplePos x="0" y="0"/>
            <wp:positionH relativeFrom="column">
              <wp:posOffset>5492608</wp:posOffset>
            </wp:positionH>
            <wp:positionV relativeFrom="paragraph">
              <wp:posOffset>5813662</wp:posOffset>
            </wp:positionV>
            <wp:extent cx="608974" cy="491319"/>
            <wp:effectExtent l="0" t="0" r="635" b="4445"/>
            <wp:wrapNone/>
            <wp:docPr id="288" name="Picture 288" descr="C:\Users\Annabel Lily\AppData\Local\Microsoft\Windows\INetCache\IE\UUXRYRY5\PngMedium-Sewing-machine-941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bel Lily\AppData\Local\Microsoft\Windows\INetCache\IE\UUXRYRY5\PngMedium-Sewing-machine-941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4" cy="49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4002EF" wp14:editId="6DBD8D6C">
                <wp:simplePos x="0" y="0"/>
                <wp:positionH relativeFrom="column">
                  <wp:posOffset>3166280</wp:posOffset>
                </wp:positionH>
                <wp:positionV relativeFrom="paragraph">
                  <wp:posOffset>4749421</wp:posOffset>
                </wp:positionV>
                <wp:extent cx="3056529" cy="1692275"/>
                <wp:effectExtent l="0" t="0" r="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529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9E" w:rsidRPr="0023274E" w:rsidRDefault="00446F9E" w:rsidP="00446F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Art &amp; Design Technology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446F9E" w:rsidRPr="0023274E" w:rsidRDefault="00446F9E" w:rsidP="00446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Photography – Neil Rowland</w:t>
                            </w:r>
                          </w:p>
                          <w:p w:rsidR="00446F9E" w:rsidRPr="0023274E" w:rsidRDefault="00AD18F0" w:rsidP="00446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Designing, making and evaluating a Stockport ‘Flag’- What represents Stockport?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02EF" id="_x0000_s1033" type="#_x0000_t202" style="position:absolute;margin-left:249.3pt;margin-top:373.95pt;width:240.65pt;height:13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" filled="f" stroked="f">
                <v:textbox>
                  <w:txbxContent>
                    <w:p w:rsidR="00446F9E" w:rsidRPr="0023274E" w:rsidRDefault="00446F9E" w:rsidP="00446F9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Art &amp; Design Technology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446F9E" w:rsidRPr="0023274E" w:rsidRDefault="00446F9E" w:rsidP="00446F9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Photography – Neil Rowland</w:t>
                      </w:r>
                    </w:p>
                    <w:p w:rsidR="00446F9E" w:rsidRPr="0023274E" w:rsidRDefault="00AD18F0" w:rsidP="00446F9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Designing, making and evaluating a Stockport ‘Flag’- What represents Stockport?</w:t>
                      </w:r>
                    </w:p>
                  </w:txbxContent>
                </v:textbox>
              </v:shape>
            </w:pict>
          </mc:Fallback>
        </mc:AlternateContent>
      </w:r>
      <w:r w:rsidR="00446F9E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BE75927" wp14:editId="1553FCD2">
            <wp:simplePos x="0" y="0"/>
            <wp:positionH relativeFrom="column">
              <wp:posOffset>8903401</wp:posOffset>
            </wp:positionH>
            <wp:positionV relativeFrom="paragraph">
              <wp:posOffset>5894421</wp:posOffset>
            </wp:positionV>
            <wp:extent cx="498967" cy="451262"/>
            <wp:effectExtent l="0" t="0" r="0" b="6350"/>
            <wp:wrapNone/>
            <wp:docPr id="295" name="Picture 295" descr="C:\Users\Annabel Lily\AppData\Local\Microsoft\Windows\INetCache\IE\JIBBTEVY\PE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abel Lily\AppData\Local\Microsoft\Windows\INetCache\IE\JIBBTEVY\PE1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67" cy="4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16BAFC" wp14:editId="4D104650">
                <wp:simplePos x="0" y="0"/>
                <wp:positionH relativeFrom="column">
                  <wp:posOffset>6789486</wp:posOffset>
                </wp:positionH>
                <wp:positionV relativeFrom="paragraph">
                  <wp:posOffset>5029209</wp:posOffset>
                </wp:positionV>
                <wp:extent cx="2742565" cy="9144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9E" w:rsidRPr="0023274E" w:rsidRDefault="00446F9E" w:rsidP="00446F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PE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446F9E" w:rsidRDefault="00446F9E" w:rsidP="00446F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Outdoor- Football/ Basketball</w:t>
                            </w:r>
                            <w:r w:rsidR="00C01B03">
                              <w:t>.</w:t>
                            </w:r>
                          </w:p>
                          <w:p w:rsidR="00C93C9A" w:rsidRPr="0023274E" w:rsidRDefault="00C93C9A" w:rsidP="00446F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Indoor - 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BAFC" id="_x0000_s1034" type="#_x0000_t202" style="position:absolute;margin-left:534.6pt;margin-top:396pt;width:215.95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" filled="f" stroked="f">
                <v:textbox>
                  <w:txbxContent>
                    <w:p w:rsidR="00446F9E" w:rsidRPr="0023274E" w:rsidRDefault="00446F9E" w:rsidP="00446F9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PE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446F9E" w:rsidRDefault="00446F9E" w:rsidP="00446F9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Outdoor- Football/ Basketball</w:t>
                      </w:r>
                      <w:r w:rsidR="00C01B03">
                        <w:t>.</w:t>
                      </w:r>
                    </w:p>
                    <w:p w:rsidR="00C93C9A" w:rsidRPr="0023274E" w:rsidRDefault="00C93C9A" w:rsidP="00446F9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Indoor - Gymnastics</w:t>
                      </w:r>
                    </w:p>
                  </w:txbxContent>
                </v:textbox>
              </v:shape>
            </w:pict>
          </mc:Fallback>
        </mc:AlternateContent>
      </w:r>
      <w:r w:rsidR="00446F9E" w:rsidRPr="00446F9E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04665311" wp14:editId="648D6B25">
            <wp:simplePos x="0" y="0"/>
            <wp:positionH relativeFrom="column">
              <wp:posOffset>8914765</wp:posOffset>
            </wp:positionH>
            <wp:positionV relativeFrom="paragraph">
              <wp:posOffset>4118610</wp:posOffset>
            </wp:positionV>
            <wp:extent cx="534035" cy="534035"/>
            <wp:effectExtent l="0" t="0" r="0" b="0"/>
            <wp:wrapNone/>
            <wp:docPr id="290" name="Picture 290" descr="C:\Users\Annabel Lily\AppData\Local\Microsoft\Windows\INetCache\IE\UUXRYRY5\mus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bel Lily\AppData\Local\Microsoft\Windows\INetCache\IE\UUXRYRY5\music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F9E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546B0518" wp14:editId="28AF5E9C">
            <wp:simplePos x="0" y="0"/>
            <wp:positionH relativeFrom="column">
              <wp:posOffset>9021170</wp:posOffset>
            </wp:positionH>
            <wp:positionV relativeFrom="paragraph">
              <wp:posOffset>1950929</wp:posOffset>
            </wp:positionV>
            <wp:extent cx="381502" cy="381502"/>
            <wp:effectExtent l="0" t="0" r="0" b="0"/>
            <wp:wrapNone/>
            <wp:docPr id="31" name="Picture 31" descr="C:\Users\Annabel Lily\AppData\Local\Microsoft\Windows\INetCache\IE\JIBBTEVY\world-globe03-512x5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bel Lily\AppData\Local\Microsoft\Windows\INetCache\IE\JIBBTEVY\world-globe03-512x51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2" cy="3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F9E" w:rsidRPr="00F91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DB5E98" wp14:editId="55C8B3A6">
                <wp:simplePos x="0" y="0"/>
                <wp:positionH relativeFrom="column">
                  <wp:posOffset>6703060</wp:posOffset>
                </wp:positionH>
                <wp:positionV relativeFrom="paragraph">
                  <wp:posOffset>2559685</wp:posOffset>
                </wp:positionV>
                <wp:extent cx="2824480" cy="1063625"/>
                <wp:effectExtent l="0" t="0" r="13970" b="222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1063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491F" id="Rounded Rectangle 22" o:spid="_x0000_s1026" style="position:absolute;margin-left:527.8pt;margin-top:201.55pt;width:222.4pt;height:8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" filled="f" strokecolor="#243f60 [1604]" strokeweight="2pt"/>
            </w:pict>
          </mc:Fallback>
        </mc:AlternateContent>
      </w:r>
      <w:r w:rsidR="00446F9E" w:rsidRPr="00F91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A0DD9F" wp14:editId="2962C8F9">
                <wp:simplePos x="0" y="0"/>
                <wp:positionH relativeFrom="column">
                  <wp:posOffset>6704965</wp:posOffset>
                </wp:positionH>
                <wp:positionV relativeFrom="paragraph">
                  <wp:posOffset>3735070</wp:posOffset>
                </wp:positionV>
                <wp:extent cx="2824480" cy="1063625"/>
                <wp:effectExtent l="0" t="0" r="13970" b="222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1063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06AA8" id="Rounded Rectangle 24" o:spid="_x0000_s1026" style="position:absolute;margin-left:527.95pt;margin-top:294.1pt;width:222.4pt;height:8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" filled="f" strokecolor="#ffc000" strokeweight="2pt"/>
            </w:pict>
          </mc:Fallback>
        </mc:AlternateContent>
      </w:r>
      <w:r w:rsidR="00446F9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C4B260" wp14:editId="0DFBF661">
            <wp:simplePos x="0" y="0"/>
            <wp:positionH relativeFrom="column">
              <wp:posOffset>-762000</wp:posOffset>
            </wp:positionH>
            <wp:positionV relativeFrom="paragraph">
              <wp:posOffset>-756920</wp:posOffset>
            </wp:positionV>
            <wp:extent cx="10363200" cy="7219950"/>
            <wp:effectExtent l="0" t="0" r="0" b="0"/>
            <wp:wrapTight wrapText="bothSides">
              <wp:wrapPolygon edited="0">
                <wp:start x="0" y="0"/>
                <wp:lineTo x="0" y="21543"/>
                <wp:lineTo x="21560" y="21543"/>
                <wp:lineTo x="21560" y="0"/>
                <wp:lineTo x="0" y="0"/>
              </wp:wrapPolygon>
            </wp:wrapTight>
            <wp:docPr id="2" name="Picture 2" descr="C:\Users\Annabel Lily\AppData\Local\Microsoft\Windows\INetCache\IE\F00P0LA0\water_cycle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bel Lily\AppData\Local\Microsoft\Windows\INetCache\IE\F00P0LA0\water_cycle_image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F9E" w:rsidRPr="00F91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79120" wp14:editId="06F740B6">
                <wp:simplePos x="0" y="0"/>
                <wp:positionH relativeFrom="column">
                  <wp:posOffset>6703060</wp:posOffset>
                </wp:positionH>
                <wp:positionV relativeFrom="paragraph">
                  <wp:posOffset>4923155</wp:posOffset>
                </wp:positionV>
                <wp:extent cx="2824480" cy="1541780"/>
                <wp:effectExtent l="0" t="0" r="13970" b="2032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1541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C7703" id="Rounded Rectangle 26" o:spid="_x0000_s1026" style="position:absolute;margin-left:527.8pt;margin-top:387.65pt;width:222.4pt;height:1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" filled="f" strokecolor="#06f" strokeweight="2pt"/>
            </w:pict>
          </mc:Fallback>
        </mc:AlternateContent>
      </w:r>
      <w:r w:rsidR="00446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7A2F8D" wp14:editId="287F1F39">
                <wp:simplePos x="0" y="0"/>
                <wp:positionH relativeFrom="column">
                  <wp:posOffset>6459173</wp:posOffset>
                </wp:positionH>
                <wp:positionV relativeFrom="paragraph">
                  <wp:posOffset>-281930</wp:posOffset>
                </wp:positionV>
                <wp:extent cx="3070225" cy="103695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9E" w:rsidRPr="0023274E" w:rsidRDefault="00446F9E" w:rsidP="00446F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History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446F9E" w:rsidRPr="0023274E" w:rsidRDefault="00446F9E" w:rsidP="00446F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Stockport in the past – What can we learn about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2F8D" id="_x0000_s1035" type="#_x0000_t202" style="position:absolute;margin-left:508.6pt;margin-top:-22.2pt;width:241.75pt;height:8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" filled="f" stroked="f">
                <v:textbox>
                  <w:txbxContent>
                    <w:p w:rsidR="00446F9E" w:rsidRPr="0023274E" w:rsidRDefault="00446F9E" w:rsidP="00446F9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History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446F9E" w:rsidRPr="0023274E" w:rsidRDefault="00446F9E" w:rsidP="00446F9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Stockport in the past – What can we learn about it?</w:t>
                      </w:r>
                    </w:p>
                  </w:txbxContent>
                </v:textbox>
              </v:shape>
            </w:pict>
          </mc:Fallback>
        </mc:AlternateContent>
      </w:r>
      <w:r w:rsidR="00446F9E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2FDD8FDF" wp14:editId="61E52065">
            <wp:simplePos x="0" y="0"/>
            <wp:positionH relativeFrom="column">
              <wp:posOffset>5290526</wp:posOffset>
            </wp:positionH>
            <wp:positionV relativeFrom="paragraph">
              <wp:posOffset>231187</wp:posOffset>
            </wp:positionV>
            <wp:extent cx="724395" cy="724395"/>
            <wp:effectExtent l="0" t="0" r="0" b="0"/>
            <wp:wrapNone/>
            <wp:docPr id="30" name="Picture 30" descr="C:\Users\Annabel Lily\AppData\Local\Microsoft\Windows\INetCache\IE\4R997EW2\220px-Nuvola_apps_edu_scien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bel Lily\AppData\Local\Microsoft\Windows\INetCache\IE\4R997EW2\220px-Nuvola_apps_edu_science.sv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95" cy="7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18C059" wp14:editId="0697E144">
                <wp:simplePos x="0" y="0"/>
                <wp:positionH relativeFrom="column">
                  <wp:posOffset>3073191</wp:posOffset>
                </wp:positionH>
                <wp:positionV relativeFrom="paragraph">
                  <wp:posOffset>-311453</wp:posOffset>
                </wp:positionV>
                <wp:extent cx="3070225" cy="103723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03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9E" w:rsidRPr="0023274E" w:rsidRDefault="00446F9E" w:rsidP="00446F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446F9E" w:rsidRDefault="00446F9E" w:rsidP="00446F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States of Matter</w:t>
                            </w:r>
                          </w:p>
                          <w:p w:rsidR="00446F9E" w:rsidRDefault="00446F9E" w:rsidP="00446F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Living things and Habitats</w:t>
                            </w:r>
                            <w:bookmarkStart w:id="0" w:name="_GoBack"/>
                            <w:bookmarkEnd w:id="0"/>
                          </w:p>
                          <w:p w:rsidR="00446F9E" w:rsidRPr="0023274E" w:rsidRDefault="00446F9E" w:rsidP="00446F9E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C059" id="_x0000_s1036" type="#_x0000_t202" style="position:absolute;margin-left:242pt;margin-top:-24.5pt;width:241.75pt;height:8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" filled="f" stroked="f">
                <v:textbox>
                  <w:txbxContent>
                    <w:p w:rsidR="00446F9E" w:rsidRPr="0023274E" w:rsidRDefault="00446F9E" w:rsidP="00446F9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Science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446F9E" w:rsidRDefault="00446F9E" w:rsidP="00446F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States of Matter</w:t>
                      </w:r>
                    </w:p>
                    <w:p w:rsidR="00446F9E" w:rsidRDefault="00446F9E" w:rsidP="00446F9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Living things and Habitats</w:t>
                      </w:r>
                    </w:p>
                    <w:p w:rsidR="00446F9E" w:rsidRPr="0023274E" w:rsidRDefault="00446F9E" w:rsidP="00446F9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446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C80796" wp14:editId="45D7EC98">
                <wp:simplePos x="0" y="0"/>
                <wp:positionH relativeFrom="column">
                  <wp:posOffset>-598046</wp:posOffset>
                </wp:positionH>
                <wp:positionV relativeFrom="paragraph">
                  <wp:posOffset>2513434</wp:posOffset>
                </wp:positionV>
                <wp:extent cx="2633980" cy="1692322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692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9E" w:rsidRPr="0023274E" w:rsidRDefault="00446F9E" w:rsidP="00446F9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744395" w:rsidRDefault="00744395" w:rsidP="007443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Converting Units of Measure</w:t>
                            </w:r>
                          </w:p>
                          <w:p w:rsidR="00744395" w:rsidRDefault="00744395" w:rsidP="007443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Perimeter/ Area</w:t>
                            </w:r>
                          </w:p>
                          <w:p w:rsidR="00446F9E" w:rsidRDefault="00446F9E" w:rsidP="00446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Number and Place Value – Addition, Subtraction, Multiplication, Division, Fractions.</w:t>
                            </w:r>
                          </w:p>
                          <w:p w:rsidR="00C93C9A" w:rsidRPr="0023274E" w:rsidRDefault="00C93C9A" w:rsidP="00446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Consolidation of topics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80796" id="_x0000_s1037" type="#_x0000_t202" style="position:absolute;margin-left:-47.1pt;margin-top:197.9pt;width:207.4pt;height:13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" filled="f" stroked="f">
                <v:textbox>
                  <w:txbxContent>
                    <w:p w:rsidR="00446F9E" w:rsidRPr="0023274E" w:rsidRDefault="00446F9E" w:rsidP="00446F9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Mathematics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744395" w:rsidRDefault="00744395" w:rsidP="0074439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Converting Units of Measure</w:t>
                      </w:r>
                    </w:p>
                    <w:p w:rsidR="00744395" w:rsidRDefault="00744395" w:rsidP="0074439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Perimeter/ Area</w:t>
                      </w:r>
                    </w:p>
                    <w:p w:rsidR="00446F9E" w:rsidRDefault="00446F9E" w:rsidP="00446F9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Number and Place Value – Addition, Subtraction, Multiplication, Division, Fractions.</w:t>
                      </w:r>
                    </w:p>
                    <w:p w:rsidR="00C93C9A" w:rsidRPr="0023274E" w:rsidRDefault="00C93C9A" w:rsidP="00446F9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Consolidation of topics</w:t>
                      </w:r>
                    </w:p>
                  </w:txbxContent>
                </v:textbox>
              </v:shape>
            </w:pict>
          </mc:Fallback>
        </mc:AlternateContent>
      </w:r>
      <w:r w:rsidR="00F91A04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79C5AAA" wp14:editId="144EDE43">
            <wp:simplePos x="0" y="0"/>
            <wp:positionH relativeFrom="column">
              <wp:posOffset>1845880</wp:posOffset>
            </wp:positionH>
            <wp:positionV relativeFrom="paragraph">
              <wp:posOffset>1664051</wp:posOffset>
            </wp:positionV>
            <wp:extent cx="521970" cy="534035"/>
            <wp:effectExtent l="0" t="0" r="0" b="0"/>
            <wp:wrapNone/>
            <wp:docPr id="291" name="Picture 291" descr="C:\Users\Annabel Lily\AppData\Local\Microsoft\Windows\INetCache\IE\4R997EW2\454507,1312268415,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bel Lily\AppData\Local\Microsoft\Windows\INetCache\IE\4R997EW2\454507,1312268415,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43"/>
                    <a:stretch/>
                  </pic:blipFill>
                  <pic:spPr bwMode="auto">
                    <a:xfrm>
                      <a:off x="0" y="0"/>
                      <a:ext cx="52197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17427" wp14:editId="22C1BE68">
                <wp:simplePos x="0" y="0"/>
                <wp:positionH relativeFrom="column">
                  <wp:posOffset>-597781</wp:posOffset>
                </wp:positionH>
                <wp:positionV relativeFrom="paragraph">
                  <wp:posOffset>1284491</wp:posOffset>
                </wp:positionV>
                <wp:extent cx="2634017" cy="1023582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017" cy="10235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04" w:rsidRPr="0023274E" w:rsidRDefault="00F91A04" w:rsidP="00F91A0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PSHE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C93C9A" w:rsidRDefault="00C93C9A" w:rsidP="00C93C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Relationships</w:t>
                            </w:r>
                          </w:p>
                          <w:p w:rsidR="00C93C9A" w:rsidRPr="0023274E" w:rsidRDefault="00C93C9A" w:rsidP="00C93C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Changes</w:t>
                            </w:r>
                          </w:p>
                          <w:p w:rsidR="00F91A04" w:rsidRPr="0023274E" w:rsidRDefault="00F91A04" w:rsidP="00C93C9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7427" id="_x0000_s1038" type="#_x0000_t202" style="position:absolute;margin-left:-47.05pt;margin-top:101.15pt;width:207.4pt;height:8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" filled="f" stroked="f">
                <v:textbox>
                  <w:txbxContent>
                    <w:p w:rsidR="00F91A04" w:rsidRPr="0023274E" w:rsidRDefault="00F91A04" w:rsidP="00F91A0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PSHE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C93C9A" w:rsidRDefault="00C93C9A" w:rsidP="00C93C9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Relationships</w:t>
                      </w:r>
                    </w:p>
                    <w:p w:rsidR="00C93C9A" w:rsidRPr="0023274E" w:rsidRDefault="00C93C9A" w:rsidP="00C93C9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Changes</w:t>
                      </w:r>
                    </w:p>
                    <w:p w:rsidR="00F91A04" w:rsidRPr="0023274E" w:rsidRDefault="00F91A04" w:rsidP="00C93C9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F91A04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DB26522" wp14:editId="3FDEC2E3">
            <wp:simplePos x="0" y="0"/>
            <wp:positionH relativeFrom="column">
              <wp:posOffset>1846866</wp:posOffset>
            </wp:positionH>
            <wp:positionV relativeFrom="paragraph">
              <wp:posOffset>417200</wp:posOffset>
            </wp:positionV>
            <wp:extent cx="606537" cy="440537"/>
            <wp:effectExtent l="19050" t="95250" r="79375" b="74295"/>
            <wp:wrapNone/>
            <wp:docPr id="29" name="Picture 29" descr="C:\Users\Annabel Lily\AppData\Local\Microsoft\Windows\INetCache\IE\UUXRYRY5\pencil-14638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bel Lily\AppData\Local\Microsoft\Windows\INetCache\IE\UUXRYRY5\pencil-146386_64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91982">
                      <a:off x="0" y="0"/>
                      <a:ext cx="613319" cy="44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E749C4" wp14:editId="4705D319">
                <wp:simplePos x="0" y="0"/>
                <wp:positionH relativeFrom="column">
                  <wp:posOffset>-598056</wp:posOffset>
                </wp:positionH>
                <wp:positionV relativeFrom="paragraph">
                  <wp:posOffset>-324997</wp:posOffset>
                </wp:positionV>
                <wp:extent cx="3070225" cy="15144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04" w:rsidRPr="0023274E" w:rsidRDefault="00F91A04" w:rsidP="00F91A0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3274E">
                              <w:rPr>
                                <w:b/>
                                <w:u w:val="single"/>
                              </w:rPr>
                              <w:t>Religious Education:</w:t>
                            </w:r>
                          </w:p>
                          <w:p w:rsidR="00F91A04" w:rsidRDefault="00431AE2" w:rsidP="00F91A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God, David and the Psalms</w:t>
                            </w:r>
                          </w:p>
                          <w:p w:rsidR="00431AE2" w:rsidRDefault="00431AE2" w:rsidP="00F91A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Jesus, the Son of God</w:t>
                            </w:r>
                          </w:p>
                          <w:p w:rsidR="00431AE2" w:rsidRPr="0023274E" w:rsidRDefault="00431AE2" w:rsidP="00F91A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749C4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-47.1pt;margin-top:-25.6pt;width:241.75pt;height:1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" filled="f" stroked="f">
                <v:textbox>
                  <w:txbxContent>
                    <w:p w:rsidR="00F91A04" w:rsidRPr="0023274E" w:rsidRDefault="00F91A04" w:rsidP="00F91A04">
                      <w:pPr>
                        <w:rPr>
                          <w:b/>
                          <w:u w:val="single"/>
                        </w:rPr>
                      </w:pPr>
                      <w:r w:rsidRPr="0023274E">
                        <w:rPr>
                          <w:b/>
                          <w:u w:val="single"/>
                        </w:rPr>
                        <w:t>Religious Education:</w:t>
                      </w:r>
                    </w:p>
                    <w:p w:rsidR="00F91A04" w:rsidRDefault="00431AE2" w:rsidP="00F91A0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God, David and the Psalms</w:t>
                      </w:r>
                    </w:p>
                    <w:p w:rsidR="00431AE2" w:rsidRDefault="00431AE2" w:rsidP="00F91A0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Jesus, the Son of God</w:t>
                      </w:r>
                    </w:p>
                    <w:p w:rsidR="00431AE2" w:rsidRPr="0023274E" w:rsidRDefault="00431AE2" w:rsidP="00F91A0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Proverbs</w:t>
                      </w:r>
                    </w:p>
                  </w:txbxContent>
                </v:textbox>
              </v:shape>
            </w:pict>
          </mc:Fallback>
        </mc:AlternateContent>
      </w:r>
      <w:r w:rsidR="00F91A04" w:rsidRPr="00F91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03954" wp14:editId="63241DC9">
                <wp:simplePos x="0" y="0"/>
                <wp:positionH relativeFrom="column">
                  <wp:posOffset>3086100</wp:posOffset>
                </wp:positionH>
                <wp:positionV relativeFrom="paragraph">
                  <wp:posOffset>4625340</wp:posOffset>
                </wp:positionV>
                <wp:extent cx="3193415" cy="1831975"/>
                <wp:effectExtent l="0" t="0" r="26035" b="158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831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8C038" id="Rounded Rectangle 18" o:spid="_x0000_s1026" style="position:absolute;margin-left:243pt;margin-top:364.2pt;width:251.45pt;height:1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" fillcolor="white [3201]" strokecolor="red" strokeweight="2pt"/>
            </w:pict>
          </mc:Fallback>
        </mc:AlternateContent>
      </w:r>
      <w:r w:rsidR="00F91A04" w:rsidRPr="00F91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792CA" wp14:editId="00E7495F">
                <wp:simplePos x="0" y="0"/>
                <wp:positionH relativeFrom="column">
                  <wp:posOffset>-721360</wp:posOffset>
                </wp:positionH>
                <wp:positionV relativeFrom="paragraph">
                  <wp:posOffset>-416560</wp:posOffset>
                </wp:positionV>
                <wp:extent cx="3384550" cy="1473835"/>
                <wp:effectExtent l="0" t="0" r="25400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147383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FCBD50" id="Rounded Rectangle 7" o:spid="_x0000_s1026" style="position:absolute;margin-left:-56.8pt;margin-top:-32.8pt;width:266.5pt;height:116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" fillcolor="white [3201]" strokecolor="#99f" strokeweight="2pt"/>
            </w:pict>
          </mc:Fallback>
        </mc:AlternateContent>
      </w:r>
      <w:r w:rsidR="00F91A04" w:rsidRPr="00F91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669E6" wp14:editId="5F4972B9">
                <wp:simplePos x="0" y="0"/>
                <wp:positionH relativeFrom="column">
                  <wp:posOffset>-721360</wp:posOffset>
                </wp:positionH>
                <wp:positionV relativeFrom="paragraph">
                  <wp:posOffset>1220470</wp:posOffset>
                </wp:positionV>
                <wp:extent cx="3193415" cy="1118870"/>
                <wp:effectExtent l="0" t="0" r="26035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1188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2517C" id="Rounded Rectangle 8" o:spid="_x0000_s1026" style="position:absolute;margin-left:-56.8pt;margin-top:96.1pt;width:251.45pt;height:8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" fillcolor="white [3201]" strokecolor="yellow" strokeweight="2pt"/>
            </w:pict>
          </mc:Fallback>
        </mc:AlternateContent>
      </w:r>
      <w:r w:rsidR="00F91A04" w:rsidRPr="00F91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3042B" wp14:editId="17839AC0">
                <wp:simplePos x="0" y="0"/>
                <wp:positionH relativeFrom="column">
                  <wp:posOffset>-721360</wp:posOffset>
                </wp:positionH>
                <wp:positionV relativeFrom="paragraph">
                  <wp:posOffset>2421890</wp:posOffset>
                </wp:positionV>
                <wp:extent cx="3193415" cy="1924050"/>
                <wp:effectExtent l="0" t="0" r="2603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09B48" id="Rounded Rectangle 10" o:spid="_x0000_s1026" style="position:absolute;margin-left:-56.8pt;margin-top:190.7pt;width:251.45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" fillcolor="white [3201]" strokecolor="#4bacc6 [3208]" strokeweight="2pt"/>
            </w:pict>
          </mc:Fallback>
        </mc:AlternateContent>
      </w:r>
      <w:r w:rsidR="00F91A04" w:rsidRPr="00F91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462E9" wp14:editId="24E35019">
                <wp:simplePos x="0" y="0"/>
                <wp:positionH relativeFrom="column">
                  <wp:posOffset>-719455</wp:posOffset>
                </wp:positionH>
                <wp:positionV relativeFrom="paragraph">
                  <wp:posOffset>4525010</wp:posOffset>
                </wp:positionV>
                <wp:extent cx="3193415" cy="1924050"/>
                <wp:effectExtent l="0" t="0" r="2603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9240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180B9" id="Rounded Rectangle 12" o:spid="_x0000_s1026" style="position:absolute;margin-left:-56.65pt;margin-top:356.3pt;width:251.45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" fillcolor="white [3201]" strokecolor="#96f" strokeweight="2pt"/>
            </w:pict>
          </mc:Fallback>
        </mc:AlternateContent>
      </w:r>
      <w:r w:rsidR="00F91A04" w:rsidRPr="00F91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4A58D" wp14:editId="5ECFDD39">
                <wp:simplePos x="0" y="0"/>
                <wp:positionH relativeFrom="column">
                  <wp:posOffset>2949575</wp:posOffset>
                </wp:positionH>
                <wp:positionV relativeFrom="paragraph">
                  <wp:posOffset>-429895</wp:posOffset>
                </wp:positionV>
                <wp:extent cx="3193415" cy="1487170"/>
                <wp:effectExtent l="0" t="0" r="26035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4871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FF9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18BA8" id="Rounded Rectangle 14" o:spid="_x0000_s1026" style="position:absolute;margin-left:232.25pt;margin-top:-33.85pt;width:251.45pt;height:1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" fillcolor="white [3201]" strokecolor="#6f9" strokeweight="2pt"/>
            </w:pict>
          </mc:Fallback>
        </mc:AlternateContent>
      </w:r>
      <w:r w:rsidR="00F91A04" w:rsidRPr="00F91A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6CD17" wp14:editId="6DD6CF15">
                <wp:simplePos x="0" y="0"/>
                <wp:positionH relativeFrom="column">
                  <wp:posOffset>6375400</wp:posOffset>
                </wp:positionH>
                <wp:positionV relativeFrom="paragraph">
                  <wp:posOffset>-429895</wp:posOffset>
                </wp:positionV>
                <wp:extent cx="3152140" cy="1487170"/>
                <wp:effectExtent l="0" t="0" r="10160" b="1778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1487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C98D2" id="Rounded Rectangle 15" o:spid="_x0000_s1026" style="position:absolute;margin-left:502pt;margin-top:-33.85pt;width:248.2pt;height:11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" fillcolor="white [3201]" strokecolor="#f79646 [3209]" strokeweight="2pt"/>
            </w:pict>
          </mc:Fallback>
        </mc:AlternateContent>
      </w:r>
    </w:p>
    <w:sectPr w:rsidR="00323CF7" w:rsidSect="00F91A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D32"/>
    <w:multiLevelType w:val="hybridMultilevel"/>
    <w:tmpl w:val="6584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313E"/>
    <w:multiLevelType w:val="hybridMultilevel"/>
    <w:tmpl w:val="9C8C1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74C15"/>
    <w:multiLevelType w:val="hybridMultilevel"/>
    <w:tmpl w:val="1F848E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044E5"/>
    <w:multiLevelType w:val="hybridMultilevel"/>
    <w:tmpl w:val="548C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03C6"/>
    <w:multiLevelType w:val="hybridMultilevel"/>
    <w:tmpl w:val="D200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14CAC"/>
    <w:multiLevelType w:val="hybridMultilevel"/>
    <w:tmpl w:val="491E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023DD"/>
    <w:multiLevelType w:val="hybridMultilevel"/>
    <w:tmpl w:val="370E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04"/>
    <w:rsid w:val="00077454"/>
    <w:rsid w:val="001B7489"/>
    <w:rsid w:val="00431AE2"/>
    <w:rsid w:val="00446F9E"/>
    <w:rsid w:val="005E2772"/>
    <w:rsid w:val="006461E1"/>
    <w:rsid w:val="007360FD"/>
    <w:rsid w:val="00744395"/>
    <w:rsid w:val="00AD18F0"/>
    <w:rsid w:val="00BE1FE4"/>
    <w:rsid w:val="00C01B03"/>
    <w:rsid w:val="00C822B3"/>
    <w:rsid w:val="00C93C9A"/>
    <w:rsid w:val="00F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2E6FF-54FE-458C-8B3F-68A26928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5637B3EC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Lily</dc:creator>
  <cp:lastModifiedBy>Miss Swindells</cp:lastModifiedBy>
  <cp:revision>5</cp:revision>
  <dcterms:created xsi:type="dcterms:W3CDTF">2017-07-26T12:51:00Z</dcterms:created>
  <dcterms:modified xsi:type="dcterms:W3CDTF">2017-07-26T13:19:00Z</dcterms:modified>
</cp:coreProperties>
</file>