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7" w:rsidRDefault="00882EF5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587840F6" wp14:editId="1861072B">
            <wp:simplePos x="0" y="0"/>
            <wp:positionH relativeFrom="column">
              <wp:posOffset>1659890</wp:posOffset>
            </wp:positionH>
            <wp:positionV relativeFrom="paragraph">
              <wp:posOffset>5710555</wp:posOffset>
            </wp:positionV>
            <wp:extent cx="790854" cy="593766"/>
            <wp:effectExtent l="0" t="0" r="9525" b="0"/>
            <wp:wrapNone/>
            <wp:docPr id="293" name="Picture 293" descr="C:\Users\Annabel Lily\AppData\Local\Microsoft\Windows\INetCache\IE\4R997EW2\readingjp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bel Lily\AppData\Local\Microsoft\Windows\INetCache\IE\4R997EW2\readingjp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54" cy="59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4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1BDA0" wp14:editId="273470C1">
                <wp:simplePos x="0" y="0"/>
                <wp:positionH relativeFrom="column">
                  <wp:posOffset>-400050</wp:posOffset>
                </wp:positionH>
                <wp:positionV relativeFrom="paragraph">
                  <wp:posOffset>2524125</wp:posOffset>
                </wp:positionV>
                <wp:extent cx="2633980" cy="1838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71" w:rsidRPr="0023274E" w:rsidRDefault="00813D71" w:rsidP="00813D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813D71" w:rsidRDefault="00813D71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Roman Numerals</w:t>
                            </w:r>
                          </w:p>
                          <w:p w:rsidR="00F55440" w:rsidRDefault="00F55440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Fractions and decimals</w:t>
                            </w:r>
                          </w:p>
                          <w:p w:rsidR="00813D71" w:rsidRDefault="00813D71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Money</w:t>
                            </w:r>
                          </w:p>
                          <w:p w:rsidR="00813D71" w:rsidRDefault="00813D71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Time</w:t>
                            </w:r>
                          </w:p>
                          <w:p w:rsidR="00813D71" w:rsidRPr="0023274E" w:rsidRDefault="00813D71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Handling Data: 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B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198.75pt;width:207.4pt;height:14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" filled="f" stroked="f">
                <v:textbox>
                  <w:txbxContent>
                    <w:p w:rsidR="00813D71" w:rsidRPr="0023274E" w:rsidRDefault="00813D71" w:rsidP="00813D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Mathematics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813D71" w:rsidRDefault="00813D71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Roman Numerals</w:t>
                      </w:r>
                    </w:p>
                    <w:p w:rsidR="00F55440" w:rsidRDefault="00F55440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Fractions and decimals</w:t>
                      </w:r>
                    </w:p>
                    <w:p w:rsidR="00813D71" w:rsidRDefault="00813D71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Money</w:t>
                      </w:r>
                    </w:p>
                    <w:p w:rsidR="00813D71" w:rsidRDefault="00813D71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Time</w:t>
                      </w:r>
                    </w:p>
                    <w:p w:rsidR="00813D71" w:rsidRPr="0023274E" w:rsidRDefault="00813D71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Handling Data: Graphs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7FD0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526487ED" wp14:editId="75BF75F9">
            <wp:simplePos x="0" y="0"/>
            <wp:positionH relativeFrom="column">
              <wp:posOffset>8984615</wp:posOffset>
            </wp:positionH>
            <wp:positionV relativeFrom="paragraph">
              <wp:posOffset>2625090</wp:posOffset>
            </wp:positionV>
            <wp:extent cx="498475" cy="586105"/>
            <wp:effectExtent l="0" t="0" r="0" b="4445"/>
            <wp:wrapNone/>
            <wp:docPr id="289" name="Picture 289" descr="C:\Users\Annabel Lily\AppData\Local\Microsoft\Windows\INetCache\IE\UUXRYRY5\Compute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bel Lily\AppData\Local\Microsoft\Windows\INetCache\IE\UUXRYRY5\Computer-carto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F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1DBA5B" wp14:editId="08831A4A">
                <wp:simplePos x="0" y="0"/>
                <wp:positionH relativeFrom="column">
                  <wp:posOffset>6828312</wp:posOffset>
                </wp:positionH>
                <wp:positionV relativeFrom="paragraph">
                  <wp:posOffset>2339439</wp:posOffset>
                </wp:positionV>
                <wp:extent cx="2280062" cy="10274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102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27" w:rsidRPr="0023274E" w:rsidRDefault="00882EF5" w:rsidP="007600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Computing</w:t>
                            </w:r>
                            <w:r w:rsidR="00760027"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17FD0" w:rsidRDefault="00882EF5" w:rsidP="007600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Coding</w:t>
                            </w:r>
                          </w:p>
                          <w:p w:rsidR="00882EF5" w:rsidRPr="0023274E" w:rsidRDefault="00882EF5" w:rsidP="007600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BA5B" id="_x0000_s1027" type="#_x0000_t202" style="position:absolute;margin-left:537.65pt;margin-top:184.2pt;width:179.55pt;height:8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" filled="f" stroked="f">
                <v:textbox>
                  <w:txbxContent>
                    <w:p w:rsidR="00760027" w:rsidRPr="0023274E" w:rsidRDefault="00882EF5" w:rsidP="0076002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Computing</w:t>
                      </w:r>
                      <w:r w:rsidR="00760027"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117FD0" w:rsidRDefault="00882EF5" w:rsidP="007600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Coding</w:t>
                      </w:r>
                    </w:p>
                    <w:p w:rsidR="00882EF5" w:rsidRPr="0023274E" w:rsidRDefault="00882EF5" w:rsidP="007600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17FD0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28944B92" wp14:editId="5C23ECD7">
            <wp:simplePos x="0" y="0"/>
            <wp:positionH relativeFrom="column">
              <wp:posOffset>1718958</wp:posOffset>
            </wp:positionH>
            <wp:positionV relativeFrom="paragraph">
              <wp:posOffset>368426</wp:posOffset>
            </wp:positionV>
            <wp:extent cx="795020" cy="486410"/>
            <wp:effectExtent l="0" t="133350" r="62230" b="85090"/>
            <wp:wrapNone/>
            <wp:docPr id="29" name="Picture 29" descr="C:\Users\Annabel Lily\AppData\Local\Microsoft\Windows\INetCache\IE\UUXRYRY5\pencil-14638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bel Lily\AppData\Local\Microsoft\Windows\INetCache\IE\UUXRYRY5\pencil-146386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1982">
                      <a:off x="0" y="0"/>
                      <a:ext cx="79502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41D4E9" wp14:editId="1D91E290">
                <wp:simplePos x="0" y="0"/>
                <wp:positionH relativeFrom="column">
                  <wp:posOffset>6828155</wp:posOffset>
                </wp:positionH>
                <wp:positionV relativeFrom="paragraph">
                  <wp:posOffset>4904105</wp:posOffset>
                </wp:positionV>
                <wp:extent cx="2742565" cy="9144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27" w:rsidRPr="0023274E" w:rsidRDefault="00760027" w:rsidP="007600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PE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60027" w:rsidRDefault="00A73E93" w:rsidP="007600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Indoor – Gym/ Dance</w:t>
                            </w:r>
                          </w:p>
                          <w:p w:rsidR="00A73E93" w:rsidRPr="0023274E" w:rsidRDefault="00A73E93" w:rsidP="007600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Outdoor – Hockey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1D4E9" id="_x0000_s1028" type="#_x0000_t202" style="position:absolute;margin-left:537.65pt;margin-top:386.15pt;width:215.9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" filled="f" stroked="f">
                <v:textbox>
                  <w:txbxContent>
                    <w:p w:rsidR="00760027" w:rsidRPr="0023274E" w:rsidRDefault="00760027" w:rsidP="0076002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PE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760027" w:rsidRDefault="00A73E93" w:rsidP="007600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Indoor – Gym/ Dance</w:t>
                      </w:r>
                    </w:p>
                    <w:p w:rsidR="00A73E93" w:rsidRPr="0023274E" w:rsidRDefault="00A73E93" w:rsidP="007600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Outdoor – Hockey</w:t>
                      </w:r>
                    </w:p>
                  </w:txbxContent>
                </v:textbox>
              </v:shape>
            </w:pict>
          </mc:Fallback>
        </mc:AlternateContent>
      </w:r>
      <w:r w:rsidR="00A73E93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00AD61B8" wp14:editId="168A7430">
            <wp:simplePos x="0" y="0"/>
            <wp:positionH relativeFrom="column">
              <wp:posOffset>1816735</wp:posOffset>
            </wp:positionH>
            <wp:positionV relativeFrom="paragraph">
              <wp:posOffset>1673860</wp:posOffset>
            </wp:positionV>
            <wp:extent cx="521970" cy="534035"/>
            <wp:effectExtent l="0" t="0" r="0" b="0"/>
            <wp:wrapNone/>
            <wp:docPr id="291" name="Picture 291" descr="C:\Users\Annabel Lily\AppData\Local\Microsoft\Windows\INetCache\IE\4R997EW2\454507,1312268415,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bel Lily\AppData\Local\Microsoft\Windows\INetCache\IE\4R997EW2\454507,1312268415,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3"/>
                    <a:stretch/>
                  </pic:blipFill>
                  <pic:spPr bwMode="auto">
                    <a:xfrm>
                      <a:off x="0" y="0"/>
                      <a:ext cx="52197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90F"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58980C96" wp14:editId="5C27AFD8">
            <wp:simplePos x="0" y="0"/>
            <wp:positionH relativeFrom="column">
              <wp:posOffset>8942095</wp:posOffset>
            </wp:positionH>
            <wp:positionV relativeFrom="paragraph">
              <wp:posOffset>5735279</wp:posOffset>
            </wp:positionV>
            <wp:extent cx="498967" cy="451262"/>
            <wp:effectExtent l="0" t="0" r="0" b="6350"/>
            <wp:wrapNone/>
            <wp:docPr id="295" name="Picture 295" descr="C:\Users\Annabel Lily\AppData\Local\Microsoft\Windows\INetCache\IE\JIBBTEVY\PE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nabel Lily\AppData\Local\Microsoft\Windows\INetCache\IE\JIBBTEVY\PE1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7" cy="4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90F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991CF6D" wp14:editId="69CF8042">
            <wp:simplePos x="0" y="0"/>
            <wp:positionH relativeFrom="column">
              <wp:posOffset>5207049</wp:posOffset>
            </wp:positionH>
            <wp:positionV relativeFrom="paragraph">
              <wp:posOffset>5662812</wp:posOffset>
            </wp:positionV>
            <wp:extent cx="807868" cy="628847"/>
            <wp:effectExtent l="0" t="0" r="0" b="0"/>
            <wp:wrapNone/>
            <wp:docPr id="294" name="Picture 294" descr="C:\Users\Annabel Lily\AppData\Local\Microsoft\Windows\INetCache\IE\F00P0LA0\cooking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bel Lily\AppData\Local\Microsoft\Windows\INetCache\IE\F00P0LA0\cooking-clip-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68" cy="6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90F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5D5CC261" wp14:editId="4A99E133">
            <wp:simplePos x="0" y="0"/>
            <wp:positionH relativeFrom="column">
              <wp:posOffset>1650365</wp:posOffset>
            </wp:positionH>
            <wp:positionV relativeFrom="paragraph">
              <wp:posOffset>3443605</wp:posOffset>
            </wp:positionV>
            <wp:extent cx="688975" cy="688975"/>
            <wp:effectExtent l="0" t="0" r="0" b="0"/>
            <wp:wrapNone/>
            <wp:docPr id="292" name="Picture 292" descr="C:\Users\Annabel Lily\AppData\Local\Microsoft\Windows\INetCache\IE\UUXRYRY5\math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bel Lily\AppData\Local\Microsoft\Windows\INetCache\IE\UUXRYRY5\math-clipart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90F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0C6132D4" wp14:editId="07E7A591">
            <wp:simplePos x="0" y="0"/>
            <wp:positionH relativeFrom="column">
              <wp:posOffset>8953508</wp:posOffset>
            </wp:positionH>
            <wp:positionV relativeFrom="paragraph">
              <wp:posOffset>3966211</wp:posOffset>
            </wp:positionV>
            <wp:extent cx="534389" cy="534389"/>
            <wp:effectExtent l="0" t="0" r="0" b="0"/>
            <wp:wrapNone/>
            <wp:docPr id="290" name="Picture 290" descr="C:\Users\Annabel Lily\AppData\Local\Microsoft\Windows\INetCache\IE\UUXRYRY5\mus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bel Lily\AppData\Local\Microsoft\Windows\INetCache\IE\UUXRYRY5\music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9" cy="5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C6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CC76824" wp14:editId="68F31D52">
            <wp:simplePos x="0" y="0"/>
            <wp:positionH relativeFrom="column">
              <wp:posOffset>8383979</wp:posOffset>
            </wp:positionH>
            <wp:positionV relativeFrom="paragraph">
              <wp:posOffset>213756</wp:posOffset>
            </wp:positionV>
            <wp:extent cx="985652" cy="641028"/>
            <wp:effectExtent l="0" t="0" r="5080" b="6985"/>
            <wp:wrapNone/>
            <wp:docPr id="288" name="Picture 288" descr="C:\Users\Annabel Lily\AppData\Local\Microsoft\Windows\INetCache\IE\JIBBTEVY\romansyoungwrit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bel Lily\AppData\Local\Microsoft\Windows\INetCache\IE\JIBBTEVY\romansyoungwriter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52" cy="64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C6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51B8B060" wp14:editId="355327B2">
            <wp:simplePos x="0" y="0"/>
            <wp:positionH relativeFrom="column">
              <wp:posOffset>8989621</wp:posOffset>
            </wp:positionH>
            <wp:positionV relativeFrom="paragraph">
              <wp:posOffset>1282535</wp:posOffset>
            </wp:positionV>
            <wp:extent cx="463138" cy="463138"/>
            <wp:effectExtent l="0" t="0" r="0" b="0"/>
            <wp:wrapNone/>
            <wp:docPr id="31" name="Picture 31" descr="C:\Users\Annabel Lily\AppData\Local\Microsoft\Windows\INetCache\IE\JIBBTEVY\world-globe03-512x5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bel Lily\AppData\Local\Microsoft\Windows\INetCache\IE\JIBBTEVY\world-globe03-512x512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9" cy="46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C6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5226A2D1" wp14:editId="2F410CE2">
            <wp:simplePos x="0" y="0"/>
            <wp:positionH relativeFrom="column">
              <wp:posOffset>5206365</wp:posOffset>
            </wp:positionH>
            <wp:positionV relativeFrom="paragraph">
              <wp:posOffset>215710</wp:posOffset>
            </wp:positionV>
            <wp:extent cx="724395" cy="724395"/>
            <wp:effectExtent l="0" t="0" r="0" b="0"/>
            <wp:wrapNone/>
            <wp:docPr id="30" name="Picture 30" descr="C:\Users\Annabel Lily\AppData\Local\Microsoft\Windows\INetCache\IE\4R997EW2\220px-Nuvola_apps_edu_scien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bel Lily\AppData\Local\Microsoft\Windows\INetCache\IE\4R997EW2\220px-Nuvola_apps_edu_science.svg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95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81596" wp14:editId="7E811360">
                <wp:simplePos x="0" y="0"/>
                <wp:positionH relativeFrom="column">
                  <wp:posOffset>3341370</wp:posOffset>
                </wp:positionH>
                <wp:positionV relativeFrom="paragraph">
                  <wp:posOffset>2453640</wp:posOffset>
                </wp:positionV>
                <wp:extent cx="232791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74E" w:rsidRPr="0023274E" w:rsidRDefault="0023274E" w:rsidP="0023274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3274E">
                              <w:rPr>
                                <w:b/>
                                <w:sz w:val="44"/>
                              </w:rPr>
                              <w:t>The Romans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81596" id="_x0000_s1029" type="#_x0000_t202" style="position:absolute;margin-left:263.1pt;margin-top:193.2pt;width:183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" filled="f" stroked="f">
                <v:textbox style="mso-fit-shape-to-text:t">
                  <w:txbxContent>
                    <w:p w:rsidR="0023274E" w:rsidRPr="0023274E" w:rsidRDefault="0023274E" w:rsidP="0023274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3274E">
                        <w:rPr>
                          <w:b/>
                          <w:sz w:val="44"/>
                        </w:rPr>
                        <w:t>The Romans</w:t>
                      </w:r>
                    </w:p>
                  </w:txbxContent>
                </v:textbox>
              </v:shape>
            </w:pict>
          </mc:Fallback>
        </mc:AlternateContent>
      </w:r>
      <w:r w:rsidR="00760027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38D13BB1" wp14:editId="4DEBCBD8">
            <wp:simplePos x="0" y="0"/>
            <wp:positionH relativeFrom="column">
              <wp:posOffset>4274289</wp:posOffset>
            </wp:positionH>
            <wp:positionV relativeFrom="paragraph">
              <wp:posOffset>2932600</wp:posOffset>
            </wp:positionV>
            <wp:extent cx="446568" cy="1267073"/>
            <wp:effectExtent l="0" t="0" r="0" b="0"/>
            <wp:wrapNone/>
            <wp:docPr id="28" name="Picture 28" descr="C:\Users\Annabel Lily\AppData\Local\Microsoft\Windows\INetCache\IE\UUXRYRY5\soldi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bel Lily\AppData\Local\Microsoft\Windows\INetCache\IE\UUXRYRY5\soldier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4" cy="127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7EF70" wp14:editId="67A990F3">
                <wp:simplePos x="0" y="0"/>
                <wp:positionH relativeFrom="column">
                  <wp:posOffset>-682625</wp:posOffset>
                </wp:positionH>
                <wp:positionV relativeFrom="paragraph">
                  <wp:posOffset>1200150</wp:posOffset>
                </wp:positionV>
                <wp:extent cx="3193415" cy="1118870"/>
                <wp:effectExtent l="0" t="0" r="26035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1188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72EF6" id="Rounded Rectangle 8" o:spid="_x0000_s1026" style="position:absolute;margin-left:-53.75pt;margin-top:94.5pt;width:251.45pt;height:8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" fillcolor="white [3201]" strokecolor="yellow" strokeweight="2pt"/>
            </w:pict>
          </mc:Fallback>
        </mc:AlternateContent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A9E61" wp14:editId="510AE2DA">
                <wp:simplePos x="0" y="0"/>
                <wp:positionH relativeFrom="column">
                  <wp:posOffset>2606722</wp:posOffset>
                </wp:positionH>
                <wp:positionV relativeFrom="paragraph">
                  <wp:posOffset>1514900</wp:posOffset>
                </wp:positionV>
                <wp:extent cx="3902710" cy="2811155"/>
                <wp:effectExtent l="0" t="0" r="21590" b="27305"/>
                <wp:wrapNone/>
                <wp:docPr id="2" name="Flowchart: Prepara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2811155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575D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2" o:spid="_x0000_s1026" type="#_x0000_t117" style="position:absolute;margin-left:205.25pt;margin-top:119.3pt;width:307.3pt;height:2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" filled="f" strokecolor="black [3213]" strokeweight="2pt"/>
            </w:pict>
          </mc:Fallback>
        </mc:AlternateContent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ADA987" wp14:editId="064D5BD7">
                <wp:simplePos x="0" y="0"/>
                <wp:positionH relativeFrom="column">
                  <wp:posOffset>6741994</wp:posOffset>
                </wp:positionH>
                <wp:positionV relativeFrom="paragraph">
                  <wp:posOffset>4749421</wp:posOffset>
                </wp:positionV>
                <wp:extent cx="2824480" cy="1542150"/>
                <wp:effectExtent l="0" t="0" r="13970" b="2032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54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256A9" id="Rounded Rectangle 26" o:spid="_x0000_s1026" style="position:absolute;margin-left:530.85pt;margin-top:373.95pt;width:222.4pt;height:121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" filled="f" strokecolor="#06f" strokeweight="2pt"/>
            </w:pict>
          </mc:Fallback>
        </mc:AlternateContent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C8F8A2" wp14:editId="18F73B2A">
                <wp:simplePos x="0" y="0"/>
                <wp:positionH relativeFrom="column">
                  <wp:posOffset>6825615</wp:posOffset>
                </wp:positionH>
                <wp:positionV relativeFrom="paragraph">
                  <wp:posOffset>3659505</wp:posOffset>
                </wp:positionV>
                <wp:extent cx="2742565" cy="75057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27" w:rsidRPr="0023274E" w:rsidRDefault="00760027" w:rsidP="007600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60027" w:rsidRPr="0023274E" w:rsidRDefault="00786ABB" w:rsidP="007600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Chiranga!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F8A2" id="_x0000_s1030" type="#_x0000_t202" style="position:absolute;margin-left:537.45pt;margin-top:288.15pt;width:215.95pt;height:5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" filled="f" stroked="f">
                <v:textbox>
                  <w:txbxContent>
                    <w:p w:rsidR="00760027" w:rsidRPr="0023274E" w:rsidRDefault="00760027" w:rsidP="0076002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Music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760027" w:rsidRPr="0023274E" w:rsidRDefault="00786ABB" w:rsidP="007600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Chiranga!</w:t>
                      </w:r>
                    </w:p>
                  </w:txbxContent>
                </v:textbox>
              </v:shape>
            </w:pict>
          </mc:Fallback>
        </mc:AlternateContent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A58BB4" wp14:editId="6CED633C">
                <wp:simplePos x="0" y="0"/>
                <wp:positionH relativeFrom="column">
                  <wp:posOffset>6744184</wp:posOffset>
                </wp:positionH>
                <wp:positionV relativeFrom="paragraph">
                  <wp:posOffset>3537794</wp:posOffset>
                </wp:positionV>
                <wp:extent cx="2824480" cy="1063625"/>
                <wp:effectExtent l="0" t="0" r="13970" b="222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063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2C42F" id="Rounded Rectangle 24" o:spid="_x0000_s1026" style="position:absolute;margin-left:531.05pt;margin-top:278.55pt;width:222.4pt;height:8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" filled="f" strokecolor="#ffc000" strokeweight="2pt"/>
            </w:pict>
          </mc:Fallback>
        </mc:AlternateContent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4F5BF" wp14:editId="5B549174">
                <wp:simplePos x="0" y="0"/>
                <wp:positionH relativeFrom="column">
                  <wp:posOffset>6741795</wp:posOffset>
                </wp:positionH>
                <wp:positionV relativeFrom="paragraph">
                  <wp:posOffset>2306320</wp:posOffset>
                </wp:positionV>
                <wp:extent cx="2824480" cy="1063625"/>
                <wp:effectExtent l="0" t="0" r="13970" b="222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1063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C9213" id="Rounded Rectangle 22" o:spid="_x0000_s1026" style="position:absolute;margin-left:530.85pt;margin-top:181.6pt;width:222.4pt;height:8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" filled="f" strokecolor="#243f60 [1604]" strokeweight="2pt"/>
            </w:pict>
          </mc:Fallback>
        </mc:AlternateContent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5CECA6" wp14:editId="45EF9085">
                <wp:simplePos x="0" y="0"/>
                <wp:positionH relativeFrom="column">
                  <wp:posOffset>6741795</wp:posOffset>
                </wp:positionH>
                <wp:positionV relativeFrom="paragraph">
                  <wp:posOffset>1200785</wp:posOffset>
                </wp:positionV>
                <wp:extent cx="2824480" cy="941070"/>
                <wp:effectExtent l="0" t="0" r="13970" b="1143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9410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B7FCA" id="Rounded Rectangle 20" o:spid="_x0000_s1026" style="position:absolute;margin-left:530.85pt;margin-top:94.55pt;width:222.4pt;height:7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" filled="f" strokecolor="aqua" strokeweight="2pt"/>
            </w:pict>
          </mc:Fallback>
        </mc:AlternateContent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880D98" wp14:editId="087E3A71">
                <wp:simplePos x="0" y="0"/>
                <wp:positionH relativeFrom="column">
                  <wp:posOffset>6823824</wp:posOffset>
                </wp:positionH>
                <wp:positionV relativeFrom="paragraph">
                  <wp:posOffset>1364568</wp:posOffset>
                </wp:positionV>
                <wp:extent cx="2742679" cy="103695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679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27" w:rsidRPr="0023274E" w:rsidRDefault="00760027" w:rsidP="007600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60027" w:rsidRPr="0023274E" w:rsidRDefault="00760027" w:rsidP="007600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Italy – “Holidaying in Rome”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0D98" id="_x0000_s1031" type="#_x0000_t202" style="position:absolute;margin-left:537.3pt;margin-top:107.45pt;width:215.95pt;height:8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" filled="f" stroked="f">
                <v:textbox>
                  <w:txbxContent>
                    <w:p w:rsidR="00760027" w:rsidRPr="0023274E" w:rsidRDefault="00760027" w:rsidP="0076002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Geography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760027" w:rsidRPr="0023274E" w:rsidRDefault="00760027" w:rsidP="0076002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Italy – “Holidaying in Rome”</w:t>
                      </w:r>
                    </w:p>
                  </w:txbxContent>
                </v:textbox>
              </v:shape>
            </w:pict>
          </mc:Fallback>
        </mc:AlternateContent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94B9B2" wp14:editId="7DA4C7CA">
                <wp:simplePos x="0" y="0"/>
                <wp:positionH relativeFrom="column">
                  <wp:posOffset>3347720</wp:posOffset>
                </wp:positionH>
                <wp:positionV relativeFrom="paragraph">
                  <wp:posOffset>4603115</wp:posOffset>
                </wp:positionV>
                <wp:extent cx="2633980" cy="1692275"/>
                <wp:effectExtent l="0" t="0" r="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27" w:rsidRPr="0023274E" w:rsidRDefault="00760027" w:rsidP="0076002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 &amp; Design Technology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760027" w:rsidRDefault="00760027" w:rsidP="007600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Italian Artist: Leonardo Di Vinci, upscaling shell/ butterfly art work.</w:t>
                            </w:r>
                          </w:p>
                          <w:p w:rsidR="00760027" w:rsidRPr="0023274E" w:rsidRDefault="00760027" w:rsidP="007600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Design and explore Roman/ Italian Cookery.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4B9B2" id="_x0000_s1032" type="#_x0000_t202" style="position:absolute;margin-left:263.6pt;margin-top:362.45pt;width:207.4pt;height:13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KfDwIAAPs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" filled="f" stroked="f">
                <v:textbox>
                  <w:txbxContent>
                    <w:p w:rsidR="00760027" w:rsidRPr="0023274E" w:rsidRDefault="00760027" w:rsidP="0076002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Art &amp; Design Technology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760027" w:rsidRDefault="00760027" w:rsidP="0076002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Italian Artist: Leonardo Di Vinci, upscaling shell/ butterfly art work.</w:t>
                      </w:r>
                    </w:p>
                    <w:p w:rsidR="00760027" w:rsidRPr="0023274E" w:rsidRDefault="00760027" w:rsidP="0076002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Design and explore Roman/ Italian Cookery.</w:t>
                      </w:r>
                    </w:p>
                  </w:txbxContent>
                </v:textbox>
              </v:shape>
            </w:pict>
          </mc:Fallback>
        </mc:AlternateContent>
      </w:r>
      <w:r w:rsidR="007600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18067" wp14:editId="29F7B82D">
                <wp:simplePos x="0" y="0"/>
                <wp:positionH relativeFrom="column">
                  <wp:posOffset>3115310</wp:posOffset>
                </wp:positionH>
                <wp:positionV relativeFrom="paragraph">
                  <wp:posOffset>4506595</wp:posOffset>
                </wp:positionV>
                <wp:extent cx="3193415" cy="1924050"/>
                <wp:effectExtent l="0" t="0" r="2603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924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D280B" id="Rounded Rectangle 18" o:spid="_x0000_s1026" style="position:absolute;margin-left:245.3pt;margin-top:354.85pt;width:251.45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" fillcolor="white [3201]" strokecolor="red" strokeweight="2pt"/>
            </w:pict>
          </mc:Fallback>
        </mc:AlternateContent>
      </w:r>
      <w:r w:rsidR="00B0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615823" wp14:editId="747EFC9F">
                <wp:simplePos x="0" y="0"/>
                <wp:positionH relativeFrom="column">
                  <wp:posOffset>6416040</wp:posOffset>
                </wp:positionH>
                <wp:positionV relativeFrom="paragraph">
                  <wp:posOffset>-407035</wp:posOffset>
                </wp:positionV>
                <wp:extent cx="3070225" cy="103695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66" w:rsidRPr="0023274E" w:rsidRDefault="00B00A66" w:rsidP="00B00A6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History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B00A66" w:rsidRDefault="00B00A66" w:rsidP="00B00A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Roman Empire and its impact on Britain.</w:t>
                            </w:r>
                          </w:p>
                          <w:p w:rsidR="00B00A66" w:rsidRPr="0023274E" w:rsidRDefault="00B00A66" w:rsidP="00B00A6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5823" id="_x0000_s1033" type="#_x0000_t202" style="position:absolute;margin-left:505.2pt;margin-top:-32.05pt;width:241.75pt;height:8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" filled="f" stroked="f">
                <v:textbox>
                  <w:txbxContent>
                    <w:p w:rsidR="00B00A66" w:rsidRPr="0023274E" w:rsidRDefault="00B00A66" w:rsidP="00B00A6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History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B00A66" w:rsidRDefault="00B00A66" w:rsidP="00B00A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The Roman Empire and its impact on Britain.</w:t>
                      </w:r>
                    </w:p>
                    <w:p w:rsidR="00B00A66" w:rsidRPr="0023274E" w:rsidRDefault="00B00A66" w:rsidP="00B00A6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B0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AE4BA9" wp14:editId="27995B74">
                <wp:simplePos x="0" y="0"/>
                <wp:positionH relativeFrom="column">
                  <wp:posOffset>6414135</wp:posOffset>
                </wp:positionH>
                <wp:positionV relativeFrom="paragraph">
                  <wp:posOffset>-450215</wp:posOffset>
                </wp:positionV>
                <wp:extent cx="3152140" cy="1487170"/>
                <wp:effectExtent l="0" t="0" r="10160" b="1778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1487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37F5D" id="Rounded Rectangle 15" o:spid="_x0000_s1026" style="position:absolute;margin-left:505.05pt;margin-top:-35.45pt;width:248.2pt;height:1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B00A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562870" wp14:editId="215A2C7A">
                <wp:simplePos x="0" y="0"/>
                <wp:positionH relativeFrom="column">
                  <wp:posOffset>3111690</wp:posOffset>
                </wp:positionH>
                <wp:positionV relativeFrom="paragraph">
                  <wp:posOffset>-423080</wp:posOffset>
                </wp:positionV>
                <wp:extent cx="3070225" cy="1037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03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66" w:rsidRPr="0023274E" w:rsidRDefault="00B00A66" w:rsidP="00B00A6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B00A66" w:rsidRDefault="00B00A66" w:rsidP="00B00A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Animals including Humans: Digestion and Teeth. </w:t>
                            </w:r>
                          </w:p>
                          <w:p w:rsidR="00B00A66" w:rsidRPr="0023274E" w:rsidRDefault="00B00A66" w:rsidP="00B00A6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62870" id="_x0000_s1034" type="#_x0000_t202" style="position:absolute;margin-left:245pt;margin-top:-33.3pt;width:241.75pt;height:8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" filled="f" stroked="f">
                <v:textbox>
                  <w:txbxContent>
                    <w:p w:rsidR="00B00A66" w:rsidRPr="0023274E" w:rsidRDefault="00B00A66" w:rsidP="00B00A6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Science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B00A66" w:rsidRDefault="00B00A66" w:rsidP="00B00A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Animals including Humans: Digestion and Teeth. </w:t>
                      </w:r>
                    </w:p>
                    <w:p w:rsidR="00B00A66" w:rsidRPr="0023274E" w:rsidRDefault="00B00A66" w:rsidP="00B00A66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81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90B5B" wp14:editId="27E55D07">
                <wp:simplePos x="0" y="0"/>
                <wp:positionH relativeFrom="column">
                  <wp:posOffset>2988310</wp:posOffset>
                </wp:positionH>
                <wp:positionV relativeFrom="paragraph">
                  <wp:posOffset>-450215</wp:posOffset>
                </wp:positionV>
                <wp:extent cx="3193415" cy="1487170"/>
                <wp:effectExtent l="0" t="0" r="26035" b="1778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4871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66FF99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797A7" id="Rounded Rectangle 14" o:spid="_x0000_s1026" style="position:absolute;margin-left:235.3pt;margin-top:-35.45pt;width:251.45pt;height:11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" fillcolor="white [3201]" strokecolor="#6f9" strokeweight="2pt"/>
            </w:pict>
          </mc:Fallback>
        </mc:AlternateContent>
      </w:r>
      <w:r w:rsidR="0081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EAD83" wp14:editId="0AC33783">
                <wp:simplePos x="0" y="0"/>
                <wp:positionH relativeFrom="column">
                  <wp:posOffset>-682625</wp:posOffset>
                </wp:positionH>
                <wp:positionV relativeFrom="paragraph">
                  <wp:posOffset>-436880</wp:posOffset>
                </wp:positionV>
                <wp:extent cx="3384550" cy="1473835"/>
                <wp:effectExtent l="0" t="0" r="2540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147383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4748E6" id="Rounded Rectangle 5" o:spid="_x0000_s1026" style="position:absolute;margin-left:-53.75pt;margin-top:-34.4pt;width:266.5pt;height:116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" fillcolor="white [3201]" strokecolor="#99f" strokeweight="2pt"/>
            </w:pict>
          </mc:Fallback>
        </mc:AlternateContent>
      </w:r>
      <w:r w:rsidR="0081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5438D" wp14:editId="5C6D6372">
                <wp:simplePos x="0" y="0"/>
                <wp:positionH relativeFrom="column">
                  <wp:posOffset>-546100</wp:posOffset>
                </wp:positionH>
                <wp:positionV relativeFrom="paragraph">
                  <wp:posOffset>-436880</wp:posOffset>
                </wp:positionV>
                <wp:extent cx="3070225" cy="15144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74E" w:rsidRPr="0023274E" w:rsidRDefault="0023274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3274E">
                              <w:rPr>
                                <w:b/>
                                <w:u w:val="single"/>
                              </w:rPr>
                              <w:t>Religious Education:</w:t>
                            </w:r>
                          </w:p>
                          <w:p w:rsidR="0023274E" w:rsidRPr="00C95502" w:rsidRDefault="00C95502" w:rsidP="00232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cs="Arial"/>
                              </w:rPr>
                              <w:t>Change the World</w:t>
                            </w:r>
                          </w:p>
                          <w:p w:rsidR="00C95502" w:rsidRPr="0023274E" w:rsidRDefault="00C95502" w:rsidP="00232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cs="Arial"/>
                              </w:rPr>
                              <w:t xml:space="preserve">Easter </w:t>
                            </w:r>
                            <w:r>
                              <w:rPr>
                                <w:rFonts w:cs="Arial"/>
                              </w:rPr>
                              <w:t>Prayer</w:t>
                            </w:r>
                            <w:bookmarkStart w:id="0" w:name="_GoBack"/>
                            <w:bookmarkEnd w:id="0"/>
                          </w:p>
                          <w:p w:rsidR="0023274E" w:rsidRPr="0023274E" w:rsidRDefault="0023274E" w:rsidP="00232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5438D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43pt;margin-top:-34.4pt;width:241.7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" filled="f" stroked="f">
                <v:textbox>
                  <w:txbxContent>
                    <w:p w:rsidR="0023274E" w:rsidRPr="0023274E" w:rsidRDefault="0023274E">
                      <w:pPr>
                        <w:rPr>
                          <w:b/>
                          <w:u w:val="single"/>
                        </w:rPr>
                      </w:pPr>
                      <w:r w:rsidRPr="0023274E">
                        <w:rPr>
                          <w:b/>
                          <w:u w:val="single"/>
                        </w:rPr>
                        <w:t>Religious Education:</w:t>
                      </w:r>
                    </w:p>
                    <w:p w:rsidR="0023274E" w:rsidRPr="00C95502" w:rsidRDefault="00C95502" w:rsidP="0023274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cs="Arial"/>
                        </w:rPr>
                        <w:t>Change the World</w:t>
                      </w:r>
                    </w:p>
                    <w:p w:rsidR="00C95502" w:rsidRPr="0023274E" w:rsidRDefault="00C95502" w:rsidP="0023274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cs="Arial"/>
                        </w:rPr>
                        <w:t xml:space="preserve">Easter </w:t>
                      </w:r>
                      <w:r>
                        <w:rPr>
                          <w:rFonts w:cs="Arial"/>
                        </w:rPr>
                        <w:t>Prayer</w:t>
                      </w:r>
                      <w:bookmarkStart w:id="1" w:name="_GoBack"/>
                      <w:bookmarkEnd w:id="1"/>
                    </w:p>
                    <w:p w:rsidR="0023274E" w:rsidRPr="0023274E" w:rsidRDefault="0023274E" w:rsidP="0023274E"/>
                  </w:txbxContent>
                </v:textbox>
              </v:shape>
            </w:pict>
          </mc:Fallback>
        </mc:AlternateContent>
      </w:r>
      <w:r w:rsidR="0081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CE38E" wp14:editId="1702A1F2">
                <wp:simplePos x="0" y="0"/>
                <wp:positionH relativeFrom="column">
                  <wp:posOffset>-393700</wp:posOffset>
                </wp:positionH>
                <wp:positionV relativeFrom="paragraph">
                  <wp:posOffset>4601210</wp:posOffset>
                </wp:positionV>
                <wp:extent cx="2633980" cy="16922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71" w:rsidRPr="0023274E" w:rsidRDefault="00813D71" w:rsidP="00813D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17FD0" w:rsidRDefault="00882EF5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Narrative stories with Historical setting</w:t>
                            </w:r>
                          </w:p>
                          <w:p w:rsidR="00882EF5" w:rsidRDefault="00882EF5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Diary of a Roman Soldier</w:t>
                            </w:r>
                          </w:p>
                          <w:p w:rsidR="00882EF5" w:rsidRDefault="00882EF5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Fairy Stories</w:t>
                            </w:r>
                          </w:p>
                          <w:p w:rsidR="00882EF5" w:rsidRPr="0023274E" w:rsidRDefault="00882EF5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Recount – The 3 Little Pigs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E38E" id="_x0000_s1036" type="#_x0000_t202" style="position:absolute;margin-left:-31pt;margin-top:362.3pt;width:207.4pt;height:13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" filled="f" stroked="f">
                <v:textbox>
                  <w:txbxContent>
                    <w:p w:rsidR="00813D71" w:rsidRPr="0023274E" w:rsidRDefault="00813D71" w:rsidP="00813D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Literacy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117FD0" w:rsidRDefault="00882EF5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Narrative stories with Historical setting</w:t>
                      </w:r>
                    </w:p>
                    <w:p w:rsidR="00882EF5" w:rsidRDefault="00882EF5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Diary of a Roman Soldier</w:t>
                      </w:r>
                    </w:p>
                    <w:p w:rsidR="00882EF5" w:rsidRDefault="00882EF5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Fairy Stories</w:t>
                      </w:r>
                    </w:p>
                    <w:p w:rsidR="00882EF5" w:rsidRPr="0023274E" w:rsidRDefault="00882EF5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Recount – The 3 Little Pigs</w:t>
                      </w:r>
                    </w:p>
                  </w:txbxContent>
                </v:textbox>
              </v:shape>
            </w:pict>
          </mc:Fallback>
        </mc:AlternateContent>
      </w:r>
      <w:r w:rsidR="0081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B6EFE" wp14:editId="60ADFB4F">
                <wp:simplePos x="0" y="0"/>
                <wp:positionH relativeFrom="column">
                  <wp:posOffset>-680720</wp:posOffset>
                </wp:positionH>
                <wp:positionV relativeFrom="paragraph">
                  <wp:posOffset>4505040</wp:posOffset>
                </wp:positionV>
                <wp:extent cx="3193415" cy="1924050"/>
                <wp:effectExtent l="0" t="0" r="2603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924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966F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FB417" id="Rounded Rectangle 12" o:spid="_x0000_s1026" style="position:absolute;margin-left:-53.6pt;margin-top:354.75pt;width:251.45pt;height:15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" fillcolor="white [3201]" strokecolor="#96f" strokeweight="2pt"/>
            </w:pict>
          </mc:Fallback>
        </mc:AlternateContent>
      </w:r>
      <w:r w:rsidR="0081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9E0BD" wp14:editId="209F810A">
                <wp:simplePos x="0" y="0"/>
                <wp:positionH relativeFrom="column">
                  <wp:posOffset>-682625</wp:posOffset>
                </wp:positionH>
                <wp:positionV relativeFrom="paragraph">
                  <wp:posOffset>2401570</wp:posOffset>
                </wp:positionV>
                <wp:extent cx="3193415" cy="1924050"/>
                <wp:effectExtent l="0" t="0" r="2603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924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BFFCF" id="Rounded Rectangle 10" o:spid="_x0000_s1026" style="position:absolute;margin-left:-53.75pt;margin-top:189.1pt;width:251.45pt;height:1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" fillcolor="white [3201]" strokecolor="#4bacc6 [3208]" strokeweight="2pt"/>
            </w:pict>
          </mc:Fallback>
        </mc:AlternateContent>
      </w:r>
      <w:r w:rsidR="0081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60FF6" wp14:editId="293F141B">
                <wp:simplePos x="0" y="0"/>
                <wp:positionH relativeFrom="column">
                  <wp:posOffset>-545910</wp:posOffset>
                </wp:positionH>
                <wp:positionV relativeFrom="paragraph">
                  <wp:posOffset>1351128</wp:posOffset>
                </wp:positionV>
                <wp:extent cx="2634017" cy="1023582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017" cy="10235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D71" w:rsidRPr="0023274E" w:rsidRDefault="00813D71" w:rsidP="00813D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PSHE</w:t>
                            </w:r>
                            <w:r w:rsidRPr="002327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813D71" w:rsidRDefault="00813D71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Going for Goals</w:t>
                            </w:r>
                          </w:p>
                          <w:p w:rsidR="00813D71" w:rsidRPr="0023274E" w:rsidRDefault="00813D71" w:rsidP="00813D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Good to be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0FF6" id="_x0000_s1037" type="#_x0000_t202" style="position:absolute;margin-left:-43pt;margin-top:106.4pt;width:207.4pt;height:8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" filled="f" stroked="f">
                <v:textbox>
                  <w:txbxContent>
                    <w:p w:rsidR="00813D71" w:rsidRPr="0023274E" w:rsidRDefault="00813D71" w:rsidP="00813D7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PSHE</w:t>
                      </w:r>
                      <w:r w:rsidRPr="002327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813D71" w:rsidRDefault="00813D71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Going for Goals</w:t>
                      </w:r>
                    </w:p>
                    <w:p w:rsidR="00813D71" w:rsidRPr="0023274E" w:rsidRDefault="00813D71" w:rsidP="00813D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Good to be me</w:t>
                      </w:r>
                    </w:p>
                  </w:txbxContent>
                </v:textbox>
              </v:shape>
            </w:pict>
          </mc:Fallback>
        </mc:AlternateContent>
      </w:r>
      <w:r w:rsidR="00232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30B13" wp14:editId="4DFCCBBE">
                <wp:simplePos x="0" y="0"/>
                <wp:positionH relativeFrom="column">
                  <wp:posOffset>3338195</wp:posOffset>
                </wp:positionH>
                <wp:positionV relativeFrom="paragraph">
                  <wp:posOffset>2145665</wp:posOffset>
                </wp:positionV>
                <wp:extent cx="232791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74E" w:rsidRPr="0023274E" w:rsidRDefault="0023274E" w:rsidP="0023274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Year 4 are learning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30B13" id="_x0000_s1038" type="#_x0000_t202" style="position:absolute;margin-left:262.85pt;margin-top:168.95pt;width:183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" filled="f" stroked="f">
                <v:textbox style="mso-fit-shape-to-text:t">
                  <w:txbxContent>
                    <w:p w:rsidR="0023274E" w:rsidRPr="0023274E" w:rsidRDefault="0023274E" w:rsidP="0023274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Year 4 are learning about…</w:t>
                      </w:r>
                    </w:p>
                  </w:txbxContent>
                </v:textbox>
              </v:shape>
            </w:pict>
          </mc:Fallback>
        </mc:AlternateContent>
      </w:r>
      <w:r w:rsidR="002327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D459C" wp14:editId="70442525">
                <wp:simplePos x="0" y="0"/>
                <wp:positionH relativeFrom="column">
                  <wp:posOffset>3742660</wp:posOffset>
                </wp:positionH>
                <wp:positionV relativeFrom="paragraph">
                  <wp:posOffset>1648047</wp:posOffset>
                </wp:positionV>
                <wp:extent cx="1467293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74E" w:rsidRPr="0023274E" w:rsidRDefault="0023274E" w:rsidP="0023274E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3274E">
                              <w:rPr>
                                <w:b/>
                                <w:sz w:val="28"/>
                                <w:u w:val="single"/>
                              </w:rPr>
                              <w:t>Spring 201</w:t>
                            </w:r>
                            <w:r w:rsidR="00786ABB">
                              <w:rPr>
                                <w:b/>
                                <w:sz w:val="28"/>
                                <w:u w:val="singl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D459C" id="_x0000_s1039" type="#_x0000_t202" style="position:absolute;margin-left:294.7pt;margin-top:129.75pt;width:115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elEwIAAP0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" filled="f" stroked="f">
                <v:textbox style="mso-fit-shape-to-text:t">
                  <w:txbxContent>
                    <w:p w:rsidR="0023274E" w:rsidRPr="0023274E" w:rsidRDefault="0023274E" w:rsidP="0023274E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3274E">
                        <w:rPr>
                          <w:b/>
                          <w:sz w:val="28"/>
                          <w:u w:val="single"/>
                        </w:rPr>
                        <w:t>Spring 201</w:t>
                      </w:r>
                      <w:r w:rsidR="00786ABB">
                        <w:rPr>
                          <w:b/>
                          <w:sz w:val="28"/>
                          <w:u w:val="singl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3274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-299720</wp:posOffset>
            </wp:positionV>
            <wp:extent cx="9769475" cy="6337300"/>
            <wp:effectExtent l="0" t="0" r="3175" b="6350"/>
            <wp:wrapTight wrapText="bothSides">
              <wp:wrapPolygon edited="0">
                <wp:start x="0" y="0"/>
                <wp:lineTo x="0" y="21557"/>
                <wp:lineTo x="21565" y="21557"/>
                <wp:lineTo x="21565" y="0"/>
                <wp:lineTo x="0" y="0"/>
              </wp:wrapPolygon>
            </wp:wrapTight>
            <wp:docPr id="1" name="Picture 1" descr="C:\Users\Annabel Lily\AppData\Local\Microsoft\Windows\INetCache\IE\JIBBTEVY\romansyoungwrit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el Lily\AppData\Local\Microsoft\Windows\INetCache\IE\JIBBTEVY\romansyoungwriters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475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CF7" w:rsidSect="00232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D32"/>
    <w:multiLevelType w:val="hybridMultilevel"/>
    <w:tmpl w:val="C196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44E5"/>
    <w:multiLevelType w:val="hybridMultilevel"/>
    <w:tmpl w:val="548C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03C6"/>
    <w:multiLevelType w:val="hybridMultilevel"/>
    <w:tmpl w:val="D200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4CAC"/>
    <w:multiLevelType w:val="hybridMultilevel"/>
    <w:tmpl w:val="491E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F4B28"/>
    <w:multiLevelType w:val="hybridMultilevel"/>
    <w:tmpl w:val="0DB09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4E"/>
    <w:rsid w:val="00117FD0"/>
    <w:rsid w:val="001B7489"/>
    <w:rsid w:val="0023274E"/>
    <w:rsid w:val="003B73B3"/>
    <w:rsid w:val="003F5CC6"/>
    <w:rsid w:val="005B590F"/>
    <w:rsid w:val="005E2772"/>
    <w:rsid w:val="007360FD"/>
    <w:rsid w:val="00760027"/>
    <w:rsid w:val="00786ABB"/>
    <w:rsid w:val="00813D71"/>
    <w:rsid w:val="00882EF5"/>
    <w:rsid w:val="00A73E93"/>
    <w:rsid w:val="00B00A66"/>
    <w:rsid w:val="00C822B3"/>
    <w:rsid w:val="00C95502"/>
    <w:rsid w:val="00F5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DFEB0-51FB-479A-BE97-1E79328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5637B3EC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Lily</dc:creator>
  <cp:lastModifiedBy>Miss Swindells</cp:lastModifiedBy>
  <cp:revision>4</cp:revision>
  <cp:lastPrinted>2015-12-08T13:00:00Z</cp:lastPrinted>
  <dcterms:created xsi:type="dcterms:W3CDTF">2017-07-26T12:51:00Z</dcterms:created>
  <dcterms:modified xsi:type="dcterms:W3CDTF">2017-07-26T13:18:00Z</dcterms:modified>
</cp:coreProperties>
</file>