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F7" w:rsidRDefault="00361D1F">
      <w:r>
        <w:rPr>
          <w:noProof/>
          <w:lang w:eastAsia="en-GB"/>
        </w:rPr>
        <w:drawing>
          <wp:anchor distT="0" distB="0" distL="114300" distR="114300" simplePos="0" relativeHeight="251730944" behindDoc="1" locked="0" layoutInCell="1" allowOverlap="1" wp14:anchorId="3857B562" wp14:editId="17D631DE">
            <wp:simplePos x="0" y="0"/>
            <wp:positionH relativeFrom="column">
              <wp:posOffset>1881505</wp:posOffset>
            </wp:positionH>
            <wp:positionV relativeFrom="paragraph">
              <wp:posOffset>5318832</wp:posOffset>
            </wp:positionV>
            <wp:extent cx="631936" cy="409575"/>
            <wp:effectExtent l="0" t="0" r="0" b="0"/>
            <wp:wrapTight wrapText="bothSides">
              <wp:wrapPolygon edited="0">
                <wp:start x="0" y="0"/>
                <wp:lineTo x="0" y="20093"/>
                <wp:lineTo x="20840" y="20093"/>
                <wp:lineTo x="20840" y="0"/>
                <wp:lineTo x="0" y="0"/>
              </wp:wrapPolygon>
            </wp:wrapTight>
            <wp:docPr id="300" name="Picture 300" descr="Image result for frenc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nch fla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15" b="17571"/>
                    <a:stretch/>
                  </pic:blipFill>
                  <pic:spPr bwMode="auto">
                    <a:xfrm>
                      <a:off x="0" y="0"/>
                      <a:ext cx="631936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D2756B" wp14:editId="13EF558D">
                <wp:simplePos x="0" y="0"/>
                <wp:positionH relativeFrom="column">
                  <wp:posOffset>-546735</wp:posOffset>
                </wp:positionH>
                <wp:positionV relativeFrom="paragraph">
                  <wp:posOffset>5231765</wp:posOffset>
                </wp:positionV>
                <wp:extent cx="3193415" cy="1136650"/>
                <wp:effectExtent l="0" t="0" r="26035" b="25400"/>
                <wp:wrapNone/>
                <wp:docPr id="296" name="Rounded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1366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FF6F6" id="Rounded Rectangle 296" o:spid="_x0000_s1026" style="position:absolute;margin-left:-43.05pt;margin-top:411.95pt;width:251.45pt;height:8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" fillcolor="white [3201]" strokecolor="black [3200]" strokeweight="2pt"/>
            </w:pict>
          </mc:Fallback>
        </mc:AlternateContent>
      </w:r>
      <w:r w:rsidR="004331B1">
        <w:rPr>
          <w:noProof/>
          <w:lang w:eastAsia="en-GB"/>
        </w:rPr>
        <w:drawing>
          <wp:inline distT="0" distB="0" distL="0" distR="0" wp14:anchorId="455C51A0" wp14:editId="01B44FCE">
            <wp:extent cx="631936" cy="409575"/>
            <wp:effectExtent l="0" t="0" r="0" b="0"/>
            <wp:docPr id="298" name="Picture 298" descr="Image result for frenc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nch fla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15" b="17571"/>
                    <a:stretch/>
                  </pic:blipFill>
                  <pic:spPr bwMode="auto">
                    <a:xfrm>
                      <a:off x="0" y="0"/>
                      <a:ext cx="642948" cy="41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4331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421ED8" wp14:editId="22A5FC11">
                <wp:simplePos x="0" y="0"/>
                <wp:positionH relativeFrom="column">
                  <wp:posOffset>-409575</wp:posOffset>
                </wp:positionH>
                <wp:positionV relativeFrom="paragraph">
                  <wp:posOffset>5362575</wp:posOffset>
                </wp:positionV>
                <wp:extent cx="2633980" cy="99060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1B1" w:rsidRPr="0023274E" w:rsidRDefault="004331B1" w:rsidP="004331B1">
                            <w:r>
                              <w:rPr>
                                <w:b/>
                                <w:u w:val="single"/>
                              </w:rPr>
                              <w:t>French</w:t>
                            </w:r>
                            <w:r w:rsidR="00361D1F" w:rsidRPr="00361D1F">
                              <w:rPr>
                                <w:b/>
                              </w:rPr>
                              <w:t xml:space="preserve">                                          </w:t>
                            </w:r>
                          </w:p>
                          <w:p w:rsidR="004331B1" w:rsidRDefault="004331B1" w:rsidP="004331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Personal information/ Family</w:t>
                            </w:r>
                          </w:p>
                          <w:p w:rsidR="004331B1" w:rsidRDefault="004331B1" w:rsidP="004331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Using the French dictionary</w:t>
                            </w:r>
                          </w:p>
                          <w:p w:rsidR="004331B1" w:rsidRPr="0023274E" w:rsidRDefault="004331B1" w:rsidP="004331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Weather and Clothes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21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422.25pt;width:207.4pt;height:7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" filled="f" stroked="f">
                <v:textbox>
                  <w:txbxContent>
                    <w:p w:rsidR="004331B1" w:rsidRPr="0023274E" w:rsidRDefault="004331B1" w:rsidP="004331B1">
                      <w:r>
                        <w:rPr>
                          <w:b/>
                          <w:u w:val="single"/>
                        </w:rPr>
                        <w:t>French</w:t>
                      </w:r>
                      <w:r w:rsidR="00361D1F" w:rsidRPr="00361D1F">
                        <w:rPr>
                          <w:b/>
                        </w:rPr>
                        <w:t xml:space="preserve">                                          </w:t>
                      </w:r>
                    </w:p>
                    <w:p w:rsidR="004331B1" w:rsidRDefault="004331B1" w:rsidP="004331B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Personal information/ Family</w:t>
                      </w:r>
                    </w:p>
                    <w:p w:rsidR="004331B1" w:rsidRDefault="004331B1" w:rsidP="004331B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Using the French dictionary</w:t>
                      </w:r>
                    </w:p>
                    <w:p w:rsidR="004331B1" w:rsidRPr="0023274E" w:rsidRDefault="004331B1" w:rsidP="004331B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Weather and Clothes</w:t>
                      </w:r>
                    </w:p>
                  </w:txbxContent>
                </v:textbox>
              </v:shape>
            </w:pict>
          </mc:Fallback>
        </mc:AlternateContent>
      </w:r>
      <w:r w:rsidR="004331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B7EFD6" wp14:editId="12789ED1">
                <wp:simplePos x="0" y="0"/>
                <wp:positionH relativeFrom="column">
                  <wp:posOffset>-395605</wp:posOffset>
                </wp:positionH>
                <wp:positionV relativeFrom="paragraph">
                  <wp:posOffset>3774440</wp:posOffset>
                </wp:positionV>
                <wp:extent cx="2633980" cy="1692275"/>
                <wp:effectExtent l="0" t="0" r="0" b="31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69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AA" w:rsidRPr="0023274E" w:rsidRDefault="000F30AA" w:rsidP="000F30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6C1224" w:rsidRDefault="006C1224" w:rsidP="000F30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Myths and Legends</w:t>
                            </w:r>
                          </w:p>
                          <w:p w:rsidR="006C1224" w:rsidRDefault="00627AC7" w:rsidP="000F30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Greek Plays</w:t>
                            </w:r>
                          </w:p>
                          <w:p w:rsidR="00627AC7" w:rsidRDefault="00627AC7" w:rsidP="000F30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Syllabic Poetry</w:t>
                            </w:r>
                          </w:p>
                          <w:p w:rsidR="00627AC7" w:rsidRPr="0023274E" w:rsidRDefault="00627AC7" w:rsidP="000F30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Persuasive texts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7EFD6" id="_x0000_s1027" type="#_x0000_t202" style="position:absolute;margin-left:-31.15pt;margin-top:297.2pt;width:207.4pt;height:13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" filled="f" stroked="f">
                <v:textbox>
                  <w:txbxContent>
                    <w:p w:rsidR="000F30AA" w:rsidRPr="0023274E" w:rsidRDefault="000F30AA" w:rsidP="000F30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Literacy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6C1224" w:rsidRDefault="006C1224" w:rsidP="000F30A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Myths and Legends</w:t>
                      </w:r>
                    </w:p>
                    <w:p w:rsidR="006C1224" w:rsidRDefault="00627AC7" w:rsidP="000F30A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Greek Plays</w:t>
                      </w:r>
                    </w:p>
                    <w:p w:rsidR="00627AC7" w:rsidRDefault="00627AC7" w:rsidP="000F30A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Syllabic Poetry</w:t>
                      </w:r>
                    </w:p>
                    <w:p w:rsidR="00627AC7" w:rsidRPr="0023274E" w:rsidRDefault="00627AC7" w:rsidP="000F30A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Persuasive texts</w:t>
                      </w:r>
                    </w:p>
                  </w:txbxContent>
                </v:textbox>
              </v:shape>
            </w:pict>
          </mc:Fallback>
        </mc:AlternateContent>
      </w:r>
      <w:r w:rsidR="004331B1" w:rsidRPr="002D4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672E5" wp14:editId="51C28392">
                <wp:simplePos x="0" y="0"/>
                <wp:positionH relativeFrom="column">
                  <wp:posOffset>-571500</wp:posOffset>
                </wp:positionH>
                <wp:positionV relativeFrom="paragraph">
                  <wp:posOffset>3686175</wp:posOffset>
                </wp:positionV>
                <wp:extent cx="3193415" cy="1428750"/>
                <wp:effectExtent l="0" t="0" r="2603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428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F5423" id="Rounded Rectangle 12" o:spid="_x0000_s1026" style="position:absolute;margin-left:-45pt;margin-top:290.25pt;width:251.4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" fillcolor="white [3201]" strokecolor="#96f" strokeweight="2pt"/>
            </w:pict>
          </mc:Fallback>
        </mc:AlternateContent>
      </w:r>
      <w:r w:rsidR="004331B1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0614E909" wp14:editId="6B3CB9FC">
            <wp:simplePos x="0" y="0"/>
            <wp:positionH relativeFrom="column">
              <wp:posOffset>1701800</wp:posOffset>
            </wp:positionH>
            <wp:positionV relativeFrom="paragraph">
              <wp:posOffset>4441825</wp:posOffset>
            </wp:positionV>
            <wp:extent cx="790854" cy="593766"/>
            <wp:effectExtent l="0" t="0" r="9525" b="0"/>
            <wp:wrapNone/>
            <wp:docPr id="293" name="Picture 293" descr="C:\Users\Annabel Lily\AppData\Local\Microsoft\Windows\INetCache\IE\4R997EW2\reading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abel Lily\AppData\Local\Microsoft\Windows\INetCache\IE\4R997EW2\readingjp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54" cy="59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1B1" w:rsidRPr="002D4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E63B6" wp14:editId="2A8417A2">
                <wp:simplePos x="0" y="0"/>
                <wp:positionH relativeFrom="column">
                  <wp:posOffset>-619125</wp:posOffset>
                </wp:positionH>
                <wp:positionV relativeFrom="paragraph">
                  <wp:posOffset>1933575</wp:posOffset>
                </wp:positionV>
                <wp:extent cx="3193415" cy="1533525"/>
                <wp:effectExtent l="0" t="0" r="2603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D6254" id="Rounded Rectangle 10" o:spid="_x0000_s1026" style="position:absolute;margin-left:-48.75pt;margin-top:152.25pt;width:251.4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" fillcolor="white [3201]" strokecolor="#4bacc6 [3208]" strokeweight="2pt"/>
            </w:pict>
          </mc:Fallback>
        </mc:AlternateContent>
      </w:r>
      <w:r w:rsidR="004331B1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387162A3" wp14:editId="70E1CF38">
            <wp:simplePos x="0" y="0"/>
            <wp:positionH relativeFrom="column">
              <wp:posOffset>1936750</wp:posOffset>
            </wp:positionH>
            <wp:positionV relativeFrom="paragraph">
              <wp:posOffset>2792730</wp:posOffset>
            </wp:positionV>
            <wp:extent cx="522514" cy="522514"/>
            <wp:effectExtent l="0" t="0" r="0" b="0"/>
            <wp:wrapNone/>
            <wp:docPr id="292" name="Picture 292" descr="C:\Users\Annabel Lily\AppData\Local\Microsoft\Windows\INetCache\IE\UUXRYRY5\math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bel Lily\AppData\Local\Microsoft\Windows\INetCache\IE\UUXRYRY5\math-clipart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4" cy="52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1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D7868A" wp14:editId="645124E3">
                <wp:simplePos x="0" y="0"/>
                <wp:positionH relativeFrom="column">
                  <wp:posOffset>-502285</wp:posOffset>
                </wp:positionH>
                <wp:positionV relativeFrom="paragraph">
                  <wp:posOffset>2014855</wp:posOffset>
                </wp:positionV>
                <wp:extent cx="2633980" cy="1692322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692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0D6" w:rsidRPr="0023274E" w:rsidRDefault="002D40D6" w:rsidP="002D40D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2D40D6" w:rsidRDefault="002D40D6" w:rsidP="002D40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Number and Place Value</w:t>
                            </w:r>
                            <w:r w:rsidR="000F30AA">
                              <w:t>: Addition, Subtraction, Division and Multiplication.</w:t>
                            </w:r>
                          </w:p>
                          <w:p w:rsidR="006246E1" w:rsidRPr="0023274E" w:rsidRDefault="006246E1" w:rsidP="002D40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Understanding 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868A" id="_x0000_s1028" type="#_x0000_t202" style="position:absolute;margin-left:-39.55pt;margin-top:158.65pt;width:207.4pt;height:13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" filled="f" stroked="f">
                <v:textbox>
                  <w:txbxContent>
                    <w:p w:rsidR="002D40D6" w:rsidRPr="0023274E" w:rsidRDefault="002D40D6" w:rsidP="002D40D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Mathematics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2D40D6" w:rsidRDefault="002D40D6" w:rsidP="002D40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Number and Place Value</w:t>
                      </w:r>
                      <w:r w:rsidR="000F30AA">
                        <w:t>: Addition, Subtraction, Division and Multiplication.</w:t>
                      </w:r>
                    </w:p>
                    <w:p w:rsidR="006246E1" w:rsidRPr="0023274E" w:rsidRDefault="006246E1" w:rsidP="002D40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Understanding shape</w:t>
                      </w:r>
                    </w:p>
                  </w:txbxContent>
                </v:textbox>
              </v:shape>
            </w:pict>
          </mc:Fallback>
        </mc:AlternateContent>
      </w:r>
      <w:r w:rsidR="004331B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8FB1F9F" wp14:editId="24F8C106">
            <wp:simplePos x="0" y="0"/>
            <wp:positionH relativeFrom="column">
              <wp:posOffset>-571500</wp:posOffset>
            </wp:positionH>
            <wp:positionV relativeFrom="paragraph">
              <wp:posOffset>-662305</wp:posOffset>
            </wp:positionV>
            <wp:extent cx="4095750" cy="7099299"/>
            <wp:effectExtent l="0" t="0" r="0" b="6985"/>
            <wp:wrapNone/>
            <wp:docPr id="2" name="Picture 2" descr="C:\Users\Annabel Lily\AppData\Local\Microsoft\Windows\INetCache\IE\UUXRYRY5\foo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bel Lily\AppData\Local\Microsoft\Windows\INetCache\IE\UUXRYRY5\food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09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1B1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41EFA31B" wp14:editId="2151105D">
            <wp:simplePos x="0" y="0"/>
            <wp:positionH relativeFrom="column">
              <wp:posOffset>1932940</wp:posOffset>
            </wp:positionH>
            <wp:positionV relativeFrom="paragraph">
              <wp:posOffset>1195705</wp:posOffset>
            </wp:positionV>
            <wp:extent cx="521970" cy="534035"/>
            <wp:effectExtent l="0" t="0" r="0" b="0"/>
            <wp:wrapNone/>
            <wp:docPr id="291" name="Picture 291" descr="C:\Users\Annabel Lily\AppData\Local\Microsoft\Windows\INetCache\IE\4R997EW2\454507,1312268415,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bel Lily\AppData\Local\Microsoft\Windows\INetCache\IE\4R997EW2\454507,1312268415,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43"/>
                    <a:stretch/>
                  </pic:blipFill>
                  <pic:spPr bwMode="auto">
                    <a:xfrm>
                      <a:off x="0" y="0"/>
                      <a:ext cx="52197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1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84F45E" wp14:editId="019F9797">
                <wp:simplePos x="0" y="0"/>
                <wp:positionH relativeFrom="column">
                  <wp:posOffset>-497840</wp:posOffset>
                </wp:positionH>
                <wp:positionV relativeFrom="paragraph">
                  <wp:posOffset>776605</wp:posOffset>
                </wp:positionV>
                <wp:extent cx="2634017" cy="1023582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017" cy="10235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0D6" w:rsidRPr="0023274E" w:rsidRDefault="002D40D6" w:rsidP="002D40D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PSHE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627AC7" w:rsidRDefault="00627AC7" w:rsidP="00627A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New Beginnings</w:t>
                            </w:r>
                          </w:p>
                          <w:p w:rsidR="00627AC7" w:rsidRPr="0023274E" w:rsidRDefault="00627AC7" w:rsidP="00627A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Say no to bullying</w:t>
                            </w:r>
                          </w:p>
                          <w:p w:rsidR="002D40D6" w:rsidRPr="0023274E" w:rsidRDefault="002D40D6" w:rsidP="00627AC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4F45E" id="_x0000_s1029" type="#_x0000_t202" style="position:absolute;margin-left:-39.2pt;margin-top:61.15pt;width:207.4pt;height:8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" filled="f" stroked="f">
                <v:textbox>
                  <w:txbxContent>
                    <w:p w:rsidR="002D40D6" w:rsidRPr="0023274E" w:rsidRDefault="002D40D6" w:rsidP="002D40D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PSHE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627AC7" w:rsidRDefault="00627AC7" w:rsidP="00627AC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New Beginnings</w:t>
                      </w:r>
                    </w:p>
                    <w:p w:rsidR="00627AC7" w:rsidRPr="0023274E" w:rsidRDefault="00627AC7" w:rsidP="00627AC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Say no to bullying</w:t>
                      </w:r>
                    </w:p>
                    <w:p w:rsidR="002D40D6" w:rsidRPr="0023274E" w:rsidRDefault="002D40D6" w:rsidP="00627AC7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4331B1" w:rsidRPr="002D4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B6583" wp14:editId="06C22D42">
                <wp:simplePos x="0" y="0"/>
                <wp:positionH relativeFrom="column">
                  <wp:posOffset>-587375</wp:posOffset>
                </wp:positionH>
                <wp:positionV relativeFrom="paragraph">
                  <wp:posOffset>701040</wp:posOffset>
                </wp:positionV>
                <wp:extent cx="3193415" cy="1118870"/>
                <wp:effectExtent l="0" t="0" r="26035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1188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F08EC" id="Rounded Rectangle 8" o:spid="_x0000_s1026" style="position:absolute;margin-left:-46.25pt;margin-top:55.2pt;width:251.45pt;height:8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" fillcolor="white [3201]" strokecolor="yellow" strokeweight="2pt"/>
            </w:pict>
          </mc:Fallback>
        </mc:AlternateContent>
      </w:r>
      <w:r w:rsidR="004331B1" w:rsidRPr="002D4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076F4" wp14:editId="75E04C26">
                <wp:simplePos x="0" y="0"/>
                <wp:positionH relativeFrom="column">
                  <wp:posOffset>-619125</wp:posOffset>
                </wp:positionH>
                <wp:positionV relativeFrom="paragraph">
                  <wp:posOffset>-533400</wp:posOffset>
                </wp:positionV>
                <wp:extent cx="3384550" cy="1114425"/>
                <wp:effectExtent l="0" t="0" r="2540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0" cy="1114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0AFF1" id="Rounded Rectangle 6" o:spid="_x0000_s1026" style="position:absolute;margin-left:-48.75pt;margin-top:-42pt;width:266.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" fillcolor="white [3201]" strokecolor="#99f" strokeweight="2pt"/>
            </w:pict>
          </mc:Fallback>
        </mc:AlternateContent>
      </w:r>
      <w:r w:rsidR="004331B1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2871C5F" wp14:editId="74586245">
            <wp:simplePos x="0" y="0"/>
            <wp:positionH relativeFrom="column">
              <wp:posOffset>2266769</wp:posOffset>
            </wp:positionH>
            <wp:positionV relativeFrom="paragraph">
              <wp:posOffset>68199</wp:posOffset>
            </wp:positionV>
            <wp:extent cx="380010" cy="276007"/>
            <wp:effectExtent l="19050" t="76200" r="1270" b="67310"/>
            <wp:wrapNone/>
            <wp:docPr id="29" name="Picture 29" descr="C:\Users\Annabel Lily\AppData\Local\Microsoft\Windows\INetCache\IE\UUXRYRY5\pencil-14638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bel Lily\AppData\Local\Microsoft\Windows\INetCache\IE\UUXRYRY5\pencil-146386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91982">
                      <a:off x="0" y="0"/>
                      <a:ext cx="380010" cy="27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1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BEDCBC" wp14:editId="1E271940">
                <wp:simplePos x="0" y="0"/>
                <wp:positionH relativeFrom="column">
                  <wp:posOffset>-619125</wp:posOffset>
                </wp:positionH>
                <wp:positionV relativeFrom="paragraph">
                  <wp:posOffset>-495300</wp:posOffset>
                </wp:positionV>
                <wp:extent cx="3070225" cy="10572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0D6" w:rsidRPr="000F30AA" w:rsidRDefault="002D40D6" w:rsidP="002D40D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F30AA">
                              <w:rPr>
                                <w:b/>
                                <w:u w:val="single"/>
                              </w:rPr>
                              <w:t>Religious Education:</w:t>
                            </w:r>
                          </w:p>
                          <w:p w:rsidR="00627AC7" w:rsidRDefault="00627AC7" w:rsidP="00627A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Christianity – The Bible an</w:t>
                            </w:r>
                            <w:r w:rsidR="004331B1">
                              <w:t>d its importance to Christians</w:t>
                            </w:r>
                          </w:p>
                          <w:p w:rsidR="00627AC7" w:rsidRPr="0023274E" w:rsidRDefault="00627AC7" w:rsidP="00627A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Advent</w:t>
                            </w:r>
                          </w:p>
                          <w:p w:rsidR="002D40D6" w:rsidRPr="000F30AA" w:rsidRDefault="002D40D6" w:rsidP="00627AC7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DCBC" id="_x0000_s1030" type="#_x0000_t202" style="position:absolute;margin-left:-48.75pt;margin-top:-39pt;width:241.75pt;height:8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" filled="f" stroked="f">
                <v:textbox>
                  <w:txbxContent>
                    <w:p w:rsidR="002D40D6" w:rsidRPr="000F30AA" w:rsidRDefault="002D40D6" w:rsidP="002D40D6">
                      <w:pPr>
                        <w:rPr>
                          <w:b/>
                          <w:u w:val="single"/>
                        </w:rPr>
                      </w:pPr>
                      <w:r w:rsidRPr="000F30AA">
                        <w:rPr>
                          <w:b/>
                          <w:u w:val="single"/>
                        </w:rPr>
                        <w:t>Religious Education:</w:t>
                      </w:r>
                    </w:p>
                    <w:p w:rsidR="00627AC7" w:rsidRDefault="00627AC7" w:rsidP="00627AC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Christianity – The Bible an</w:t>
                      </w:r>
                      <w:r w:rsidR="004331B1">
                        <w:t>d its importance to Christians</w:t>
                      </w:r>
                    </w:p>
                    <w:p w:rsidR="00627AC7" w:rsidRPr="0023274E" w:rsidRDefault="00627AC7" w:rsidP="00627AC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Advent</w:t>
                      </w:r>
                    </w:p>
                    <w:p w:rsidR="002D40D6" w:rsidRPr="000F30AA" w:rsidRDefault="002D40D6" w:rsidP="00627AC7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6C12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4B3B34" wp14:editId="382B03EC">
                <wp:simplePos x="0" y="0"/>
                <wp:positionH relativeFrom="column">
                  <wp:posOffset>6877050</wp:posOffset>
                </wp:positionH>
                <wp:positionV relativeFrom="paragraph">
                  <wp:posOffset>2305050</wp:posOffset>
                </wp:positionV>
                <wp:extent cx="2305050" cy="1063444"/>
                <wp:effectExtent l="0" t="0" r="0" b="38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0634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AA" w:rsidRPr="0023274E" w:rsidRDefault="000F30AA" w:rsidP="000F30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ICT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6C1224" w:rsidRDefault="00627AC7" w:rsidP="000F30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E-Safety – keeping safe</w:t>
                            </w:r>
                          </w:p>
                          <w:p w:rsidR="00627AC7" w:rsidRPr="0023274E" w:rsidRDefault="00627AC7" w:rsidP="000F30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Digital Literacy – what does the internet do for 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3B34" id="_x0000_s1031" type="#_x0000_t202" style="position:absolute;margin-left:541.5pt;margin-top:181.5pt;width:181.5pt;height:8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" filled="f" stroked="f">
                <v:textbox>
                  <w:txbxContent>
                    <w:p w:rsidR="000F30AA" w:rsidRPr="0023274E" w:rsidRDefault="000F30AA" w:rsidP="000F30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ICT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6C1224" w:rsidRDefault="00627AC7" w:rsidP="000F30A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E-Safety – keeping safe</w:t>
                      </w:r>
                    </w:p>
                    <w:p w:rsidR="00627AC7" w:rsidRPr="0023274E" w:rsidRDefault="00627AC7" w:rsidP="000F30A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Digital Literacy – what does the internet do for us?</w:t>
                      </w:r>
                    </w:p>
                  </w:txbxContent>
                </v:textbox>
              </v:shape>
            </w:pict>
          </mc:Fallback>
        </mc:AlternateContent>
      </w:r>
      <w:r w:rsidR="00FB0289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60A0D81D" wp14:editId="158FC6ED">
            <wp:simplePos x="0" y="0"/>
            <wp:positionH relativeFrom="column">
              <wp:posOffset>8975090</wp:posOffset>
            </wp:positionH>
            <wp:positionV relativeFrom="paragraph">
              <wp:posOffset>5838000</wp:posOffset>
            </wp:positionV>
            <wp:extent cx="498475" cy="450850"/>
            <wp:effectExtent l="0" t="0" r="0" b="6350"/>
            <wp:wrapNone/>
            <wp:docPr id="295" name="Picture 295" descr="C:\Users\Annabel Lily\AppData\Local\Microsoft\Windows\INetCache\IE\JIBBTEVY\PE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abel Lily\AppData\Local\Microsoft\Windows\INetCache\IE\JIBBTEVY\PE1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CF2546" wp14:editId="70D5CA97">
                <wp:simplePos x="0" y="0"/>
                <wp:positionH relativeFrom="column">
                  <wp:posOffset>6982460</wp:posOffset>
                </wp:positionH>
                <wp:positionV relativeFrom="paragraph">
                  <wp:posOffset>5058410</wp:posOffset>
                </wp:positionV>
                <wp:extent cx="2386330" cy="84264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84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AA" w:rsidRPr="0023274E" w:rsidRDefault="000F30AA" w:rsidP="000F30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PE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0F30AA" w:rsidRDefault="00FB0289" w:rsidP="000F30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Indoor – Gym/ Dance</w:t>
                            </w:r>
                          </w:p>
                          <w:p w:rsidR="00FB0289" w:rsidRPr="0023274E" w:rsidRDefault="00627AC7" w:rsidP="000F30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2546" id="_x0000_s1032" type="#_x0000_t202" style="position:absolute;margin-left:549.8pt;margin-top:398.3pt;width:187.9pt;height:66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" filled="f" stroked="f">
                <v:textbox>
                  <w:txbxContent>
                    <w:p w:rsidR="000F30AA" w:rsidRPr="0023274E" w:rsidRDefault="000F30AA" w:rsidP="000F30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PE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0F30AA" w:rsidRDefault="00FB0289" w:rsidP="000F30A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Indoor – Gym/ Dance</w:t>
                      </w:r>
                    </w:p>
                    <w:p w:rsidR="00FB0289" w:rsidRPr="0023274E" w:rsidRDefault="00627AC7" w:rsidP="000F30A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Swimming</w:t>
                      </w:r>
                    </w:p>
                  </w:txbxContent>
                </v:textbox>
              </v:shape>
            </w:pict>
          </mc:Fallback>
        </mc:AlternateContent>
      </w:r>
      <w:r w:rsidR="00FB0289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54C9ECBA" wp14:editId="618B8EBC">
            <wp:simplePos x="0" y="0"/>
            <wp:positionH relativeFrom="column">
              <wp:posOffset>9190990</wp:posOffset>
            </wp:positionH>
            <wp:positionV relativeFrom="paragraph">
              <wp:posOffset>1209485</wp:posOffset>
            </wp:positionV>
            <wp:extent cx="332105" cy="332105"/>
            <wp:effectExtent l="0" t="0" r="0" b="0"/>
            <wp:wrapNone/>
            <wp:docPr id="31" name="Picture 31" descr="C:\Users\Annabel Lily\AppData\Local\Microsoft\Windows\INetCache\IE\JIBBTEVY\world-globe03-512x5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bel Lily\AppData\Local\Microsoft\Windows\INetCache\IE\JIBBTEVY\world-globe03-512x512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0AA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3DED7330" wp14:editId="5968C324">
            <wp:simplePos x="0" y="0"/>
            <wp:positionH relativeFrom="column">
              <wp:posOffset>5359400</wp:posOffset>
            </wp:positionH>
            <wp:positionV relativeFrom="paragraph">
              <wp:posOffset>5814695</wp:posOffset>
            </wp:positionV>
            <wp:extent cx="807868" cy="628847"/>
            <wp:effectExtent l="0" t="0" r="0" b="0"/>
            <wp:wrapNone/>
            <wp:docPr id="294" name="Picture 294" descr="C:\Users\Annabel Lily\AppData\Local\Microsoft\Windows\INetCache\IE\F00P0LA0\cooking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nabel Lily\AppData\Local\Microsoft\Windows\INetCache\IE\F00P0LA0\cooking-clip-art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68" cy="62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131997" wp14:editId="2EC983B5">
                <wp:simplePos x="0" y="0"/>
                <wp:positionH relativeFrom="column">
                  <wp:posOffset>3336207</wp:posOffset>
                </wp:positionH>
                <wp:positionV relativeFrom="paragraph">
                  <wp:posOffset>4755515</wp:posOffset>
                </wp:positionV>
                <wp:extent cx="2633980" cy="1692275"/>
                <wp:effectExtent l="0" t="0" r="0" b="31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69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AA" w:rsidRPr="0023274E" w:rsidRDefault="000F30AA" w:rsidP="000F30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Art &amp; Design Technology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0F30AA" w:rsidRDefault="000F30AA" w:rsidP="000F30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Designing, making and evaluating an Ancient Greek mask.</w:t>
                            </w:r>
                          </w:p>
                          <w:p w:rsidR="006246E1" w:rsidRPr="0023274E" w:rsidRDefault="006246E1" w:rsidP="000F30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Making our own musical instrument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1997" id="_x0000_s1033" type="#_x0000_t202" style="position:absolute;margin-left:262.7pt;margin-top:374.45pt;width:207.4pt;height:13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" filled="f" stroked="f">
                <v:textbox>
                  <w:txbxContent>
                    <w:p w:rsidR="000F30AA" w:rsidRPr="0023274E" w:rsidRDefault="000F30AA" w:rsidP="000F30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Art &amp; Design Technology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0F30AA" w:rsidRDefault="000F30AA" w:rsidP="000F30A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Designing, making and evaluating an Ancient Greek mask.</w:t>
                      </w:r>
                    </w:p>
                    <w:p w:rsidR="006246E1" w:rsidRPr="0023274E" w:rsidRDefault="006246E1" w:rsidP="000F30A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Making our own musical instrument</w:t>
                      </w:r>
                    </w:p>
                  </w:txbxContent>
                </v:textbox>
              </v:shape>
            </w:pict>
          </mc:Fallback>
        </mc:AlternateContent>
      </w:r>
      <w:r w:rsidR="000F30AA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03CE8608" wp14:editId="24F89B21">
            <wp:simplePos x="0" y="0"/>
            <wp:positionH relativeFrom="column">
              <wp:posOffset>8987147</wp:posOffset>
            </wp:positionH>
            <wp:positionV relativeFrom="paragraph">
              <wp:posOffset>4047358</wp:posOffset>
            </wp:positionV>
            <wp:extent cx="534389" cy="534389"/>
            <wp:effectExtent l="0" t="0" r="0" b="0"/>
            <wp:wrapNone/>
            <wp:docPr id="290" name="Picture 290" descr="C:\Users\Annabel Lily\AppData\Local\Microsoft\Windows\INetCache\IE\UUXRYRY5\mus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bel Lily\AppData\Local\Microsoft\Windows\INetCache\IE\UUXRYRY5\music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89" cy="53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63F9A2" wp14:editId="466CA1FB">
                <wp:simplePos x="0" y="0"/>
                <wp:positionH relativeFrom="column">
                  <wp:posOffset>6871137</wp:posOffset>
                </wp:positionH>
                <wp:positionV relativeFrom="paragraph">
                  <wp:posOffset>3723046</wp:posOffset>
                </wp:positionV>
                <wp:extent cx="2742565" cy="75057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AA" w:rsidRPr="0023274E" w:rsidRDefault="000F30AA" w:rsidP="000F30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0F30AA" w:rsidRPr="0023274E" w:rsidRDefault="00627AC7" w:rsidP="000F30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Chiranga – Mamma Mia!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F9A2" id="_x0000_s1034" type="#_x0000_t202" style="position:absolute;margin-left:541.05pt;margin-top:293.15pt;width:215.95pt;height:59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" filled="f" stroked="f">
                <v:textbox>
                  <w:txbxContent>
                    <w:p w:rsidR="000F30AA" w:rsidRPr="0023274E" w:rsidRDefault="000F30AA" w:rsidP="000F30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Music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0F30AA" w:rsidRPr="0023274E" w:rsidRDefault="00627AC7" w:rsidP="000F30A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Chiranga – Mamma Mia!</w:t>
                      </w:r>
                    </w:p>
                  </w:txbxContent>
                </v:textbox>
              </v:shape>
            </w:pict>
          </mc:Fallback>
        </mc:AlternateContent>
      </w:r>
      <w:r w:rsidR="000F30AA"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508EE3D6" wp14:editId="14C777CA">
            <wp:simplePos x="0" y="0"/>
            <wp:positionH relativeFrom="column">
              <wp:posOffset>9030137</wp:posOffset>
            </wp:positionH>
            <wp:positionV relativeFrom="paragraph">
              <wp:posOffset>2699567</wp:posOffset>
            </wp:positionV>
            <wp:extent cx="498763" cy="586384"/>
            <wp:effectExtent l="0" t="0" r="0" b="4445"/>
            <wp:wrapNone/>
            <wp:docPr id="289" name="Picture 289" descr="C:\Users\Annabel Lily\AppData\Local\Microsoft\Windows\INetCache\IE\UUXRYRY5\Computer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bel Lily\AppData\Local\Microsoft\Windows\INetCache\IE\UUXRYRY5\Computer-cartoon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63" cy="5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942697" wp14:editId="429919A4">
                <wp:simplePos x="0" y="0"/>
                <wp:positionH relativeFrom="column">
                  <wp:posOffset>6867525</wp:posOffset>
                </wp:positionH>
                <wp:positionV relativeFrom="paragraph">
                  <wp:posOffset>1194435</wp:posOffset>
                </wp:positionV>
                <wp:extent cx="2742565" cy="103695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AA" w:rsidRPr="0023274E" w:rsidRDefault="000F30AA" w:rsidP="000F30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Geography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0F30AA" w:rsidRPr="0023274E" w:rsidRDefault="000F30AA" w:rsidP="000F30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Locational Knowledge </w:t>
                            </w:r>
                            <w:r w:rsidR="00FB0289">
                              <w:t>– The Globe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2697" id="_x0000_s1035" type="#_x0000_t202" style="position:absolute;margin-left:540.75pt;margin-top:94.05pt;width:215.95pt;height:81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" filled="f" stroked="f">
                <v:textbox>
                  <w:txbxContent>
                    <w:p w:rsidR="000F30AA" w:rsidRPr="0023274E" w:rsidRDefault="000F30AA" w:rsidP="000F30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Geography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0F30AA" w:rsidRPr="0023274E" w:rsidRDefault="000F30AA" w:rsidP="000F30A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Locational Knowledge </w:t>
                      </w:r>
                      <w:r w:rsidR="00FB0289">
                        <w:t>– The Globe</w:t>
                      </w:r>
                    </w:p>
                  </w:txbxContent>
                </v:textbox>
              </v:shape>
            </w:pict>
          </mc:Fallback>
        </mc:AlternateContent>
      </w:r>
      <w:r w:rsidR="000F30AA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0679778E" wp14:editId="7CEC474B">
            <wp:simplePos x="0" y="0"/>
            <wp:positionH relativeFrom="column">
              <wp:posOffset>8823367</wp:posOffset>
            </wp:positionH>
            <wp:positionV relativeFrom="paragraph">
              <wp:posOffset>0</wp:posOffset>
            </wp:positionV>
            <wp:extent cx="629392" cy="858743"/>
            <wp:effectExtent l="0" t="0" r="0" b="0"/>
            <wp:wrapNone/>
            <wp:docPr id="21" name="Picture 21" descr="C:\Users\Annabel Lily\AppData\Local\Microsoft\Windows\INetCache\IE\JIBBTEVY\greece_olympic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bel Lily\AppData\Local\Microsoft\Windows\INetCache\IE\JIBBTEVY\greece_olympics[1]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2" cy="85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77F7BE" wp14:editId="0867F24B">
                <wp:simplePos x="0" y="0"/>
                <wp:positionH relativeFrom="column">
                  <wp:posOffset>6543040</wp:posOffset>
                </wp:positionH>
                <wp:positionV relativeFrom="paragraph">
                  <wp:posOffset>-436567</wp:posOffset>
                </wp:positionV>
                <wp:extent cx="3070225" cy="103695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AA" w:rsidRPr="0023274E" w:rsidRDefault="000F30AA" w:rsidP="000F30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History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0F30AA" w:rsidRPr="0023274E" w:rsidRDefault="000F30AA" w:rsidP="000F30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Ancient Greece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F7BE" id="_x0000_s1036" type="#_x0000_t202" style="position:absolute;margin-left:515.2pt;margin-top:-34.4pt;width:241.75pt;height:81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" filled="f" stroked="f">
                <v:textbox>
                  <w:txbxContent>
                    <w:p w:rsidR="000F30AA" w:rsidRPr="0023274E" w:rsidRDefault="000F30AA" w:rsidP="000F30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History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0F30AA" w:rsidRPr="0023274E" w:rsidRDefault="000F30AA" w:rsidP="000F30A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Ancient Greece</w:t>
                      </w:r>
                    </w:p>
                  </w:txbxContent>
                </v:textbox>
              </v:shape>
            </w:pict>
          </mc:Fallback>
        </mc:AlternateContent>
      </w:r>
      <w:r w:rsidR="000F30AA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16C6D88D" wp14:editId="656E60A1">
            <wp:simplePos x="0" y="0"/>
            <wp:positionH relativeFrom="column">
              <wp:posOffset>5438717</wp:posOffset>
            </wp:positionH>
            <wp:positionV relativeFrom="paragraph">
              <wp:posOffset>367665</wp:posOffset>
            </wp:positionV>
            <wp:extent cx="534390" cy="534390"/>
            <wp:effectExtent l="0" t="0" r="0" b="0"/>
            <wp:wrapNone/>
            <wp:docPr id="30" name="Picture 30" descr="C:\Users\Annabel Lily\AppData\Local\Microsoft\Windows\INetCache\IE\4R997EW2\220px-Nuvola_apps_edu_scien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bel Lily\AppData\Local\Microsoft\Windows\INetCache\IE\4R997EW2\220px-Nuvola_apps_edu_science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90" cy="5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7DDE4C" wp14:editId="35C5F356">
                <wp:simplePos x="0" y="0"/>
                <wp:positionH relativeFrom="column">
                  <wp:posOffset>3113958</wp:posOffset>
                </wp:positionH>
                <wp:positionV relativeFrom="paragraph">
                  <wp:posOffset>-436764</wp:posOffset>
                </wp:positionV>
                <wp:extent cx="3070225" cy="103723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03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AA" w:rsidRPr="0023274E" w:rsidRDefault="000F30AA" w:rsidP="000F30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0F30AA" w:rsidRDefault="000F30AA" w:rsidP="000F30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Sound</w:t>
                            </w:r>
                          </w:p>
                          <w:p w:rsidR="000F30AA" w:rsidRPr="0023274E" w:rsidRDefault="000F30AA" w:rsidP="000F30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Electricity – Could we live without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DE4C" id="_x0000_s1037" type="#_x0000_t202" style="position:absolute;margin-left:245.2pt;margin-top:-34.4pt;width:241.75pt;height:81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" filled="f" stroked="f">
                <v:textbox>
                  <w:txbxContent>
                    <w:p w:rsidR="000F30AA" w:rsidRPr="0023274E" w:rsidRDefault="000F30AA" w:rsidP="000F30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Science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0F30AA" w:rsidRDefault="000F30AA" w:rsidP="000F30A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Sound</w:t>
                      </w:r>
                    </w:p>
                    <w:p w:rsidR="000F30AA" w:rsidRPr="0023274E" w:rsidRDefault="000F30AA" w:rsidP="000F30A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Electricity – Could we live without it?</w:t>
                      </w:r>
                    </w:p>
                  </w:txbxContent>
                </v:textbox>
              </v:shape>
            </w:pict>
          </mc:Fallback>
        </mc:AlternateContent>
      </w:r>
      <w:r w:rsidR="002D40D6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8D64205" wp14:editId="0EAF892B">
            <wp:simplePos x="0" y="0"/>
            <wp:positionH relativeFrom="column">
              <wp:posOffset>5132656</wp:posOffset>
            </wp:positionH>
            <wp:positionV relativeFrom="paragraph">
              <wp:posOffset>3197225</wp:posOffset>
            </wp:positionV>
            <wp:extent cx="685800" cy="1188720"/>
            <wp:effectExtent l="0" t="0" r="0" b="0"/>
            <wp:wrapNone/>
            <wp:docPr id="7" name="Picture 7" descr="C:\Users\Annabel Lily\AppData\Local\Microsoft\Windows\INetCache\IE\UUXRYRY5\foo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bel Lily\AppData\Local\Microsoft\Windows\INetCache\IE\UUXRYRY5\food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0D6" w:rsidRPr="002D4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DF7CE" wp14:editId="21889B17">
                <wp:simplePos x="0" y="0"/>
                <wp:positionH relativeFrom="column">
                  <wp:posOffset>3143250</wp:posOffset>
                </wp:positionH>
                <wp:positionV relativeFrom="paragraph">
                  <wp:posOffset>4667250</wp:posOffset>
                </wp:positionV>
                <wp:extent cx="3193415" cy="1828800"/>
                <wp:effectExtent l="0" t="0" r="2603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828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692F6" id="Rounded Rectangle 18" o:spid="_x0000_s1026" style="position:absolute;margin-left:247.5pt;margin-top:367.5pt;width:251.4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" fillcolor="white [3201]" strokecolor="red" strokeweight="2pt"/>
            </w:pict>
          </mc:Fallback>
        </mc:AlternateContent>
      </w:r>
      <w:r w:rsidR="002D40D6" w:rsidRPr="002D4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28192" wp14:editId="2B218B11">
                <wp:simplePos x="0" y="0"/>
                <wp:positionH relativeFrom="column">
                  <wp:posOffset>6783705</wp:posOffset>
                </wp:positionH>
                <wp:positionV relativeFrom="paragraph">
                  <wp:posOffset>4844415</wp:posOffset>
                </wp:positionV>
                <wp:extent cx="2824480" cy="1541780"/>
                <wp:effectExtent l="0" t="0" r="13970" b="2032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154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36099" id="Rounded Rectangle 26" o:spid="_x0000_s1026" style="position:absolute;margin-left:534.15pt;margin-top:381.45pt;width:222.4pt;height:12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" filled="f" strokecolor="#06f" strokeweight="2pt"/>
            </w:pict>
          </mc:Fallback>
        </mc:AlternateContent>
      </w:r>
      <w:r w:rsidR="002D40D6" w:rsidRPr="002D4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0DA86" wp14:editId="0D2C2E3C">
                <wp:simplePos x="0" y="0"/>
                <wp:positionH relativeFrom="column">
                  <wp:posOffset>6785610</wp:posOffset>
                </wp:positionH>
                <wp:positionV relativeFrom="paragraph">
                  <wp:posOffset>3597910</wp:posOffset>
                </wp:positionV>
                <wp:extent cx="2824480" cy="1063625"/>
                <wp:effectExtent l="0" t="0" r="13970" b="2222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1063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73C23" id="Rounded Rectangle 24" o:spid="_x0000_s1026" style="position:absolute;margin-left:534.3pt;margin-top:283.3pt;width:222.4pt;height:8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" filled="f" strokecolor="#ffc000" strokeweight="2pt"/>
            </w:pict>
          </mc:Fallback>
        </mc:AlternateContent>
      </w:r>
      <w:r w:rsidR="002D40D6" w:rsidRPr="002D4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F66852" wp14:editId="720CF84A">
                <wp:simplePos x="0" y="0"/>
                <wp:positionH relativeFrom="column">
                  <wp:posOffset>6783705</wp:posOffset>
                </wp:positionH>
                <wp:positionV relativeFrom="paragraph">
                  <wp:posOffset>2306320</wp:posOffset>
                </wp:positionV>
                <wp:extent cx="2824480" cy="1063625"/>
                <wp:effectExtent l="0" t="0" r="13970" b="222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1063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333EC" id="Rounded Rectangle 22" o:spid="_x0000_s1026" style="position:absolute;margin-left:534.15pt;margin-top:181.6pt;width:222.4pt;height:8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" filled="f" strokecolor="#243f60 [1604]" strokeweight="2pt"/>
            </w:pict>
          </mc:Fallback>
        </mc:AlternateContent>
      </w:r>
      <w:r w:rsidR="002D40D6" w:rsidRPr="002D4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E1B4D" wp14:editId="2A8A52E2">
                <wp:simplePos x="0" y="0"/>
                <wp:positionH relativeFrom="column">
                  <wp:posOffset>6783705</wp:posOffset>
                </wp:positionH>
                <wp:positionV relativeFrom="paragraph">
                  <wp:posOffset>1143635</wp:posOffset>
                </wp:positionV>
                <wp:extent cx="2824480" cy="941070"/>
                <wp:effectExtent l="0" t="0" r="13970" b="114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9410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B2701" id="Rounded Rectangle 20" o:spid="_x0000_s1026" style="position:absolute;margin-left:534.15pt;margin-top:90.05pt;width:222.4pt;height:7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" filled="f" strokecolor="aqua" strokeweight="2pt"/>
            </w:pict>
          </mc:Fallback>
        </mc:AlternateContent>
      </w:r>
      <w:r w:rsidR="002D40D6" w:rsidRPr="002D4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9A6FF6" wp14:editId="1AC5EB43">
                <wp:simplePos x="0" y="0"/>
                <wp:positionH relativeFrom="column">
                  <wp:posOffset>6464300</wp:posOffset>
                </wp:positionH>
                <wp:positionV relativeFrom="paragraph">
                  <wp:posOffset>-526415</wp:posOffset>
                </wp:positionV>
                <wp:extent cx="3152140" cy="1487170"/>
                <wp:effectExtent l="0" t="0" r="10160" b="1778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1487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F9B17" id="Rounded Rectangle 15" o:spid="_x0000_s1026" style="position:absolute;margin-left:509pt;margin-top:-41.45pt;width:248.2pt;height:11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" fillcolor="white [3201]" strokecolor="#f79646 [3209]" strokeweight="2pt"/>
            </w:pict>
          </mc:Fallback>
        </mc:AlternateContent>
      </w:r>
      <w:r w:rsidR="002D40D6" w:rsidRPr="002D4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F3A57" wp14:editId="4FCDDCA5">
                <wp:simplePos x="0" y="0"/>
                <wp:positionH relativeFrom="column">
                  <wp:posOffset>2988310</wp:posOffset>
                </wp:positionH>
                <wp:positionV relativeFrom="paragraph">
                  <wp:posOffset>-526415</wp:posOffset>
                </wp:positionV>
                <wp:extent cx="3193415" cy="1487170"/>
                <wp:effectExtent l="0" t="0" r="26035" b="177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4871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FF9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9A966" id="Rounded Rectangle 14" o:spid="_x0000_s1026" style="position:absolute;margin-left:235.3pt;margin-top:-41.45pt;width:251.45pt;height:11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" fillcolor="white [3201]" strokecolor="#6f9" strokeweight="2pt"/>
            </w:pict>
          </mc:Fallback>
        </mc:AlternateContent>
      </w:r>
      <w:r w:rsidR="002D4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EE835" wp14:editId="082F320B">
                <wp:simplePos x="0" y="0"/>
                <wp:positionH relativeFrom="column">
                  <wp:posOffset>3493770</wp:posOffset>
                </wp:positionH>
                <wp:positionV relativeFrom="paragraph">
                  <wp:posOffset>2606040</wp:posOffset>
                </wp:positionV>
                <wp:extent cx="232791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0D6" w:rsidRPr="0023274E" w:rsidRDefault="002D40D6" w:rsidP="002D40D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The Ancient Greeks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4EE835" id="_x0000_s1038" type="#_x0000_t202" style="position:absolute;margin-left:275.1pt;margin-top:205.2pt;width:183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" filled="f" stroked="f">
                <v:textbox style="mso-fit-shape-to-text:t">
                  <w:txbxContent>
                    <w:p w:rsidR="002D40D6" w:rsidRPr="0023274E" w:rsidRDefault="002D40D6" w:rsidP="002D40D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The Ancient Greeks</w:t>
                      </w:r>
                    </w:p>
                  </w:txbxContent>
                </v:textbox>
              </v:shape>
            </w:pict>
          </mc:Fallback>
        </mc:AlternateContent>
      </w:r>
      <w:r w:rsidR="002D4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F7BFB" wp14:editId="22641790">
                <wp:simplePos x="0" y="0"/>
                <wp:positionH relativeFrom="column">
                  <wp:posOffset>3490595</wp:posOffset>
                </wp:positionH>
                <wp:positionV relativeFrom="paragraph">
                  <wp:posOffset>2298065</wp:posOffset>
                </wp:positionV>
                <wp:extent cx="232791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0D6" w:rsidRPr="0023274E" w:rsidRDefault="002D40D6" w:rsidP="002D40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Year 4 are learning about…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F7BFB" id="_x0000_s1039" type="#_x0000_t202" style="position:absolute;margin-left:274.85pt;margin-top:180.95pt;width:183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" filled="f" stroked="f">
                <v:textbox style="mso-fit-shape-to-text:t">
                  <w:txbxContent>
                    <w:p w:rsidR="002D40D6" w:rsidRPr="0023274E" w:rsidRDefault="002D40D6" w:rsidP="002D40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Year 4 are learning about…</w:t>
                      </w:r>
                    </w:p>
                  </w:txbxContent>
                </v:textbox>
              </v:shape>
            </w:pict>
          </mc:Fallback>
        </mc:AlternateContent>
      </w:r>
      <w:r w:rsidR="002D4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8BECF" wp14:editId="1FED00B0">
                <wp:simplePos x="0" y="0"/>
                <wp:positionH relativeFrom="column">
                  <wp:posOffset>3894455</wp:posOffset>
                </wp:positionH>
                <wp:positionV relativeFrom="paragraph">
                  <wp:posOffset>1800225</wp:posOffset>
                </wp:positionV>
                <wp:extent cx="1467293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2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0D6" w:rsidRPr="0023274E" w:rsidRDefault="00627AC7" w:rsidP="002D40D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Autumn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E8BECF" id="_x0000_s1040" type="#_x0000_t202" style="position:absolute;margin-left:306.65pt;margin-top:141.75pt;width:115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" filled="f" stroked="f">
                <v:textbox style="mso-fit-shape-to-text:t">
                  <w:txbxContent>
                    <w:p w:rsidR="002D40D6" w:rsidRPr="0023274E" w:rsidRDefault="00627AC7" w:rsidP="002D40D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Autumn 2017</w:t>
                      </w:r>
                    </w:p>
                  </w:txbxContent>
                </v:textbox>
              </v:shape>
            </w:pict>
          </mc:Fallback>
        </mc:AlternateContent>
      </w:r>
      <w:r w:rsidR="002D4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03295" wp14:editId="53E16561">
                <wp:simplePos x="0" y="0"/>
                <wp:positionH relativeFrom="column">
                  <wp:posOffset>2759075</wp:posOffset>
                </wp:positionH>
                <wp:positionV relativeFrom="paragraph">
                  <wp:posOffset>1666875</wp:posOffset>
                </wp:positionV>
                <wp:extent cx="3902710" cy="2811155"/>
                <wp:effectExtent l="0" t="0" r="21590" b="27305"/>
                <wp:wrapNone/>
                <wp:docPr id="3" name="Flowchart: Pre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710" cy="2811155"/>
                        </a:xfrm>
                        <a:prstGeom prst="flowChartPrepa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8910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3" o:spid="_x0000_s1026" type="#_x0000_t117" style="position:absolute;margin-left:217.25pt;margin-top:131.25pt;width:307.3pt;height:2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" filled="f" strokecolor="black [3213]" strokeweight="2pt"/>
            </w:pict>
          </mc:Fallback>
        </mc:AlternateContent>
      </w:r>
      <w:r w:rsidR="002D40D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511591" wp14:editId="38B55715">
            <wp:simplePos x="0" y="0"/>
            <wp:positionH relativeFrom="column">
              <wp:posOffset>4324350</wp:posOffset>
            </wp:positionH>
            <wp:positionV relativeFrom="paragraph">
              <wp:posOffset>-533400</wp:posOffset>
            </wp:positionV>
            <wp:extent cx="5200650" cy="7029450"/>
            <wp:effectExtent l="0" t="0" r="0" b="0"/>
            <wp:wrapNone/>
            <wp:docPr id="1" name="Picture 1" descr="C:\Users\Annabel Lily\AppData\Local\Microsoft\Windows\INetCache\IE\JIBBTEVY\greece_olympic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bel Lily\AppData\Local\Microsoft\Windows\INetCache\IE\JIBBTEVY\greece_olympics[1]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9"/>
                    <a:stretch/>
                  </pic:blipFill>
                  <pic:spPr bwMode="auto">
                    <a:xfrm>
                      <a:off x="0" y="0"/>
                      <a:ext cx="52006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3CF7" w:rsidSect="002D40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D32"/>
    <w:multiLevelType w:val="hybridMultilevel"/>
    <w:tmpl w:val="C196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313E"/>
    <w:multiLevelType w:val="hybridMultilevel"/>
    <w:tmpl w:val="9C8C1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44E5"/>
    <w:multiLevelType w:val="hybridMultilevel"/>
    <w:tmpl w:val="548C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E57C5"/>
    <w:multiLevelType w:val="hybridMultilevel"/>
    <w:tmpl w:val="E308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757F"/>
    <w:multiLevelType w:val="hybridMultilevel"/>
    <w:tmpl w:val="A3BCD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F681F"/>
    <w:multiLevelType w:val="hybridMultilevel"/>
    <w:tmpl w:val="612A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45FD1"/>
    <w:multiLevelType w:val="hybridMultilevel"/>
    <w:tmpl w:val="62142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950E2"/>
    <w:multiLevelType w:val="hybridMultilevel"/>
    <w:tmpl w:val="65528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0403C6"/>
    <w:multiLevelType w:val="hybridMultilevel"/>
    <w:tmpl w:val="D200B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14CAC"/>
    <w:multiLevelType w:val="hybridMultilevel"/>
    <w:tmpl w:val="491E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D6"/>
    <w:rsid w:val="000F30AA"/>
    <w:rsid w:val="001608B0"/>
    <w:rsid w:val="001B7489"/>
    <w:rsid w:val="002D40D6"/>
    <w:rsid w:val="00361D1F"/>
    <w:rsid w:val="004331B1"/>
    <w:rsid w:val="005E2772"/>
    <w:rsid w:val="006246E1"/>
    <w:rsid w:val="00627AC7"/>
    <w:rsid w:val="006C1224"/>
    <w:rsid w:val="007360FD"/>
    <w:rsid w:val="00B3760F"/>
    <w:rsid w:val="00B65447"/>
    <w:rsid w:val="00C822B3"/>
    <w:rsid w:val="00FB0289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28D66-712F-4536-9920-A4FE8D27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D01FFDB6</Template>
  <TotalTime>232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Lily</dc:creator>
  <cp:lastModifiedBy>Miss Swindells</cp:lastModifiedBy>
  <cp:revision>5</cp:revision>
  <dcterms:created xsi:type="dcterms:W3CDTF">2017-07-26T12:36:00Z</dcterms:created>
  <dcterms:modified xsi:type="dcterms:W3CDTF">2017-09-04T11:56:00Z</dcterms:modified>
</cp:coreProperties>
</file>