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47" w:rsidRDefault="00FE1F7F" w:rsidP="000D5815">
      <w:pPr>
        <w:jc w:val="center"/>
        <w:rPr>
          <w:rFonts w:ascii="Arial Rounded MT Bold" w:hAnsi="Arial Rounded MT Bold"/>
        </w:rPr>
      </w:pPr>
      <w:r>
        <w:rPr>
          <w:noProof/>
          <w:lang w:eastAsia="en-GB"/>
        </w:rPr>
        <w:drawing>
          <wp:inline distT="0" distB="0" distL="0" distR="0" wp14:anchorId="635201A7" wp14:editId="5C1661D9">
            <wp:extent cx="1228725" cy="1183401"/>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098" cy="1250215"/>
                    </a:xfrm>
                    <a:prstGeom prst="rect">
                      <a:avLst/>
                    </a:prstGeom>
                    <a:noFill/>
                    <a:ln>
                      <a:noFill/>
                    </a:ln>
                  </pic:spPr>
                </pic:pic>
              </a:graphicData>
            </a:graphic>
          </wp:inline>
        </w:drawing>
      </w:r>
    </w:p>
    <w:p w:rsidR="007D4A77" w:rsidRPr="001949EA" w:rsidRDefault="007D4A77" w:rsidP="007D4A77">
      <w:pPr>
        <w:spacing w:after="0"/>
        <w:ind w:left="2880" w:firstLine="720"/>
        <w:rPr>
          <w:rFonts w:ascii="Gill Sans MT" w:eastAsia="Arial Unicode MS" w:hAnsi="Gill Sans MT" w:cs="Times New Roman"/>
          <w:b/>
          <w:color w:val="365F91" w:themeColor="accent1" w:themeShade="BF"/>
        </w:rPr>
      </w:pPr>
      <w:r w:rsidRPr="001949EA">
        <w:rPr>
          <w:rFonts w:ascii="Gill Sans MT" w:eastAsia="Arial Unicode MS" w:hAnsi="Gill Sans MT" w:cs="Times New Roman"/>
          <w:b/>
          <w:color w:val="365F91" w:themeColor="accent1" w:themeShade="BF"/>
        </w:rPr>
        <w:t>St Thomas’ CE Primary School</w:t>
      </w:r>
    </w:p>
    <w:p w:rsidR="007D4A77" w:rsidRPr="00F20A4A" w:rsidRDefault="007D4A77" w:rsidP="007D4A77">
      <w:pPr>
        <w:spacing w:after="0" w:line="240" w:lineRule="auto"/>
        <w:jc w:val="center"/>
        <w:rPr>
          <w:rFonts w:ascii="Gill Sans MT" w:eastAsia="Arial Unicode MS" w:hAnsi="Gill Sans MT" w:cs="Times New Roman"/>
          <w:color w:val="365F91" w:themeColor="accent1" w:themeShade="BF"/>
          <w:sz w:val="18"/>
          <w:szCs w:val="18"/>
        </w:rPr>
      </w:pPr>
      <w:r w:rsidRPr="00F20A4A">
        <w:rPr>
          <w:rFonts w:ascii="Gill Sans MT" w:eastAsia="Arial Unicode MS" w:hAnsi="Gill Sans MT" w:cs="Times New Roman"/>
          <w:color w:val="365F91" w:themeColor="accent1" w:themeShade="BF"/>
          <w:sz w:val="18"/>
          <w:szCs w:val="18"/>
        </w:rPr>
        <w:t>Wellington Road North, Heaton Chapel, Stockport SK4 4QG  ·   Tel: 0161 432 6809</w:t>
      </w:r>
      <w:r>
        <w:rPr>
          <w:rFonts w:ascii="Gill Sans MT" w:eastAsia="Arial Unicode MS" w:hAnsi="Gill Sans MT" w:cs="Times New Roman"/>
          <w:color w:val="365F91" w:themeColor="accent1" w:themeShade="BF"/>
          <w:sz w:val="18"/>
          <w:szCs w:val="18"/>
        </w:rPr>
        <w:t xml:space="preserve">  ·  </w:t>
      </w:r>
      <w:r w:rsidRPr="00F20A4A">
        <w:rPr>
          <w:rFonts w:ascii="Gill Sans MT" w:eastAsia="Arial Unicode MS" w:hAnsi="Gill Sans MT" w:cs="Times New Roman"/>
          <w:color w:val="365F91" w:themeColor="accent1" w:themeShade="BF"/>
          <w:sz w:val="18"/>
          <w:szCs w:val="18"/>
        </w:rPr>
        <w:t>Fax: 0161 975 5064</w:t>
      </w:r>
    </w:p>
    <w:p w:rsidR="007D4A77" w:rsidRDefault="007D4A77" w:rsidP="007D4A77">
      <w:pPr>
        <w:spacing w:after="0" w:line="240" w:lineRule="auto"/>
        <w:jc w:val="center"/>
        <w:rPr>
          <w:rFonts w:ascii="Gill Sans MT" w:eastAsia="Arial Unicode MS" w:hAnsi="Gill Sans MT" w:cs="Times New Roman"/>
          <w:color w:val="365F91" w:themeColor="accent1" w:themeShade="BF"/>
          <w:sz w:val="18"/>
          <w:szCs w:val="18"/>
        </w:rPr>
      </w:pPr>
      <w:r w:rsidRPr="00F20A4A">
        <w:rPr>
          <w:rFonts w:ascii="Gill Sans MT" w:eastAsia="Arial Unicode MS" w:hAnsi="Gill Sans MT" w:cs="Times New Roman"/>
          <w:color w:val="365F91" w:themeColor="accent1" w:themeShade="BF"/>
          <w:sz w:val="18"/>
          <w:szCs w:val="18"/>
        </w:rPr>
        <w:t>Headteacher: Mrs K Morris</w:t>
      </w:r>
      <w:r>
        <w:rPr>
          <w:rFonts w:ascii="Gill Sans MT" w:eastAsia="Arial Unicode MS" w:hAnsi="Gill Sans MT" w:cs="Times New Roman"/>
          <w:color w:val="365F91" w:themeColor="accent1" w:themeShade="BF"/>
          <w:sz w:val="18"/>
          <w:szCs w:val="18"/>
        </w:rPr>
        <w:t xml:space="preserve">        </w:t>
      </w:r>
    </w:p>
    <w:p w:rsidR="007D4A77" w:rsidRPr="00F20A4A" w:rsidRDefault="007D4A77" w:rsidP="007D4A77">
      <w:pPr>
        <w:spacing w:after="0" w:line="240" w:lineRule="auto"/>
        <w:jc w:val="center"/>
        <w:rPr>
          <w:rFonts w:ascii="Gill Sans MT" w:eastAsia="Arial Unicode MS" w:hAnsi="Gill Sans MT" w:cs="Times New Roman"/>
          <w:color w:val="365F91" w:themeColor="accent1" w:themeShade="BF"/>
          <w:sz w:val="18"/>
          <w:szCs w:val="18"/>
        </w:rPr>
      </w:pPr>
      <w:r>
        <w:rPr>
          <w:rFonts w:ascii="Gill Sans MT" w:eastAsia="Arial Unicode MS" w:hAnsi="Gill Sans MT" w:cs="Times New Roman"/>
          <w:color w:val="365F91" w:themeColor="accent1" w:themeShade="BF"/>
          <w:sz w:val="18"/>
          <w:szCs w:val="18"/>
        </w:rPr>
        <w:t>Junior Department Deputy Headteacher: Mr P Campen       Infant Department Deputy Headteacher: Ms L Loynes</w:t>
      </w:r>
    </w:p>
    <w:p w:rsidR="007D4A77" w:rsidRDefault="007D4A77" w:rsidP="007D4A77">
      <w:pPr>
        <w:spacing w:after="0" w:line="240" w:lineRule="auto"/>
        <w:jc w:val="center"/>
      </w:pPr>
      <w:r w:rsidRPr="00F20A4A">
        <w:rPr>
          <w:rFonts w:ascii="Gill Sans MT" w:eastAsia="Arial Unicode MS" w:hAnsi="Gill Sans MT" w:cs="Times New Roman"/>
          <w:color w:val="365F91" w:themeColor="accent1" w:themeShade="BF"/>
          <w:sz w:val="18"/>
          <w:szCs w:val="18"/>
        </w:rPr>
        <w:t>Email: headteacher@st-thomasheaton.stockport.sch.uk</w:t>
      </w:r>
      <w:r w:rsidRPr="00F20A4A">
        <w:rPr>
          <w:rFonts w:ascii="Gill Sans MT" w:eastAsia="Arial Unicode MS" w:hAnsi="Gill Sans MT" w:cs="Times New Roman"/>
          <w:color w:val="365F91" w:themeColor="accent1" w:themeShade="BF"/>
          <w:sz w:val="18"/>
          <w:szCs w:val="18"/>
        </w:rPr>
        <w:tab/>
        <w:t>www.st-thomasheaton.stockport.sch.uk</w:t>
      </w:r>
    </w:p>
    <w:p w:rsidR="007D4A77" w:rsidRDefault="007D4A77" w:rsidP="000D5815">
      <w:pPr>
        <w:jc w:val="center"/>
        <w:rPr>
          <w:rFonts w:ascii="Arial Rounded MT Bold" w:hAnsi="Arial Rounded MT Bold"/>
        </w:rPr>
      </w:pPr>
    </w:p>
    <w:p w:rsidR="00E16547" w:rsidRPr="00161386" w:rsidRDefault="00232557" w:rsidP="00232557">
      <w:pPr>
        <w:rPr>
          <w:rFonts w:ascii="Arial Rounded MT Bold" w:hAnsi="Arial Rounded MT Bold"/>
          <w:sz w:val="20"/>
          <w:szCs w:val="20"/>
        </w:rPr>
      </w:pPr>
      <w:r w:rsidRPr="00161386">
        <w:rPr>
          <w:rFonts w:ascii="Arial Rounded MT Bold" w:hAnsi="Arial Rounded MT Bold"/>
          <w:sz w:val="20"/>
          <w:szCs w:val="20"/>
        </w:rPr>
        <w:t>14/02/2017</w:t>
      </w:r>
    </w:p>
    <w:p w:rsidR="00232557" w:rsidRPr="00161386" w:rsidRDefault="007D4A77" w:rsidP="00232557">
      <w:pPr>
        <w:rPr>
          <w:rFonts w:ascii="Arial Rounded MT Bold" w:hAnsi="Arial Rounded MT Bold"/>
          <w:sz w:val="20"/>
          <w:szCs w:val="20"/>
        </w:rPr>
      </w:pPr>
      <w:r>
        <w:rPr>
          <w:rFonts w:ascii="Arial Rounded MT Bold" w:hAnsi="Arial Rounded MT Bold"/>
          <w:sz w:val="20"/>
          <w:szCs w:val="20"/>
        </w:rPr>
        <w:t>Dear Parents/C</w:t>
      </w:r>
      <w:r w:rsidR="00232557" w:rsidRPr="00161386">
        <w:rPr>
          <w:rFonts w:ascii="Arial Rounded MT Bold" w:hAnsi="Arial Rounded MT Bold"/>
          <w:sz w:val="20"/>
          <w:szCs w:val="20"/>
        </w:rPr>
        <w:t>arers,</w:t>
      </w:r>
    </w:p>
    <w:p w:rsidR="00DC2FDF" w:rsidRDefault="00232557" w:rsidP="00DC2FDF">
      <w:pPr>
        <w:spacing w:after="0"/>
        <w:jc w:val="center"/>
        <w:rPr>
          <w:rFonts w:ascii="Arial Rounded MT Bold" w:hAnsi="Arial Rounded MT Bold"/>
          <w:b/>
          <w:sz w:val="20"/>
          <w:szCs w:val="20"/>
          <w:u w:val="single"/>
        </w:rPr>
      </w:pPr>
      <w:r w:rsidRPr="00161386">
        <w:rPr>
          <w:rFonts w:ascii="Arial Rounded MT Bold" w:hAnsi="Arial Rounded MT Bold"/>
          <w:b/>
          <w:sz w:val="20"/>
          <w:szCs w:val="20"/>
          <w:u w:val="single"/>
        </w:rPr>
        <w:t>From Monday 27</w:t>
      </w:r>
      <w:r w:rsidRPr="00161386">
        <w:rPr>
          <w:rFonts w:ascii="Arial Rounded MT Bold" w:hAnsi="Arial Rounded MT Bold"/>
          <w:b/>
          <w:sz w:val="20"/>
          <w:szCs w:val="20"/>
          <w:u w:val="single"/>
          <w:vertAlign w:val="superscript"/>
        </w:rPr>
        <w:t>th</w:t>
      </w:r>
      <w:r w:rsidRPr="00161386">
        <w:rPr>
          <w:rFonts w:ascii="Arial Rounded MT Bold" w:hAnsi="Arial Rounded MT Bold"/>
          <w:b/>
          <w:sz w:val="20"/>
          <w:szCs w:val="20"/>
          <w:u w:val="single"/>
        </w:rPr>
        <w:t xml:space="preserve"> February 2017 you can make online payments to school</w:t>
      </w:r>
    </w:p>
    <w:p w:rsidR="00232557" w:rsidRPr="00161386" w:rsidRDefault="00232557" w:rsidP="00DC2FDF">
      <w:pPr>
        <w:jc w:val="center"/>
        <w:rPr>
          <w:rFonts w:ascii="Arial Rounded MT Bold" w:hAnsi="Arial Rounded MT Bold"/>
          <w:b/>
          <w:sz w:val="20"/>
          <w:szCs w:val="20"/>
          <w:u w:val="single"/>
        </w:rPr>
      </w:pPr>
      <w:r w:rsidRPr="00161386">
        <w:rPr>
          <w:rFonts w:ascii="Arial Rounded MT Bold" w:hAnsi="Arial Rounded MT Bold"/>
          <w:b/>
          <w:sz w:val="20"/>
          <w:szCs w:val="20"/>
          <w:u w:val="single"/>
        </w:rPr>
        <w:t>via instant bank transfer, credit or debit card</w:t>
      </w:r>
      <w:r w:rsidR="00DC2FDF">
        <w:rPr>
          <w:rFonts w:ascii="Arial Rounded MT Bold" w:hAnsi="Arial Rounded MT Bold"/>
          <w:b/>
          <w:sz w:val="20"/>
          <w:szCs w:val="20"/>
          <w:u w:val="single"/>
        </w:rPr>
        <w:t>.</w:t>
      </w:r>
    </w:p>
    <w:p w:rsidR="00232557" w:rsidRPr="00161386" w:rsidRDefault="00DC2FDF" w:rsidP="00232557">
      <w:pPr>
        <w:rPr>
          <w:rFonts w:ascii="Arial Rounded MT Bold" w:hAnsi="Arial Rounded MT Bold"/>
          <w:sz w:val="20"/>
          <w:szCs w:val="20"/>
        </w:rPr>
      </w:pPr>
      <w:r>
        <w:rPr>
          <w:rFonts w:ascii="Arial Rounded MT Bold" w:hAnsi="Arial Rounded MT Bold"/>
          <w:sz w:val="20"/>
          <w:szCs w:val="20"/>
        </w:rPr>
        <w:t>I a</w:t>
      </w:r>
      <w:r w:rsidR="00232557" w:rsidRPr="00161386">
        <w:rPr>
          <w:rFonts w:ascii="Arial Rounded MT Bold" w:hAnsi="Arial Rounded MT Bold"/>
          <w:sz w:val="20"/>
          <w:szCs w:val="20"/>
        </w:rPr>
        <w:t>m pleased to advise that school is introducing a new service ‘School Gateway’.  This means that you will be able to make online payments via the School Gateway smartphone app or website. You will also be able to view school meal balances and top them up at any time.</w:t>
      </w:r>
    </w:p>
    <w:p w:rsidR="00D27330" w:rsidRPr="00161386" w:rsidRDefault="00D27330" w:rsidP="00232557">
      <w:pPr>
        <w:rPr>
          <w:rFonts w:ascii="Arial Rounded MT Bold" w:hAnsi="Arial Rounded MT Bold"/>
          <w:sz w:val="20"/>
          <w:szCs w:val="20"/>
        </w:rPr>
      </w:pPr>
      <w:r w:rsidRPr="00161386">
        <w:rPr>
          <w:rFonts w:ascii="Arial Rounded MT Bold" w:hAnsi="Arial Rounded MT Bold"/>
          <w:sz w:val="20"/>
          <w:szCs w:val="20"/>
        </w:rPr>
        <w:t xml:space="preserve">We will notify you by text or email </w:t>
      </w:r>
      <w:r w:rsidR="00DC2FDF">
        <w:rPr>
          <w:rFonts w:ascii="Arial Rounded MT Bold" w:hAnsi="Arial Rounded MT Bold"/>
          <w:sz w:val="20"/>
          <w:szCs w:val="20"/>
        </w:rPr>
        <w:t xml:space="preserve">when </w:t>
      </w:r>
      <w:r w:rsidRPr="00161386">
        <w:rPr>
          <w:rFonts w:ascii="Arial Rounded MT Bold" w:hAnsi="Arial Rounded MT Bold"/>
          <w:sz w:val="20"/>
          <w:szCs w:val="20"/>
        </w:rPr>
        <w:t>new items such as school trips or tickets for events</w:t>
      </w:r>
      <w:r w:rsidR="00DC2FDF">
        <w:rPr>
          <w:rFonts w:ascii="Arial Rounded MT Bold" w:hAnsi="Arial Rounded MT Bold"/>
          <w:sz w:val="20"/>
          <w:szCs w:val="20"/>
        </w:rPr>
        <w:t>,</w:t>
      </w:r>
      <w:r w:rsidRPr="00161386">
        <w:rPr>
          <w:rFonts w:ascii="Arial Rounded MT Bold" w:hAnsi="Arial Rounded MT Bold"/>
          <w:sz w:val="20"/>
          <w:szCs w:val="20"/>
        </w:rPr>
        <w:t xml:space="preserve"> are available for payment on School Gateway. You will also be able to give online consent, where required, for your child to take part in activities.</w:t>
      </w:r>
    </w:p>
    <w:p w:rsidR="00EA37FA" w:rsidRPr="00161386" w:rsidRDefault="00D27330" w:rsidP="00232557">
      <w:pPr>
        <w:rPr>
          <w:rFonts w:ascii="Arial Rounded MT Bold" w:hAnsi="Arial Rounded MT Bold"/>
          <w:sz w:val="20"/>
          <w:szCs w:val="20"/>
        </w:rPr>
      </w:pPr>
      <w:r w:rsidRPr="00161386">
        <w:rPr>
          <w:rFonts w:ascii="Arial Rounded MT Bold" w:hAnsi="Arial Rounded MT Bold"/>
          <w:sz w:val="20"/>
          <w:szCs w:val="20"/>
        </w:rPr>
        <w:t>Aside from saving school time and money on administration, School Gateway will make it easier for parents</w:t>
      </w:r>
      <w:r w:rsidR="00DC2FDF">
        <w:rPr>
          <w:rFonts w:ascii="Arial Rounded MT Bold" w:hAnsi="Arial Rounded MT Bold"/>
          <w:sz w:val="20"/>
          <w:szCs w:val="20"/>
        </w:rPr>
        <w:t xml:space="preserve"> and carers</w:t>
      </w:r>
      <w:r w:rsidRPr="00161386">
        <w:rPr>
          <w:rFonts w:ascii="Arial Rounded MT Bold" w:hAnsi="Arial Rounded MT Bold"/>
          <w:sz w:val="20"/>
          <w:szCs w:val="20"/>
        </w:rPr>
        <w:t xml:space="preserve"> to </w:t>
      </w:r>
      <w:r w:rsidR="00DC2FDF">
        <w:rPr>
          <w:rFonts w:ascii="Arial Rounded MT Bold" w:hAnsi="Arial Rounded MT Bold"/>
          <w:sz w:val="20"/>
          <w:szCs w:val="20"/>
        </w:rPr>
        <w:t xml:space="preserve">be able to </w:t>
      </w:r>
      <w:r w:rsidRPr="00161386">
        <w:rPr>
          <w:rFonts w:ascii="Arial Rounded MT Bold" w:hAnsi="Arial Rounded MT Bold"/>
          <w:sz w:val="20"/>
          <w:szCs w:val="20"/>
        </w:rPr>
        <w:t>pay</w:t>
      </w:r>
      <w:r w:rsidR="00DC2FDF">
        <w:rPr>
          <w:rFonts w:ascii="Arial Rounded MT Bold" w:hAnsi="Arial Rounded MT Bold"/>
          <w:sz w:val="20"/>
          <w:szCs w:val="20"/>
        </w:rPr>
        <w:t xml:space="preserve"> at</w:t>
      </w:r>
      <w:r w:rsidRPr="00161386">
        <w:rPr>
          <w:rFonts w:ascii="Arial Rounded MT Bold" w:hAnsi="Arial Rounded MT Bold"/>
          <w:sz w:val="20"/>
          <w:szCs w:val="20"/>
        </w:rPr>
        <w:t xml:space="preserve"> any time</w:t>
      </w:r>
      <w:r w:rsidR="00DC2FDF">
        <w:rPr>
          <w:rFonts w:ascii="Arial Rounded MT Bold" w:hAnsi="Arial Rounded MT Bold"/>
          <w:sz w:val="20"/>
          <w:szCs w:val="20"/>
        </w:rPr>
        <w:t>.  It will also</w:t>
      </w:r>
      <w:r w:rsidRPr="00161386">
        <w:rPr>
          <w:rFonts w:ascii="Arial Rounded MT Bold" w:hAnsi="Arial Rounded MT Bold"/>
          <w:sz w:val="20"/>
          <w:szCs w:val="20"/>
        </w:rPr>
        <w:t xml:space="preserve"> reduce the amount of cash being carried by children on school premises.</w:t>
      </w:r>
    </w:p>
    <w:p w:rsidR="00D27330" w:rsidRPr="00161386" w:rsidRDefault="00D27330" w:rsidP="00232557">
      <w:pPr>
        <w:rPr>
          <w:rFonts w:ascii="Arial Rounded MT Bold" w:hAnsi="Arial Rounded MT Bold"/>
          <w:b/>
          <w:sz w:val="20"/>
          <w:szCs w:val="20"/>
          <w:u w:val="single"/>
        </w:rPr>
      </w:pPr>
      <w:r w:rsidRPr="00161386">
        <w:rPr>
          <w:rFonts w:ascii="Arial Rounded MT Bold" w:hAnsi="Arial Rounded MT Bold"/>
          <w:b/>
          <w:sz w:val="20"/>
          <w:szCs w:val="20"/>
          <w:u w:val="single"/>
        </w:rPr>
        <w:t>What you need to do now</w:t>
      </w:r>
    </w:p>
    <w:p w:rsidR="00F63C7D" w:rsidRPr="00161386" w:rsidRDefault="00D27330" w:rsidP="00232557">
      <w:pPr>
        <w:rPr>
          <w:rFonts w:ascii="Arial Rounded MT Bold" w:hAnsi="Arial Rounded MT Bold"/>
          <w:b/>
          <w:sz w:val="20"/>
          <w:szCs w:val="20"/>
        </w:rPr>
      </w:pPr>
      <w:r w:rsidRPr="00161386">
        <w:rPr>
          <w:rFonts w:ascii="Arial Rounded MT Bold" w:hAnsi="Arial Rounded MT Bold"/>
          <w:sz w:val="20"/>
          <w:szCs w:val="20"/>
        </w:rPr>
        <w:t>Activate you</w:t>
      </w:r>
      <w:r w:rsidR="008A7F21">
        <w:rPr>
          <w:rFonts w:ascii="Arial Rounded MT Bold" w:hAnsi="Arial Rounded MT Bold"/>
          <w:sz w:val="20"/>
          <w:szCs w:val="20"/>
        </w:rPr>
        <w:t>r</w:t>
      </w:r>
      <w:r w:rsidRPr="00161386">
        <w:rPr>
          <w:rFonts w:ascii="Arial Rounded MT Bold" w:hAnsi="Arial Rounded MT Bold"/>
          <w:sz w:val="20"/>
          <w:szCs w:val="20"/>
        </w:rPr>
        <w:t xml:space="preserve"> School Gateway account. It’s quick and easy to do.  All you need are your email address and mobile number that school holds on record</w:t>
      </w:r>
      <w:r w:rsidR="00F63C7D" w:rsidRPr="00161386">
        <w:rPr>
          <w:rFonts w:ascii="Arial Rounded MT Bold" w:hAnsi="Arial Rounded MT Bold"/>
          <w:sz w:val="20"/>
          <w:szCs w:val="20"/>
        </w:rPr>
        <w:t xml:space="preserve"> for you.</w:t>
      </w:r>
      <w:r w:rsidR="00F63C7D" w:rsidRPr="00161386">
        <w:rPr>
          <w:rFonts w:ascii="Arial Rounded MT Bold" w:hAnsi="Arial Rounded MT Bold"/>
          <w:b/>
          <w:sz w:val="20"/>
          <w:szCs w:val="20"/>
        </w:rPr>
        <w:tab/>
      </w:r>
      <w:bookmarkStart w:id="0" w:name="_GoBack"/>
      <w:bookmarkEnd w:id="0"/>
    </w:p>
    <w:p w:rsidR="00F63C7D" w:rsidRPr="00161386" w:rsidRDefault="00F63C7D" w:rsidP="00232557">
      <w:pPr>
        <w:rPr>
          <w:rFonts w:ascii="Arial Rounded MT Bold" w:hAnsi="Arial Rounded MT Bold"/>
          <w:sz w:val="20"/>
          <w:szCs w:val="20"/>
        </w:rPr>
      </w:pPr>
      <w:r w:rsidRPr="00161386">
        <w:rPr>
          <w:rFonts w:ascii="Arial Rounded MT Bold" w:hAnsi="Arial Rounded MT Bold"/>
          <w:b/>
          <w:sz w:val="20"/>
          <w:szCs w:val="20"/>
        </w:rPr>
        <w:t xml:space="preserve">Download the app: </w:t>
      </w:r>
      <w:r w:rsidR="00DC2FDF">
        <w:rPr>
          <w:rFonts w:ascii="Arial Rounded MT Bold" w:hAnsi="Arial Rounded MT Bold"/>
          <w:b/>
          <w:sz w:val="20"/>
          <w:szCs w:val="20"/>
        </w:rPr>
        <w:t xml:space="preserve"> </w:t>
      </w:r>
      <w:r w:rsidRPr="00161386">
        <w:rPr>
          <w:rFonts w:ascii="Arial Rounded MT Bold" w:hAnsi="Arial Rounded MT Bold"/>
          <w:sz w:val="20"/>
          <w:szCs w:val="20"/>
        </w:rPr>
        <w:t xml:space="preserve">If you have a smartphone, please download School Gateway from  your app store (Android </w:t>
      </w:r>
      <w:r w:rsidR="008A7F21">
        <w:rPr>
          <w:rFonts w:ascii="Arial Rounded MT Bold" w:hAnsi="Arial Rounded MT Bold"/>
          <w:sz w:val="20"/>
          <w:szCs w:val="20"/>
        </w:rPr>
        <w:t>and iPhone).  The app shows the</w:t>
      </w:r>
      <w:r w:rsidRPr="00161386">
        <w:rPr>
          <w:rFonts w:ascii="Arial Rounded MT Bold" w:hAnsi="Arial Rounded MT Bold"/>
          <w:sz w:val="20"/>
          <w:szCs w:val="20"/>
        </w:rPr>
        <w:t xml:space="preserve"> same information as the website PLUS it saves the school money when we se</w:t>
      </w:r>
      <w:r w:rsidR="00EA37FA" w:rsidRPr="00161386">
        <w:rPr>
          <w:rFonts w:ascii="Arial Rounded MT Bold" w:hAnsi="Arial Rounded MT Bold"/>
          <w:sz w:val="20"/>
          <w:szCs w:val="20"/>
        </w:rPr>
        <w:t>nd you a text message.</w:t>
      </w:r>
    </w:p>
    <w:p w:rsidR="00EA37FA" w:rsidRPr="00161386" w:rsidRDefault="00EA37FA" w:rsidP="00232557">
      <w:pPr>
        <w:rPr>
          <w:rFonts w:ascii="Arial Rounded MT Bold" w:hAnsi="Arial Rounded MT Bold"/>
          <w:b/>
          <w:sz w:val="20"/>
          <w:szCs w:val="20"/>
        </w:rPr>
      </w:pPr>
      <w:r w:rsidRPr="00161386">
        <w:rPr>
          <w:rFonts w:ascii="Arial Rounded MT Bold" w:hAnsi="Arial Rounded MT Bold"/>
          <w:b/>
          <w:sz w:val="20"/>
          <w:szCs w:val="20"/>
        </w:rPr>
        <w:t>OR</w:t>
      </w:r>
    </w:p>
    <w:p w:rsidR="00F63C7D" w:rsidRPr="00161386" w:rsidRDefault="00F63C7D" w:rsidP="00232557">
      <w:pPr>
        <w:rPr>
          <w:rFonts w:ascii="Arial Rounded MT Bold" w:hAnsi="Arial Rounded MT Bold"/>
          <w:sz w:val="20"/>
          <w:szCs w:val="20"/>
        </w:rPr>
      </w:pPr>
      <w:r w:rsidRPr="00161386">
        <w:rPr>
          <w:rFonts w:ascii="Arial Rounded MT Bold" w:hAnsi="Arial Rounded MT Bold"/>
          <w:b/>
          <w:sz w:val="20"/>
          <w:szCs w:val="20"/>
        </w:rPr>
        <w:t xml:space="preserve">Visit the website: </w:t>
      </w:r>
      <w:hyperlink r:id="rId9" w:history="1">
        <w:r w:rsidRPr="00161386">
          <w:rPr>
            <w:rStyle w:val="Hyperlink"/>
            <w:rFonts w:ascii="Arial Rounded MT Bold" w:hAnsi="Arial Rounded MT Bold"/>
            <w:b/>
            <w:sz w:val="20"/>
            <w:szCs w:val="20"/>
          </w:rPr>
          <w:t>www.schoolgateway.com</w:t>
        </w:r>
      </w:hyperlink>
      <w:r w:rsidRPr="00161386">
        <w:rPr>
          <w:rFonts w:ascii="Arial Rounded MT Bold" w:hAnsi="Arial Rounded MT Bold"/>
          <w:b/>
          <w:sz w:val="20"/>
          <w:szCs w:val="20"/>
        </w:rPr>
        <w:t xml:space="preserve"> </w:t>
      </w:r>
      <w:r w:rsidRPr="00161386">
        <w:rPr>
          <w:rFonts w:ascii="Arial Rounded MT Bold" w:hAnsi="Arial Rounded MT Bold"/>
          <w:sz w:val="20"/>
          <w:szCs w:val="20"/>
        </w:rPr>
        <w:t>and click on ‘New User’. You will receive a text message with a PIN number. Use the PIN to log into School Gateway.</w:t>
      </w:r>
    </w:p>
    <w:p w:rsidR="00F63C7D" w:rsidRPr="00161386" w:rsidRDefault="00F63C7D" w:rsidP="00232557">
      <w:pPr>
        <w:rPr>
          <w:rFonts w:ascii="Arial Rounded MT Bold" w:hAnsi="Arial Rounded MT Bold"/>
          <w:sz w:val="20"/>
          <w:szCs w:val="20"/>
        </w:rPr>
      </w:pPr>
      <w:r w:rsidRPr="00161386">
        <w:rPr>
          <w:rFonts w:ascii="Arial Rounded MT Bold" w:hAnsi="Arial Rounded MT Bold"/>
          <w:sz w:val="20"/>
          <w:szCs w:val="20"/>
        </w:rPr>
        <w:t>If you are having trouble logging in, it may be because school does not have your current email and mobile phone number on record.  Please call</w:t>
      </w:r>
      <w:r w:rsidR="00FE1F7F" w:rsidRPr="00161386">
        <w:rPr>
          <w:rFonts w:ascii="Arial Rounded MT Bold" w:hAnsi="Arial Rounded MT Bold"/>
          <w:sz w:val="20"/>
          <w:szCs w:val="20"/>
        </w:rPr>
        <w:t xml:space="preserve"> Admin</w:t>
      </w:r>
      <w:r w:rsidRPr="00161386">
        <w:rPr>
          <w:rFonts w:ascii="Arial Rounded MT Bold" w:hAnsi="Arial Rounded MT Bold"/>
          <w:sz w:val="20"/>
          <w:szCs w:val="20"/>
        </w:rPr>
        <w:t xml:space="preserve"> </w:t>
      </w:r>
      <w:r w:rsidR="00FE1F7F" w:rsidRPr="00161386">
        <w:rPr>
          <w:rFonts w:ascii="Arial Rounded MT Bold" w:hAnsi="Arial Rounded MT Bold"/>
          <w:sz w:val="20"/>
          <w:szCs w:val="20"/>
        </w:rPr>
        <w:t>Ms Lea (Junior site) or Mrs Fairfax (Infant site) and your details will be updated on our system.</w:t>
      </w:r>
    </w:p>
    <w:p w:rsidR="00FE1F7F" w:rsidRPr="00161386" w:rsidRDefault="00FE1F7F" w:rsidP="00232557">
      <w:pPr>
        <w:rPr>
          <w:rFonts w:ascii="Arial Rounded MT Bold" w:hAnsi="Arial Rounded MT Bold"/>
          <w:sz w:val="20"/>
          <w:szCs w:val="20"/>
        </w:rPr>
      </w:pPr>
      <w:r w:rsidRPr="00161386">
        <w:rPr>
          <w:rFonts w:ascii="Arial Rounded MT Bold" w:hAnsi="Arial Rounded MT Bold"/>
          <w:sz w:val="20"/>
          <w:szCs w:val="20"/>
        </w:rPr>
        <w:t>We hope that you will find School Gateway to be a fast and easy way to pay for school items.</w:t>
      </w:r>
    </w:p>
    <w:p w:rsidR="00FE1F7F" w:rsidRDefault="00FE1F7F" w:rsidP="007D4A77">
      <w:pPr>
        <w:spacing w:after="0"/>
        <w:rPr>
          <w:rFonts w:ascii="Arial Rounded MT Bold" w:hAnsi="Arial Rounded MT Bold"/>
          <w:sz w:val="20"/>
          <w:szCs w:val="20"/>
        </w:rPr>
      </w:pPr>
      <w:r w:rsidRPr="00161386">
        <w:rPr>
          <w:rFonts w:ascii="Arial Rounded MT Bold" w:hAnsi="Arial Rounded MT Bold"/>
          <w:sz w:val="20"/>
          <w:szCs w:val="20"/>
        </w:rPr>
        <w:t>Yours faithfully,</w:t>
      </w:r>
    </w:p>
    <w:p w:rsidR="007D4A77" w:rsidRDefault="00C75448" w:rsidP="007D4A77">
      <w:pPr>
        <w:spacing w:after="0"/>
        <w:rPr>
          <w:rFonts w:ascii="Arial Rounded MT Bold" w:hAnsi="Arial Rounded MT Bold"/>
          <w:sz w:val="20"/>
          <w:szCs w:val="20"/>
        </w:rPr>
      </w:pPr>
      <w:r>
        <w:rPr>
          <w:noProof/>
          <w:lang w:eastAsia="en-GB"/>
        </w:rPr>
        <w:drawing>
          <wp:inline distT="0" distB="0" distL="0" distR="0" wp14:anchorId="04AC4B24" wp14:editId="60CB4CD6">
            <wp:extent cx="107563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 M Billington 001.jpg"/>
                    <pic:cNvPicPr/>
                  </pic:nvPicPr>
                  <pic:blipFill rotWithShape="1">
                    <a:blip r:embed="rId10" cstate="print">
                      <a:extLst>
                        <a:ext uri="{28A0092B-C50C-407E-A947-70E740481C1C}">
                          <a14:useLocalDpi xmlns:a14="http://schemas.microsoft.com/office/drawing/2010/main" val="0"/>
                        </a:ext>
                      </a:extLst>
                    </a:blip>
                    <a:srcRect l="14697" t="7291" r="66433" b="88821"/>
                    <a:stretch/>
                  </pic:blipFill>
                  <pic:spPr bwMode="auto">
                    <a:xfrm>
                      <a:off x="0" y="0"/>
                      <a:ext cx="1076435" cy="305027"/>
                    </a:xfrm>
                    <a:prstGeom prst="rect">
                      <a:avLst/>
                    </a:prstGeom>
                    <a:ln>
                      <a:noFill/>
                    </a:ln>
                    <a:extLst>
                      <a:ext uri="{53640926-AAD7-44D8-BBD7-CCE9431645EC}">
                        <a14:shadowObscured xmlns:a14="http://schemas.microsoft.com/office/drawing/2010/main"/>
                      </a:ext>
                    </a:extLst>
                  </pic:spPr>
                </pic:pic>
              </a:graphicData>
            </a:graphic>
          </wp:inline>
        </w:drawing>
      </w:r>
    </w:p>
    <w:p w:rsidR="007D4A77" w:rsidRPr="00161386" w:rsidRDefault="007D4A77" w:rsidP="007D4A77">
      <w:pPr>
        <w:spacing w:after="0"/>
        <w:rPr>
          <w:rFonts w:ascii="Arial Rounded MT Bold" w:hAnsi="Arial Rounded MT Bold"/>
          <w:sz w:val="20"/>
          <w:szCs w:val="20"/>
        </w:rPr>
      </w:pPr>
      <w:r>
        <w:rPr>
          <w:rFonts w:ascii="Arial Rounded MT Bold" w:hAnsi="Arial Rounded MT Bold"/>
          <w:sz w:val="20"/>
          <w:szCs w:val="20"/>
        </w:rPr>
        <w:t>School Business Manager</w:t>
      </w:r>
    </w:p>
    <w:p w:rsidR="00777A7D" w:rsidRPr="00B27BFB" w:rsidRDefault="007D4A77" w:rsidP="00CC2931">
      <w:pPr>
        <w:spacing w:after="0" w:line="240" w:lineRule="auto"/>
        <w:rPr>
          <w:rFonts w:ascii="Arial" w:hAnsi="Arial" w:cs="Arial"/>
          <w:sz w:val="20"/>
          <w:szCs w:val="20"/>
          <w:u w:val="single"/>
        </w:rPr>
      </w:pPr>
      <w:r w:rsidRPr="00843194">
        <w:rPr>
          <w:noProof/>
          <w:sz w:val="20"/>
          <w:szCs w:val="20"/>
          <w:lang w:eastAsia="en-GB"/>
        </w:rPr>
        <w:drawing>
          <wp:anchor distT="0" distB="0" distL="114300" distR="114300" simplePos="0" relativeHeight="251665408" behindDoc="0" locked="0" layoutInCell="1" allowOverlap="1" wp14:anchorId="28E98F39" wp14:editId="23284F88">
            <wp:simplePos x="0" y="0"/>
            <wp:positionH relativeFrom="margin">
              <wp:posOffset>5643880</wp:posOffset>
            </wp:positionH>
            <wp:positionV relativeFrom="paragraph">
              <wp:posOffset>303530</wp:posOffset>
            </wp:positionV>
            <wp:extent cx="723900" cy="723900"/>
            <wp:effectExtent l="0" t="0" r="0" b="0"/>
            <wp:wrapNone/>
            <wp:docPr id="5" name="Picture 5" descr="S:\School Office\Logos\school games logo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Office\Logos\school games logo 2015-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B02">
        <w:rPr>
          <w:noProof/>
          <w:sz w:val="20"/>
          <w:szCs w:val="20"/>
          <w:lang w:eastAsia="en-GB"/>
        </w:rPr>
        <w:drawing>
          <wp:anchor distT="0" distB="0" distL="114300" distR="114300" simplePos="0" relativeHeight="251661312" behindDoc="1" locked="0" layoutInCell="1" allowOverlap="1" wp14:anchorId="79F010FE" wp14:editId="09C8CF78">
            <wp:simplePos x="0" y="0"/>
            <wp:positionH relativeFrom="margin">
              <wp:posOffset>95250</wp:posOffset>
            </wp:positionH>
            <wp:positionV relativeFrom="paragraph">
              <wp:posOffset>316865</wp:posOffset>
            </wp:positionV>
            <wp:extent cx="1019175" cy="638175"/>
            <wp:effectExtent l="0" t="0" r="9525" b="9525"/>
            <wp:wrapTight wrapText="bothSides">
              <wp:wrapPolygon edited="0">
                <wp:start x="0" y="0"/>
                <wp:lineTo x="0" y="21278"/>
                <wp:lineTo x="21398" y="2127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schemeClr val="accent1">
                          <a:shade val="45000"/>
                          <a:satMod val="135000"/>
                        </a:schemeClr>
                        <a:prstClr val="white"/>
                      </a:duotone>
                      <a:extLst>
                        <a:ext uri="{BEBA8EAE-BF5A-486C-A8C5-ECC9F3942E4B}">
                          <a14:imgProps xmlns:a14="http://schemas.microsoft.com/office/drawing/2010/main">
                            <a14:imgLayer r:embed="rId13">
                              <a14:imgEffect>
                                <a14:brightnessContrast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7D">
        <w:rPr>
          <w:noProof/>
          <w:sz w:val="20"/>
          <w:szCs w:val="20"/>
          <w:lang w:eastAsia="en-GB"/>
        </w:rPr>
        <w:drawing>
          <wp:anchor distT="0" distB="0" distL="114300" distR="114300" simplePos="0" relativeHeight="251667456" behindDoc="1" locked="0" layoutInCell="1" allowOverlap="1" wp14:anchorId="32A4B07F" wp14:editId="7313C948">
            <wp:simplePos x="0" y="0"/>
            <wp:positionH relativeFrom="margin">
              <wp:posOffset>2473960</wp:posOffset>
            </wp:positionH>
            <wp:positionV relativeFrom="margin">
              <wp:posOffset>9471660</wp:posOffset>
            </wp:positionV>
            <wp:extent cx="1306830" cy="552450"/>
            <wp:effectExtent l="0" t="0" r="7620" b="0"/>
            <wp:wrapTight wrapText="bothSides">
              <wp:wrapPolygon edited="0">
                <wp:start x="0" y="0"/>
                <wp:lineTo x="0" y="20855"/>
                <wp:lineTo x="21411" y="20855"/>
                <wp:lineTo x="21411" y="0"/>
                <wp:lineTo x="0" y="0"/>
              </wp:wrapPolygon>
            </wp:wrapTight>
            <wp:docPr id="6" name="Picture 6" descr="C:\Users\brenda.fogarty\Local Settings\Temporary Internet Files\Content.Outlook\HZBVVY35\LPPA_new-2015-2018-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fogarty\Local Settings\Temporary Internet Files\Content.Outlook\HZBVVY35\LPPA_new-2015-2018-mon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830" cy="552450"/>
                    </a:xfrm>
                    <a:prstGeom prst="rect">
                      <a:avLst/>
                    </a:prstGeom>
                    <a:noFill/>
                    <a:ln>
                      <a:noFill/>
                    </a:ln>
                  </pic:spPr>
                </pic:pic>
              </a:graphicData>
            </a:graphic>
          </wp:anchor>
        </w:drawing>
      </w:r>
      <w:r w:rsidR="00777A7D">
        <w:rPr>
          <w:noProof/>
          <w:sz w:val="20"/>
          <w:szCs w:val="20"/>
          <w:lang w:eastAsia="en-GB"/>
        </w:rPr>
        <w:t xml:space="preserve">                          </w:t>
      </w:r>
    </w:p>
    <w:sectPr w:rsidR="00777A7D" w:rsidRPr="00B27BFB" w:rsidSect="009136B0">
      <w:pgSz w:w="11906" w:h="16838"/>
      <w:pgMar w:top="142"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70" w:rsidRDefault="00523870" w:rsidP="00D84567">
      <w:pPr>
        <w:spacing w:after="0" w:line="240" w:lineRule="auto"/>
      </w:pPr>
      <w:r>
        <w:separator/>
      </w:r>
    </w:p>
  </w:endnote>
  <w:endnote w:type="continuationSeparator" w:id="0">
    <w:p w:rsidR="00523870" w:rsidRDefault="00523870" w:rsidP="00D8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70" w:rsidRDefault="00523870" w:rsidP="00D84567">
      <w:pPr>
        <w:spacing w:after="0" w:line="240" w:lineRule="auto"/>
      </w:pPr>
      <w:r>
        <w:separator/>
      </w:r>
    </w:p>
  </w:footnote>
  <w:footnote w:type="continuationSeparator" w:id="0">
    <w:p w:rsidR="00523870" w:rsidRDefault="00523870" w:rsidP="00D84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5987"/>
    <w:multiLevelType w:val="hybridMultilevel"/>
    <w:tmpl w:val="2D9642BA"/>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807E9"/>
    <w:multiLevelType w:val="hybridMultilevel"/>
    <w:tmpl w:val="A2CE6374"/>
    <w:lvl w:ilvl="0" w:tplc="04090017">
      <w:start w:val="1"/>
      <w:numFmt w:val="lowerLetter"/>
      <w:lvlText w:val="%1)"/>
      <w:lvlJc w:val="left"/>
      <w:pPr>
        <w:tabs>
          <w:tab w:val="num" w:pos="1080"/>
        </w:tabs>
        <w:ind w:left="1080" w:hanging="360"/>
      </w:pPr>
    </w:lvl>
    <w:lvl w:ilvl="1" w:tplc="81D8CD4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C8C41AC"/>
    <w:multiLevelType w:val="hybridMultilevel"/>
    <w:tmpl w:val="2542B9A4"/>
    <w:lvl w:ilvl="0" w:tplc="81D8CD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F691A63"/>
    <w:multiLevelType w:val="hybridMultilevel"/>
    <w:tmpl w:val="F81C0E6A"/>
    <w:lvl w:ilvl="0" w:tplc="81D8CD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06"/>
    <w:rsid w:val="00003EF3"/>
    <w:rsid w:val="00036A3D"/>
    <w:rsid w:val="0005237D"/>
    <w:rsid w:val="00057A9D"/>
    <w:rsid w:val="000D5815"/>
    <w:rsid w:val="000F66EB"/>
    <w:rsid w:val="001264CC"/>
    <w:rsid w:val="00127FBF"/>
    <w:rsid w:val="00133ABD"/>
    <w:rsid w:val="00134BAC"/>
    <w:rsid w:val="00141039"/>
    <w:rsid w:val="001425E8"/>
    <w:rsid w:val="00161386"/>
    <w:rsid w:val="001949EA"/>
    <w:rsid w:val="0019506D"/>
    <w:rsid w:val="001D1CD5"/>
    <w:rsid w:val="001F0A58"/>
    <w:rsid w:val="002044D2"/>
    <w:rsid w:val="00232557"/>
    <w:rsid w:val="00241C92"/>
    <w:rsid w:val="00245E28"/>
    <w:rsid w:val="00252B00"/>
    <w:rsid w:val="00294BF9"/>
    <w:rsid w:val="002A5621"/>
    <w:rsid w:val="002D06F1"/>
    <w:rsid w:val="00321463"/>
    <w:rsid w:val="003B2032"/>
    <w:rsid w:val="003D5D15"/>
    <w:rsid w:val="003F177B"/>
    <w:rsid w:val="00402A1B"/>
    <w:rsid w:val="00425A48"/>
    <w:rsid w:val="00447A2C"/>
    <w:rsid w:val="00471D69"/>
    <w:rsid w:val="00523870"/>
    <w:rsid w:val="005521FC"/>
    <w:rsid w:val="005712F9"/>
    <w:rsid w:val="005B733F"/>
    <w:rsid w:val="005C102D"/>
    <w:rsid w:val="005E2AE5"/>
    <w:rsid w:val="00624968"/>
    <w:rsid w:val="00625808"/>
    <w:rsid w:val="006326C3"/>
    <w:rsid w:val="00656DB7"/>
    <w:rsid w:val="00685E9E"/>
    <w:rsid w:val="00697CE6"/>
    <w:rsid w:val="006B7427"/>
    <w:rsid w:val="006F02FC"/>
    <w:rsid w:val="00731581"/>
    <w:rsid w:val="0073427A"/>
    <w:rsid w:val="00777A7D"/>
    <w:rsid w:val="00785610"/>
    <w:rsid w:val="00797270"/>
    <w:rsid w:val="007D4A77"/>
    <w:rsid w:val="007D4B02"/>
    <w:rsid w:val="00806953"/>
    <w:rsid w:val="00843194"/>
    <w:rsid w:val="00851166"/>
    <w:rsid w:val="008545D3"/>
    <w:rsid w:val="00873C1D"/>
    <w:rsid w:val="008A7F21"/>
    <w:rsid w:val="008B5BB5"/>
    <w:rsid w:val="008C1CBE"/>
    <w:rsid w:val="008F1E68"/>
    <w:rsid w:val="009035F6"/>
    <w:rsid w:val="0091131C"/>
    <w:rsid w:val="009136B0"/>
    <w:rsid w:val="00976B56"/>
    <w:rsid w:val="00980A2B"/>
    <w:rsid w:val="009B1851"/>
    <w:rsid w:val="009C65D1"/>
    <w:rsid w:val="009D7708"/>
    <w:rsid w:val="00A021E7"/>
    <w:rsid w:val="00A61799"/>
    <w:rsid w:val="00A822DC"/>
    <w:rsid w:val="00AC7CB2"/>
    <w:rsid w:val="00AD6886"/>
    <w:rsid w:val="00B27BFB"/>
    <w:rsid w:val="00B50808"/>
    <w:rsid w:val="00B525DA"/>
    <w:rsid w:val="00B74CAF"/>
    <w:rsid w:val="00BA1275"/>
    <w:rsid w:val="00C73EE2"/>
    <w:rsid w:val="00C75448"/>
    <w:rsid w:val="00CC2931"/>
    <w:rsid w:val="00CF2BD5"/>
    <w:rsid w:val="00D13129"/>
    <w:rsid w:val="00D27330"/>
    <w:rsid w:val="00D47D93"/>
    <w:rsid w:val="00D503C5"/>
    <w:rsid w:val="00D84567"/>
    <w:rsid w:val="00D957F5"/>
    <w:rsid w:val="00D972A7"/>
    <w:rsid w:val="00DC2FDF"/>
    <w:rsid w:val="00DE5BB6"/>
    <w:rsid w:val="00E16547"/>
    <w:rsid w:val="00E42429"/>
    <w:rsid w:val="00E768CA"/>
    <w:rsid w:val="00EA37FA"/>
    <w:rsid w:val="00EB1DD7"/>
    <w:rsid w:val="00EC0706"/>
    <w:rsid w:val="00EF696E"/>
    <w:rsid w:val="00F20A4A"/>
    <w:rsid w:val="00F63C7D"/>
    <w:rsid w:val="00F81203"/>
    <w:rsid w:val="00FE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954D6-DDB2-4F53-B4E4-7365694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12F9"/>
    <w:pPr>
      <w:keepNext/>
      <w:spacing w:after="0" w:line="240" w:lineRule="auto"/>
      <w:jc w:val="center"/>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semiHidden/>
    <w:unhideWhenUsed/>
    <w:qFormat/>
    <w:rsid w:val="005712F9"/>
    <w:pPr>
      <w:keepNext/>
      <w:spacing w:after="0" w:line="240" w:lineRule="auto"/>
      <w:jc w:val="both"/>
      <w:outlineLvl w:val="1"/>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706"/>
    <w:rPr>
      <w:rFonts w:ascii="Tahoma" w:hAnsi="Tahoma" w:cs="Tahoma"/>
      <w:sz w:val="16"/>
      <w:szCs w:val="16"/>
    </w:rPr>
  </w:style>
  <w:style w:type="character" w:styleId="Hyperlink">
    <w:name w:val="Hyperlink"/>
    <w:basedOn w:val="DefaultParagraphFont"/>
    <w:uiPriority w:val="99"/>
    <w:unhideWhenUsed/>
    <w:rsid w:val="00B525DA"/>
    <w:rPr>
      <w:color w:val="0000FF" w:themeColor="hyperlink"/>
      <w:u w:val="single"/>
    </w:rPr>
  </w:style>
  <w:style w:type="paragraph" w:styleId="Header">
    <w:name w:val="header"/>
    <w:basedOn w:val="Normal"/>
    <w:link w:val="HeaderChar"/>
    <w:uiPriority w:val="99"/>
    <w:unhideWhenUsed/>
    <w:rsid w:val="00D8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67"/>
  </w:style>
  <w:style w:type="paragraph" w:styleId="Footer">
    <w:name w:val="footer"/>
    <w:basedOn w:val="Normal"/>
    <w:link w:val="FooterChar"/>
    <w:uiPriority w:val="99"/>
    <w:unhideWhenUsed/>
    <w:rsid w:val="00D8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67"/>
  </w:style>
  <w:style w:type="character" w:customStyle="1" w:styleId="Heading1Char">
    <w:name w:val="Heading 1 Char"/>
    <w:basedOn w:val="DefaultParagraphFont"/>
    <w:link w:val="Heading1"/>
    <w:rsid w:val="005712F9"/>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semiHidden/>
    <w:rsid w:val="005712F9"/>
    <w:rPr>
      <w:rFonts w:ascii="Comic Sans MS" w:eastAsia="Times New Roman" w:hAnsi="Comic Sans MS" w:cs="Times New Roman"/>
      <w:sz w:val="24"/>
      <w:szCs w:val="24"/>
      <w:u w:val="single"/>
    </w:rPr>
  </w:style>
  <w:style w:type="paragraph" w:styleId="ListParagraph">
    <w:name w:val="List Paragraph"/>
    <w:basedOn w:val="Normal"/>
    <w:uiPriority w:val="34"/>
    <w:qFormat/>
    <w:rsid w:val="000D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1581">
      <w:bodyDiv w:val="1"/>
      <w:marLeft w:val="0"/>
      <w:marRight w:val="0"/>
      <w:marTop w:val="0"/>
      <w:marBottom w:val="0"/>
      <w:divBdr>
        <w:top w:val="none" w:sz="0" w:space="0" w:color="auto"/>
        <w:left w:val="none" w:sz="0" w:space="0" w:color="auto"/>
        <w:bottom w:val="none" w:sz="0" w:space="0" w:color="auto"/>
        <w:right w:val="none" w:sz="0" w:space="0" w:color="auto"/>
      </w:divBdr>
    </w:div>
    <w:div w:id="624048518">
      <w:bodyDiv w:val="1"/>
      <w:marLeft w:val="0"/>
      <w:marRight w:val="0"/>
      <w:marTop w:val="0"/>
      <w:marBottom w:val="0"/>
      <w:divBdr>
        <w:top w:val="none" w:sz="0" w:space="0" w:color="auto"/>
        <w:left w:val="none" w:sz="0" w:space="0" w:color="auto"/>
        <w:bottom w:val="none" w:sz="0" w:space="0" w:color="auto"/>
        <w:right w:val="none" w:sz="0" w:space="0" w:color="auto"/>
      </w:divBdr>
    </w:div>
    <w:div w:id="721054060">
      <w:bodyDiv w:val="1"/>
      <w:marLeft w:val="0"/>
      <w:marRight w:val="0"/>
      <w:marTop w:val="0"/>
      <w:marBottom w:val="0"/>
      <w:divBdr>
        <w:top w:val="none" w:sz="0" w:space="0" w:color="auto"/>
        <w:left w:val="none" w:sz="0" w:space="0" w:color="auto"/>
        <w:bottom w:val="none" w:sz="0" w:space="0" w:color="auto"/>
        <w:right w:val="none" w:sz="0" w:space="0" w:color="auto"/>
      </w:divBdr>
    </w:div>
    <w:div w:id="1339893911">
      <w:bodyDiv w:val="1"/>
      <w:marLeft w:val="0"/>
      <w:marRight w:val="0"/>
      <w:marTop w:val="0"/>
      <w:marBottom w:val="0"/>
      <w:divBdr>
        <w:top w:val="none" w:sz="0" w:space="0" w:color="auto"/>
        <w:left w:val="none" w:sz="0" w:space="0" w:color="auto"/>
        <w:bottom w:val="none" w:sz="0" w:space="0" w:color="auto"/>
        <w:right w:val="none" w:sz="0" w:space="0" w:color="auto"/>
      </w:divBdr>
    </w:div>
    <w:div w:id="19476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hoolgateway.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C98F-AC8E-41C1-B1FC-A05E0E27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57D6D72A</Template>
  <TotalTime>50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Duncan.Arnold</dc:creator>
  <cp:lastModifiedBy>Mrs Fairfax</cp:lastModifiedBy>
  <cp:revision>12</cp:revision>
  <cp:lastPrinted>2017-02-14T10:29:00Z</cp:lastPrinted>
  <dcterms:created xsi:type="dcterms:W3CDTF">2017-02-14T10:25:00Z</dcterms:created>
  <dcterms:modified xsi:type="dcterms:W3CDTF">2017-02-14T11:33:00Z</dcterms:modified>
</cp:coreProperties>
</file>